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rPr>
      </w:pPr>
      <w:bookmarkStart w:id="0" w:name="_GoBack"/>
      <w:r>
        <w:rPr>
          <w:rFonts w:hint="eastAsia" w:ascii="CESI仿宋-GB2312" w:eastAsia="CESI仿宋-GB2312"/>
          <w:kern w:val="0"/>
          <w:sz w:val="32"/>
          <w:szCs w:val="32"/>
        </w:rPr>
        <w:t>附件：2</w:t>
      </w:r>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10"/>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10"/>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（二）代替他人报名或者让</w:t>
      </w:r>
      <w:r>
        <w:rPr>
          <w:rFonts w:ascii="仿宋" w:eastAsia="仿宋"/>
          <w:kern w:val="0"/>
          <w:sz w:val="32"/>
          <w:szCs w:val="32"/>
        </w:rPr>
        <w:t>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应聘人员聘用后被查明有关规定</w:t>
      </w:r>
      <w:r>
        <w:rPr>
          <w:rFonts w:ascii="仿宋" w:eastAsia="仿宋"/>
          <w:kern w:val="0"/>
          <w:sz w:val="32"/>
          <w:szCs w:val="32"/>
        </w:rPr>
        <w:t>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script"/>
    <w:pitch w:val="default"/>
    <w:sig w:usb0="00000000" w:usb1="00000000" w:usb2="00000010"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RhNDEzMzc1MjkwMmQ5Mzg3MjA2NWFjM2E3Njk5ODUifQ=="/>
  </w:docVars>
  <w:rsids>
    <w:rsidRoot w:val="00000000"/>
    <w:rsid w:val="23AD3A7D"/>
    <w:rsid w:val="418E1DC0"/>
    <w:rsid w:val="42533EEF"/>
    <w:rsid w:val="455B3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styleId="10">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3061</Words>
  <Characters>3064</Characters>
  <Lines>160</Lines>
  <Paragraphs>74</Paragraphs>
  <TotalTime>98</TotalTime>
  <ScaleCrop>false</ScaleCrop>
  <LinksUpToDate>false</LinksUpToDate>
  <CharactersWithSpaces>3119</CharactersWithSpaces>
  <Application>WPS Office_11.8.2.12119_F1E327BC-269C-435d-A152-05C5408002CA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黑</cp:lastModifiedBy>
  <cp:lastPrinted>2018-01-18T09:09:00Z</cp:lastPrinted>
  <dcterms:modified xsi:type="dcterms:W3CDTF">2024-05-17T01:55:17Z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2052-11.8.2.12119</vt:lpwstr>
  </property>
  <property fmtid="{D5CDD505-2E9C-101B-9397-08002B2CF9AE}" pid="3" name="ICV">
    <vt:lpwstr>CB18D2EAB53948668D132F972DAAE013_12</vt:lpwstr>
  </property>
</Properties>
</file>