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textAlignment w:val="center"/>
        <w:rPr>
          <w:rFonts w:ascii="微软雅黑" w:hAnsi="微软雅黑" w:cs="微软雅黑"/>
          <w:b/>
          <w:sz w:val="44"/>
          <w:szCs w:val="44"/>
        </w:rPr>
      </w:pPr>
      <w:r>
        <w:rPr>
          <w:rFonts w:ascii="微软雅黑" w:hAnsi="微软雅黑" w:cs="微软雅黑"/>
          <w:b/>
          <w:sz w:val="44"/>
          <w:szCs w:val="44"/>
        </w:rPr>
        <w:t>杭州海关技术中心公开招聘报名表</w:t>
      </w:r>
    </w:p>
    <w:p>
      <w:pPr>
        <w:pStyle w:val="2"/>
        <w:kinsoku w:val="0"/>
        <w:overflowPunct w:val="0"/>
        <w:autoSpaceDE w:val="0"/>
        <w:autoSpaceDN w:val="0"/>
        <w:ind w:left="-363" w:firstLine="480" w:firstLineChars="200"/>
        <w:textAlignment w:val="center"/>
      </w:pPr>
      <w:r>
        <w:t>报考岗位：</w:t>
      </w:r>
    </w:p>
    <w:p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Style w:val="3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295"/>
        <w:gridCol w:w="840"/>
        <w:gridCol w:w="84"/>
        <w:gridCol w:w="1176"/>
        <w:gridCol w:w="1471"/>
        <w:gridCol w:w="1516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135"/>
              </w:tabs>
              <w:kinsoku w:val="0"/>
              <w:overflowPunct w:val="0"/>
              <w:autoSpaceDE w:val="0"/>
              <w:autoSpaceDN w:val="0"/>
              <w:spacing w:before="91"/>
              <w:ind w:left="415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姓</w:t>
            </w:r>
            <w:r>
              <w:rPr>
                <w:rFonts w:ascii="@黑体" w:hAnsi="@黑体" w:cs="@黑体"/>
                <w:sz w:val="24"/>
                <w:szCs w:val="24"/>
              </w:rPr>
              <w:tab/>
            </w:r>
            <w:r>
              <w:rPr>
                <w:rFonts w:ascii="@黑体" w:hAnsi="@黑体" w:cs="@黑体"/>
                <w:sz w:val="24"/>
                <w:szCs w:val="24"/>
              </w:rPr>
              <w:t>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181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832"/>
              </w:tabs>
              <w:kinsoku w:val="0"/>
              <w:overflowPunct w:val="0"/>
              <w:autoSpaceDE w:val="0"/>
              <w:autoSpaceDN w:val="0"/>
              <w:spacing w:before="91"/>
              <w:ind w:left="352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民</w:t>
            </w:r>
            <w:r>
              <w:rPr>
                <w:rFonts w:ascii="@黑体" w:hAnsi="@黑体" w:cs="@黑体"/>
                <w:sz w:val="24"/>
                <w:szCs w:val="24"/>
              </w:rPr>
              <w:tab/>
            </w:r>
            <w:r>
              <w:rPr>
                <w:rFonts w:ascii="@黑体" w:hAnsi="@黑体" w:cs="@黑体"/>
                <w:sz w:val="24"/>
                <w:szCs w:val="24"/>
              </w:rPr>
              <w:t>族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3" w:line="180" w:lineRule="exact"/>
              <w:jc w:val="both"/>
              <w:textAlignment w:val="center"/>
              <w:rPr>
                <w:sz w:val="18"/>
                <w:szCs w:val="18"/>
              </w:rPr>
            </w:pPr>
          </w:p>
          <w:p>
            <w:pPr>
              <w:pStyle w:val="5"/>
              <w:kinsoku w:val="0"/>
              <w:overflowPunct w:val="0"/>
              <w:autoSpaceDE w:val="0"/>
              <w:autoSpaceDN w:val="0"/>
              <w:spacing w:line="200" w:lineRule="exact"/>
              <w:jc w:val="both"/>
              <w:textAlignment w:val="center"/>
            </w:pPr>
          </w:p>
          <w:p>
            <w:pPr>
              <w:pStyle w:val="5"/>
              <w:kinsoku w:val="0"/>
              <w:overflowPunct w:val="0"/>
              <w:autoSpaceDE w:val="0"/>
              <w:autoSpaceDN w:val="0"/>
              <w:spacing w:line="200" w:lineRule="exact"/>
              <w:jc w:val="both"/>
              <w:textAlignment w:val="center"/>
            </w:pPr>
          </w:p>
          <w:p>
            <w:pPr>
              <w:pStyle w:val="5"/>
              <w:kinsoku w:val="0"/>
              <w:overflowPunct w:val="0"/>
              <w:autoSpaceDE w:val="0"/>
              <w:autoSpaceDN w:val="0"/>
              <w:spacing w:line="200" w:lineRule="exact"/>
              <w:jc w:val="both"/>
              <w:textAlignment w:val="center"/>
            </w:pPr>
          </w:p>
          <w:p>
            <w:pPr>
              <w:pStyle w:val="5"/>
              <w:kinsoku w:val="0"/>
              <w:overflowPunct w:val="0"/>
              <w:autoSpaceDE w:val="0"/>
              <w:autoSpaceDN w:val="0"/>
              <w:spacing w:line="271" w:lineRule="auto"/>
              <w:ind w:left="737" w:right="738"/>
              <w:jc w:val="both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贴 相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2"/>
              <w:ind w:left="415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2"/>
              <w:ind w:left="181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2"/>
              <w:ind w:left="314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0"/>
              <w:ind w:left="463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现户籍地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90"/>
              <w:ind w:right="198"/>
              <w:jc w:val="center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 xml:space="preserve">       省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textAlignment w:val="center"/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90"/>
              <w:ind w:firstLine="0"/>
              <w:jc w:val="both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市（县）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0"/>
              <w:ind w:left="314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婚姻状况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295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身份证号码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266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415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通讯地址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892"/>
              </w:tabs>
              <w:kinsoku w:val="0"/>
              <w:overflowPunct w:val="0"/>
              <w:autoSpaceDE w:val="0"/>
              <w:autoSpaceDN w:val="0"/>
              <w:spacing w:before="91"/>
              <w:ind w:left="412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邮</w:t>
            </w:r>
            <w:r>
              <w:rPr>
                <w:rFonts w:ascii="@黑体" w:hAnsi="@黑体" w:cs="@黑体"/>
                <w:sz w:val="24"/>
                <w:szCs w:val="24"/>
              </w:rPr>
              <w:tab/>
            </w:r>
            <w:r>
              <w:rPr>
                <w:rFonts w:ascii="@黑体" w:hAnsi="@黑体" w:cs="@黑体"/>
                <w:sz w:val="24"/>
                <w:szCs w:val="24"/>
              </w:rPr>
              <w:t>编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2"/>
              <w:ind w:left="415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毕业院校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2"/>
              <w:ind w:left="256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毕业时间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0"/>
              <w:ind w:left="415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所学专业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0"/>
              <w:ind w:left="163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学历及学位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497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外语水平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213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计算机水平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415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314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hint="eastAsia" w:ascii="@黑体" w:hAnsi="@黑体" w:cs="@黑体"/>
                <w:sz w:val="24"/>
                <w:szCs w:val="24"/>
              </w:rPr>
              <w:t>邮箱地址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firstLine="240" w:firstLineChars="100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ascii="@黑体" w:hAnsi="@黑体" w:cs="@黑体"/>
                <w:sz w:val="24"/>
                <w:szCs w:val="24"/>
              </w:rPr>
              <w:t>专业技术资格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1"/>
              <w:ind w:left="314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hint="eastAsia" w:ascii="@黑体" w:hAnsi="@黑体" w:cs="@黑体"/>
                <w:sz w:val="24"/>
                <w:szCs w:val="24"/>
              </w:rPr>
              <w:t>取得时间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2"/>
              <w:ind w:left="415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裸视视力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2"/>
              <w:ind w:left="170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矫正视力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2"/>
              <w:ind w:left="473"/>
              <w:textAlignment w:val="center"/>
            </w:pPr>
            <w:r>
              <w:rPr>
                <w:rFonts w:ascii="@黑体" w:hAnsi="@黑体" w:cs="@黑体"/>
                <w:sz w:val="24"/>
                <w:szCs w:val="24"/>
              </w:rPr>
              <w:t>身高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05" w:line="199" w:lineRule="auto"/>
              <w:ind w:left="124" w:firstLine="246" w:firstLineChars="100"/>
              <w:textAlignment w:val="center"/>
            </w:pPr>
            <w:r>
              <w:rPr>
                <w:spacing w:val="3"/>
              </w:rPr>
              <w:t>学习经历</w:t>
            </w:r>
          </w:p>
          <w:p>
            <w:pPr>
              <w:pStyle w:val="6"/>
              <w:spacing w:line="199" w:lineRule="auto"/>
              <w:textAlignment w:val="center"/>
              <w:rPr>
                <w:spacing w:val="3"/>
              </w:rPr>
            </w:pPr>
            <w:r>
              <w:rPr>
                <w:spacing w:val="3"/>
              </w:rPr>
              <w:t>(从高中</w:t>
            </w:r>
            <w:r>
              <w:rPr>
                <w:snapToGrid/>
                <w:spacing w:val="3"/>
              </w:rPr>
              <w:t>起填写)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13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textAlignment w:val="center"/>
              <w:rPr>
                <w:rFonts w:hint="eastAsia" w:ascii="@黑体" w:hAnsi="@黑体" w:cs="@黑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hint="eastAsia" w:ascii="@黑体" w:hAnsi="@黑体" w:cs="@黑体"/>
                <w:sz w:val="24"/>
                <w:szCs w:val="24"/>
              </w:rPr>
              <w:t>工作经历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0"/>
              <w:ind w:firstLine="480" w:firstLineChars="200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hint="eastAsia" w:ascii="@黑体" w:hAnsi="@黑体" w:cs="@黑体"/>
                <w:sz w:val="24"/>
                <w:szCs w:val="24"/>
              </w:rPr>
              <w:t>研究成果</w:t>
            </w:r>
          </w:p>
          <w:p>
            <w:pPr>
              <w:pStyle w:val="5"/>
              <w:kinsoku w:val="0"/>
              <w:overflowPunct w:val="0"/>
              <w:autoSpaceDE w:val="0"/>
              <w:autoSpaceDN w:val="0"/>
              <w:spacing w:before="90"/>
              <w:ind w:left="175"/>
              <w:jc w:val="center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ascii="@黑体" w:hAnsi="@黑体" w:cs="@黑体"/>
                <w:sz w:val="24"/>
                <w:szCs w:val="24"/>
              </w:rPr>
              <w:t>及特长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92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spacing w:before="90"/>
              <w:ind w:firstLine="720" w:firstLineChars="300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hint="eastAsia" w:ascii="@黑体" w:hAnsi="@黑体" w:cs="@黑体"/>
                <w:sz w:val="24"/>
                <w:szCs w:val="24"/>
              </w:rPr>
              <w:t>奖惩</w:t>
            </w:r>
          </w:p>
          <w:p>
            <w:pPr>
              <w:pStyle w:val="5"/>
              <w:kinsoku w:val="0"/>
              <w:overflowPunct w:val="0"/>
              <w:autoSpaceDE w:val="0"/>
              <w:autoSpaceDN w:val="0"/>
              <w:spacing w:before="90"/>
              <w:ind w:firstLine="720" w:firstLineChars="300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hint="eastAsia" w:ascii="@黑体" w:hAnsi="@黑体" w:cs="@黑体"/>
                <w:sz w:val="24"/>
                <w:szCs w:val="24"/>
              </w:rPr>
              <w:t>情况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720" w:firstLineChars="300"/>
              <w:textAlignment w:val="center"/>
              <w:rPr>
                <w:rFonts w:ascii="@黑体" w:hAnsi="@黑体" w:cs="@黑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720" w:firstLineChars="300"/>
              <w:textAlignment w:val="center"/>
              <w:rPr>
                <w:rFonts w:ascii="@黑体" w:hAnsi="@黑体" w:cs="@黑体"/>
                <w:sz w:val="24"/>
                <w:szCs w:val="24"/>
              </w:rPr>
            </w:pPr>
            <w:r>
              <w:rPr>
                <w:rFonts w:hint="eastAsia" w:ascii="@黑体" w:hAnsi="@黑体" w:cs="@黑体"/>
                <w:sz w:val="24"/>
                <w:szCs w:val="24"/>
              </w:rPr>
              <w:t>备注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center"/>
            </w:pPr>
          </w:p>
        </w:tc>
      </w:tr>
    </w:tbl>
    <w:p>
      <w:bookmarkStart w:id="0" w:name="_GoBack"/>
      <w:bookmarkEnd w:id="0"/>
      <w:r>
        <w:rPr>
          <w:rFonts w:ascii="宋体" w:eastAsia="宋体" w:cs="宋体"/>
          <w:spacing w:val="-1"/>
          <w:sz w:val="22"/>
        </w:rPr>
        <w:t>注意：以上表格内容必须填写完整</w:t>
      </w:r>
    </w:p>
    <w:sectPr>
      <w:pgSz w:w="11906" w:h="16838"/>
      <w:pgMar w:top="1440" w:right="907" w:bottom="1440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@黑体">
    <w:altName w:val="方正黑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F7FF0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before="66"/>
      <w:ind w:left="357" w:hanging="720"/>
      <w:jc w:val="left"/>
    </w:pPr>
    <w:rPr>
      <w:rFonts w:ascii="@黑体" w:hAnsi="@黑体" w:eastAsia="宋体" w:cs="@黑体"/>
      <w:kern w:val="0"/>
      <w:sz w:val="24"/>
      <w:szCs w:val="24"/>
    </w:rPr>
  </w:style>
  <w:style w:type="paragraph" w:customStyle="1" w:styleId="5">
    <w:name w:val="Table Paragraph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">
    <w:name w:val="Table Text"/>
    <w:basedOn w:val="1"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cs="宋体"/>
      <w:snapToGrid w:val="0"/>
      <w:color w:val="000000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1</Pages>
  <Words>167</Words>
  <Characters>167</Characters>
  <Lines>80</Lines>
  <Paragraphs>40</Paragraphs>
  <TotalTime>47</TotalTime>
  <ScaleCrop>false</ScaleCrop>
  <LinksUpToDate>false</LinksUpToDate>
  <CharactersWithSpaces>179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2023-12-22T16:15:00Z</dcterms:created>
  <dc:creator>Windows User</dc:creator>
  <cp:lastModifiedBy>admin</cp:lastModifiedBy>
  <cp:lastPrinted>2023-12-28T10:38:00Z</cp:lastPrinted>
  <dcterms:modified xsi:type="dcterms:W3CDTF">2024-01-05T15:47:47Z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