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4A" w:rsidRDefault="00F9744A" w:rsidP="00F9744A">
      <w:pPr>
        <w:pStyle w:val="PlainText"/>
        <w:spacing w:line="480" w:lineRule="exact"/>
        <w:ind w:rightChars="-51" w:right="31680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F9744A" w:rsidRDefault="00F9744A" w:rsidP="00D03B8F">
      <w:pPr>
        <w:pStyle w:val="PlainText"/>
        <w:spacing w:line="480" w:lineRule="exact"/>
        <w:ind w:leftChars="-95" w:left="31680" w:rightChars="-51" w:right="31680"/>
        <w:jc w:val="center"/>
        <w:rPr>
          <w:rFonts w:ascii="方正小标宋简体" w:eastAsia="方正小标宋简体" w:hAnsi="华文中宋" w:cs="方正小标宋简体"/>
          <w:sz w:val="36"/>
          <w:szCs w:val="36"/>
        </w:rPr>
      </w:pPr>
    </w:p>
    <w:p w:rsidR="00F9744A" w:rsidRDefault="00F9744A" w:rsidP="00D03B8F">
      <w:pPr>
        <w:pStyle w:val="PlainText"/>
        <w:spacing w:line="480" w:lineRule="exact"/>
        <w:ind w:leftChars="-95" w:left="31680" w:rightChars="-51" w:right="31680"/>
        <w:jc w:val="center"/>
        <w:rPr>
          <w:rFonts w:ascii="方正小标宋简体" w:eastAsia="方正小标宋简体" w:hAnsi="华文中宋" w:cs="方正小标宋_GBK"/>
          <w:sz w:val="36"/>
          <w:szCs w:val="36"/>
        </w:rPr>
      </w:pPr>
      <w:r w:rsidRPr="00D03B8F">
        <w:rPr>
          <w:rFonts w:ascii="方正小标宋简体" w:eastAsia="方正小标宋简体" w:hAnsi="华文中宋" w:cs="方正小标宋_GBK"/>
          <w:sz w:val="36"/>
          <w:szCs w:val="36"/>
        </w:rPr>
        <w:t>2024</w:t>
      </w:r>
      <w:r w:rsidRPr="00D03B8F">
        <w:rPr>
          <w:rFonts w:ascii="方正小标宋简体" w:eastAsia="方正小标宋简体" w:hAnsi="华文中宋" w:cs="方正小标宋_GBK" w:hint="eastAsia"/>
          <w:sz w:val="36"/>
          <w:szCs w:val="36"/>
        </w:rPr>
        <w:t>年安溪县部分公办学校专项公开招聘编制内</w:t>
      </w:r>
    </w:p>
    <w:p w:rsidR="00F9744A" w:rsidRPr="00D03B8F" w:rsidRDefault="00F9744A" w:rsidP="00D03B8F">
      <w:pPr>
        <w:pStyle w:val="PlainText"/>
        <w:spacing w:line="480" w:lineRule="exact"/>
        <w:ind w:leftChars="-95" w:left="31680" w:rightChars="-51" w:right="31680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D03B8F">
        <w:rPr>
          <w:rFonts w:ascii="方正小标宋简体" w:eastAsia="方正小标宋简体" w:hAnsi="华文中宋" w:cs="方正小标宋_GBK" w:hint="eastAsia"/>
          <w:sz w:val="36"/>
          <w:szCs w:val="36"/>
        </w:rPr>
        <w:t>新任教师</w:t>
      </w:r>
      <w:r w:rsidRPr="00D03B8F">
        <w:rPr>
          <w:rFonts w:ascii="方正小标宋简体" w:eastAsia="方正小标宋简体" w:hAnsi="华文中宋" w:cs="方正小标宋简体" w:hint="eastAsia"/>
          <w:sz w:val="36"/>
          <w:szCs w:val="36"/>
        </w:rPr>
        <w:t>资格复审登记表</w:t>
      </w:r>
    </w:p>
    <w:p w:rsidR="00F9744A" w:rsidRDefault="00F9744A" w:rsidP="00D03B8F">
      <w:pPr>
        <w:pStyle w:val="PlainText"/>
        <w:spacing w:line="480" w:lineRule="exact"/>
        <w:ind w:rightChars="-51" w:right="31680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760"/>
        <w:gridCol w:w="382"/>
        <w:gridCol w:w="783"/>
        <w:gridCol w:w="1542"/>
      </w:tblGrid>
      <w:tr w:rsidR="00F9744A">
        <w:trPr>
          <w:cantSplit/>
          <w:trHeight w:val="640"/>
          <w:jc w:val="center"/>
        </w:trPr>
        <w:tc>
          <w:tcPr>
            <w:tcW w:w="1327" w:type="dxa"/>
            <w:gridSpan w:val="2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10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3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一</w:t>
            </w:r>
          </w:p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寸</w:t>
            </w:r>
          </w:p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相</w:t>
            </w:r>
          </w:p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片</w:t>
            </w:r>
          </w:p>
        </w:tc>
      </w:tr>
      <w:tr w:rsidR="00F9744A">
        <w:trPr>
          <w:cantSplit/>
          <w:trHeight w:val="595"/>
          <w:jc w:val="center"/>
        </w:trPr>
        <w:tc>
          <w:tcPr>
            <w:tcW w:w="1327" w:type="dxa"/>
            <w:gridSpan w:val="2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身份证</w:t>
            </w:r>
          </w:p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号码</w:t>
            </w:r>
          </w:p>
        </w:tc>
        <w:tc>
          <w:tcPr>
            <w:tcW w:w="259" w:type="dxa"/>
            <w:gridSpan w:val="2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2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F9744A" w:rsidRDefault="00F9744A" w:rsidP="00F9744A">
            <w:pPr>
              <w:widowControl/>
              <w:ind w:rightChars="-51" w:right="3168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9744A">
        <w:trPr>
          <w:cantSplit/>
          <w:trHeight w:val="640"/>
          <w:jc w:val="center"/>
        </w:trPr>
        <w:tc>
          <w:tcPr>
            <w:tcW w:w="1327" w:type="dxa"/>
            <w:gridSpan w:val="2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10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教师</w:t>
            </w:r>
          </w:p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3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F9744A" w:rsidRDefault="00F9744A" w:rsidP="00F9744A">
            <w:pPr>
              <w:widowControl/>
              <w:ind w:rightChars="-51" w:right="3168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9744A">
        <w:trPr>
          <w:cantSplit/>
          <w:trHeight w:val="583"/>
          <w:jc w:val="center"/>
        </w:trPr>
        <w:tc>
          <w:tcPr>
            <w:tcW w:w="1327" w:type="dxa"/>
            <w:gridSpan w:val="2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4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所学</w:t>
            </w:r>
          </w:p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7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744A">
        <w:trPr>
          <w:cantSplit/>
          <w:trHeight w:val="624"/>
          <w:jc w:val="center"/>
        </w:trPr>
        <w:tc>
          <w:tcPr>
            <w:tcW w:w="1327" w:type="dxa"/>
            <w:gridSpan w:val="2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4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7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left="-1" w:rightChars="-51" w:right="31680" w:hanging="23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left="-1" w:rightChars="-51" w:right="31680" w:hanging="23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744A">
        <w:trPr>
          <w:cantSplit/>
          <w:trHeight w:val="640"/>
          <w:jc w:val="center"/>
        </w:trPr>
        <w:tc>
          <w:tcPr>
            <w:tcW w:w="1338" w:type="dxa"/>
            <w:gridSpan w:val="3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7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2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744A">
        <w:trPr>
          <w:cantSplit/>
          <w:trHeight w:val="585"/>
          <w:jc w:val="center"/>
        </w:trPr>
        <w:tc>
          <w:tcPr>
            <w:tcW w:w="1327" w:type="dxa"/>
            <w:gridSpan w:val="2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8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2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744A">
        <w:trPr>
          <w:trHeight w:val="577"/>
          <w:jc w:val="center"/>
        </w:trPr>
        <w:tc>
          <w:tcPr>
            <w:tcW w:w="1327" w:type="dxa"/>
            <w:gridSpan w:val="2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8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3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744A">
        <w:trPr>
          <w:trHeight w:val="1460"/>
          <w:jc w:val="center"/>
        </w:trPr>
        <w:tc>
          <w:tcPr>
            <w:tcW w:w="2189" w:type="dxa"/>
            <w:gridSpan w:val="7"/>
            <w:vAlign w:val="center"/>
          </w:tcPr>
          <w:p w:rsidR="00F9744A" w:rsidRDefault="00F9744A" w:rsidP="00F9744A">
            <w:pPr>
              <w:pStyle w:val="PlainText"/>
              <w:spacing w:line="320" w:lineRule="exact"/>
              <w:ind w:rightChars="-51" w:right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4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744A">
        <w:trPr>
          <w:trHeight w:val="1085"/>
          <w:jc w:val="center"/>
        </w:trPr>
        <w:tc>
          <w:tcPr>
            <w:tcW w:w="2189" w:type="dxa"/>
            <w:gridSpan w:val="7"/>
            <w:vAlign w:val="center"/>
          </w:tcPr>
          <w:p w:rsidR="00F9744A" w:rsidRDefault="00F9744A" w:rsidP="00F9744A">
            <w:pPr>
              <w:pStyle w:val="PlainText"/>
              <w:spacing w:line="320" w:lineRule="exact"/>
              <w:ind w:rightChars="-51" w:right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4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744A" w:rsidTr="00D03B8F">
        <w:trPr>
          <w:trHeight w:val="606"/>
          <w:jc w:val="center"/>
        </w:trPr>
        <w:tc>
          <w:tcPr>
            <w:tcW w:w="2189" w:type="dxa"/>
            <w:gridSpan w:val="7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4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9744A" w:rsidTr="00D03B8F">
        <w:trPr>
          <w:cantSplit/>
          <w:trHeight w:val="756"/>
          <w:jc w:val="center"/>
        </w:trPr>
        <w:tc>
          <w:tcPr>
            <w:tcW w:w="2196" w:type="dxa"/>
            <w:gridSpan w:val="8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应聘岗位（学科）</w:t>
            </w:r>
          </w:p>
        </w:tc>
        <w:tc>
          <w:tcPr>
            <w:tcW w:w="7267" w:type="dxa"/>
            <w:gridSpan w:val="23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9744A">
        <w:trPr>
          <w:cantSplit/>
          <w:trHeight w:val="1788"/>
          <w:jc w:val="center"/>
        </w:trPr>
        <w:tc>
          <w:tcPr>
            <w:tcW w:w="750" w:type="dxa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考生</w:t>
            </w:r>
          </w:p>
          <w:p w:rsidR="00F9744A" w:rsidRDefault="00F9744A" w:rsidP="00F9744A">
            <w:pPr>
              <w:pStyle w:val="PlainText"/>
              <w:spacing w:line="360" w:lineRule="exact"/>
              <w:ind w:rightChars="-51" w:right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0"/>
            <w:vAlign w:val="center"/>
          </w:tcPr>
          <w:p w:rsidR="00F9744A" w:rsidRDefault="00F9744A" w:rsidP="00F9744A">
            <w:pPr>
              <w:pStyle w:val="PlainText"/>
              <w:spacing w:line="360" w:lineRule="exact"/>
              <w:ind w:rightChars="-51" w:right="31680" w:firstLineChars="20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F9744A" w:rsidRDefault="00F9744A" w:rsidP="00F9744A">
            <w:pPr>
              <w:pStyle w:val="PlainText"/>
              <w:spacing w:line="360" w:lineRule="exact"/>
              <w:ind w:rightChars="-51" w:right="31680" w:firstLineChars="225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考生签字（手写）：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</w:p>
          <w:p w:rsidR="00F9744A" w:rsidRDefault="00F9744A" w:rsidP="00F9744A">
            <w:pPr>
              <w:pStyle w:val="PlainText"/>
              <w:spacing w:line="360" w:lineRule="exact"/>
              <w:ind w:rightChars="-51" w:right="31680" w:firstLineChars="2650" w:firstLine="31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</w:tbl>
    <w:p w:rsidR="00F9744A" w:rsidRDefault="00F9744A"/>
    <w:sectPr w:rsidR="00F9744A" w:rsidSect="005D57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4A" w:rsidRDefault="00F9744A" w:rsidP="005D57EC">
      <w:r>
        <w:separator/>
      </w:r>
    </w:p>
  </w:endnote>
  <w:endnote w:type="continuationSeparator" w:id="0">
    <w:p w:rsidR="00F9744A" w:rsidRDefault="00F9744A" w:rsidP="005D5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4A" w:rsidRDefault="00F974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4A" w:rsidRDefault="00F974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4A" w:rsidRDefault="00F974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4A" w:rsidRDefault="00F9744A" w:rsidP="005D57EC">
      <w:r>
        <w:separator/>
      </w:r>
    </w:p>
  </w:footnote>
  <w:footnote w:type="continuationSeparator" w:id="0">
    <w:p w:rsidR="00F9744A" w:rsidRDefault="00F9744A" w:rsidP="005D5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4A" w:rsidRDefault="00F9744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4A" w:rsidRDefault="00F9744A" w:rsidP="00D03B8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4A" w:rsidRDefault="00F9744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WMyMDIzMmMzMDJjNWI4MTJkOWUxNmE4MWYwNjg0NzkifQ=="/>
  </w:docVars>
  <w:rsids>
    <w:rsidRoot w:val="20F70B4E"/>
    <w:rsid w:val="00597941"/>
    <w:rsid w:val="005B56E9"/>
    <w:rsid w:val="005D57EC"/>
    <w:rsid w:val="00A34BED"/>
    <w:rsid w:val="00A52394"/>
    <w:rsid w:val="00D03B8F"/>
    <w:rsid w:val="00E20B5A"/>
    <w:rsid w:val="00E853E6"/>
    <w:rsid w:val="00F87A94"/>
    <w:rsid w:val="00F9744A"/>
    <w:rsid w:val="17F92FDC"/>
    <w:rsid w:val="20F70B4E"/>
    <w:rsid w:val="22D96842"/>
    <w:rsid w:val="28D50A2D"/>
    <w:rsid w:val="2ED046FA"/>
    <w:rsid w:val="3F8C00D2"/>
    <w:rsid w:val="43495B48"/>
    <w:rsid w:val="47E203CD"/>
    <w:rsid w:val="65E63A0A"/>
    <w:rsid w:val="66090E5B"/>
    <w:rsid w:val="728C3225"/>
    <w:rsid w:val="762E4B9C"/>
    <w:rsid w:val="790A2A9B"/>
    <w:rsid w:val="7A1D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EC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D57EC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D57EC"/>
    <w:rPr>
      <w:rFonts w:ascii="宋体" w:hAnsi="Courier New" w:cs="Courier New"/>
      <w:sz w:val="21"/>
      <w:szCs w:val="21"/>
    </w:rPr>
  </w:style>
  <w:style w:type="paragraph" w:styleId="Footer">
    <w:name w:val="footer"/>
    <w:basedOn w:val="Normal"/>
    <w:link w:val="FooterChar"/>
    <w:uiPriority w:val="99"/>
    <w:rsid w:val="005D5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57E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D57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57E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64</Words>
  <Characters>369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2019-03-22T17:37:00Z</cp:lastPrinted>
  <dcterms:created xsi:type="dcterms:W3CDTF">2019-03-22T17:37:00Z</dcterms:created>
  <dcterms:modified xsi:type="dcterms:W3CDTF">2023-11-03T01:34:00Z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BB72C8ABFA8444C7BA8EBB2970E1A466</vt:lpwstr>
  </property>
</Properties>
</file>