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pacing w:val="2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-580390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52.55pt;margin-top:-45.7pt;height:5pt;width:5pt;visibility:hidden;z-index:251659264;mso-width-relative:page;mso-height-relative:page;" fillcolor="#FFFFFF" filled="t" stroked="t" coordsize="21600,21600" o:gfxdata="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spacing w:val="20"/>
          <w:sz w:val="32"/>
          <w:szCs w:val="32"/>
        </w:rPr>
        <w:t>应聘人员登记表</w:t>
      </w:r>
    </w:p>
    <w:p>
      <w:pPr>
        <w:jc w:val="left"/>
        <w:rPr>
          <w:rFonts w:ascii="宋体"/>
          <w:b/>
          <w:spacing w:val="20"/>
          <w:sz w:val="24"/>
          <w:szCs w:val="24"/>
        </w:rPr>
      </w:pPr>
      <w:r>
        <w:rPr>
          <w:rFonts w:ascii="宋体" w:hAnsi="宋体"/>
          <w:b/>
          <w:spacing w:val="20"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b/>
          <w:spacing w:val="20"/>
          <w:sz w:val="24"/>
          <w:szCs w:val="24"/>
          <w:lang w:val="en-US" w:eastAsia="zh-CN"/>
        </w:rPr>
        <w:t xml:space="preserve">       </w:t>
      </w:r>
    </w:p>
    <w:tbl>
      <w:tblPr>
        <w:tblStyle w:val="7"/>
        <w:tblW w:w="10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4"/>
        <w:gridCol w:w="19"/>
        <w:gridCol w:w="1349"/>
        <w:gridCol w:w="1350"/>
        <w:gridCol w:w="1125"/>
        <w:gridCol w:w="1887"/>
        <w:gridCol w:w="1315"/>
        <w:gridCol w:w="28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393" w:type="dxa"/>
            <w:gridSpan w:val="10"/>
            <w:tcBorders>
              <w:top w:val="single" w:color="auto" w:sz="12" w:space="0"/>
            </w:tcBorders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0393" w:type="dxa"/>
            <w:gridSpan w:val="10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．请如实逐项填写本表，没有或不便回答的情况请填“无”；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．应聘资料仅作招聘用途，公司将代为您保密，恕不退还。如您需索回，请事先声明。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393" w:type="dxa"/>
            <w:gridSpan w:val="10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ind w:firstLine="472" w:firstLineChars="196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0393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ind w:left="1200" w:hanging="1200" w:hangingChars="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招聘途径：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网络招聘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□现场招聘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□校园招聘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□员工内部推荐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□猎头招聘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□报纸招聘□职业介绍机构推荐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□其他途径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393" w:type="dxa"/>
            <w:gridSpan w:val="10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是否面试过我公司其他岗位：□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否</w:t>
            </w:r>
            <w:r>
              <w:rPr>
                <w:rFonts w:hint="eastAsia" w:ascii="宋体" w:hAnsi="宋体"/>
                <w:sz w:val="24"/>
              </w:rPr>
              <w:t>，是何岗位：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，面试情况：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3" w:type="dxa"/>
            <w:gridSpan w:val="10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基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情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一寸彩色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高</w:t>
            </w: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重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期望薪资</w:t>
            </w:r>
          </w:p>
        </w:tc>
        <w:tc>
          <w:tcPr>
            <w:tcW w:w="13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29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9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82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《行政办事员》资格证</w:t>
            </w:r>
          </w:p>
        </w:tc>
        <w:tc>
          <w:tcPr>
            <w:tcW w:w="1887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上班形式</w:t>
            </w:r>
          </w:p>
        </w:tc>
        <w:tc>
          <w:tcPr>
            <w:tcW w:w="382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both"/>
              <w:rPr>
                <w:rFonts w:hint="default" w:asci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自驾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公交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1887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《行政办事员》资格证</w:t>
            </w:r>
          </w:p>
        </w:tc>
        <w:tc>
          <w:tcPr>
            <w:tcW w:w="29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726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黑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城市户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 w:cs="黑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外地农业</w:t>
            </w:r>
          </w:p>
          <w:p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黑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外地城镇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本地农业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本地城镇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1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烟</w:t>
            </w:r>
            <w:r>
              <w:rPr>
                <w:rFonts w:hint="eastAsia" w:ascii="宋体" w:hAnsi="宋体"/>
                <w:sz w:val="24"/>
              </w:rPr>
              <w:t>住所产权所有人</w:t>
            </w:r>
          </w:p>
        </w:tc>
        <w:tc>
          <w:tcPr>
            <w:tcW w:w="726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本人或配偶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□父母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□租用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□借用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其他（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</w:t>
            </w:r>
            <w:r>
              <w:rPr>
                <w:rFonts w:ascii="宋体" w:hAnsi="宋体"/>
                <w:spacing w:val="-20"/>
                <w:sz w:val="24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业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职称</w:t>
            </w:r>
            <w:r>
              <w:rPr>
                <w:rFonts w:ascii="宋体" w:hAnsi="宋体"/>
                <w:spacing w:val="-20"/>
                <w:sz w:val="24"/>
              </w:rPr>
              <w:t>/</w:t>
            </w:r>
            <w:r>
              <w:rPr>
                <w:rFonts w:hint="eastAsia" w:ascii="宋体" w:hAnsi="宋体"/>
                <w:spacing w:val="-20"/>
                <w:sz w:val="24"/>
              </w:rPr>
              <w:t>职业资格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评定时间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（机构）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毕业时间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外语语种</w:t>
            </w:r>
            <w:r>
              <w:rPr>
                <w:rFonts w:ascii="宋体" w:hAnsi="宋体"/>
                <w:spacing w:val="-20"/>
                <w:sz w:val="24"/>
              </w:rPr>
              <w:t>/</w:t>
            </w:r>
            <w:r>
              <w:rPr>
                <w:rFonts w:hint="eastAsia" w:ascii="宋体" w:hAnsi="宋体"/>
                <w:spacing w:val="-20"/>
                <w:sz w:val="24"/>
              </w:rPr>
              <w:t>程度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熟练使用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办公软件</w:t>
            </w:r>
          </w:p>
        </w:tc>
        <w:tc>
          <w:tcPr>
            <w:tcW w:w="591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ascii="宋体" w:hAnsi="宋体"/>
                <w:sz w:val="24"/>
              </w:rPr>
              <w:t xml:space="preserve"> word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ascii="宋体" w:hAnsi="宋体"/>
                <w:sz w:val="24"/>
              </w:rPr>
              <w:t xml:space="preserve"> excel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ascii="宋体" w:hAnsi="宋体"/>
                <w:sz w:val="24"/>
              </w:rPr>
              <w:t xml:space="preserve"> powerpoint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ascii="宋体" w:hAnsi="宋体"/>
                <w:sz w:val="24"/>
              </w:rPr>
              <w:t xml:space="preserve"> wps    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ascii="宋体" w:hAnsi="宋体"/>
                <w:sz w:val="24"/>
              </w:rPr>
              <w:t xml:space="preserve"> visio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档案所在地</w:t>
            </w:r>
          </w:p>
        </w:tc>
        <w:tc>
          <w:tcPr>
            <w:tcW w:w="38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社会保险所在地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爱好与特长</w:t>
            </w:r>
          </w:p>
        </w:tc>
        <w:tc>
          <w:tcPr>
            <w:tcW w:w="38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身体健康状况说明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393" w:type="dxa"/>
            <w:gridSpan w:val="10"/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经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岗位或职务</w:t>
            </w:r>
          </w:p>
        </w:tc>
        <w:tc>
          <w:tcPr>
            <w:tcW w:w="13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证明人</w:t>
            </w:r>
            <w:r>
              <w:rPr>
                <w:rFonts w:ascii="宋体" w:hAnsi="宋体"/>
                <w:sz w:val="24"/>
              </w:rPr>
              <w:t xml:space="preserve">/  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both"/>
              <w:rPr>
                <w:rFonts w:ascii="宋体"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98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both"/>
              <w:rPr>
                <w:rFonts w:ascii="宋体"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both"/>
              <w:rPr>
                <w:rFonts w:ascii="宋体"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both"/>
              <w:rPr>
                <w:rFonts w:ascii="宋体"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393" w:type="dxa"/>
            <w:gridSpan w:val="10"/>
            <w:tcBorders>
              <w:top w:val="single" w:color="auto" w:sz="12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育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情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况（从高中填起）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读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校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both"/>
              <w:rPr>
                <w:rFonts w:ascii="宋体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0393" w:type="dxa"/>
            <w:gridSpan w:val="10"/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训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培训日期</w:t>
            </w:r>
          </w:p>
        </w:tc>
        <w:tc>
          <w:tcPr>
            <w:tcW w:w="38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培训课程</w:t>
            </w:r>
          </w:p>
        </w:tc>
        <w:tc>
          <w:tcPr>
            <w:tcW w:w="3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培训机构及主讲人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93" w:type="dxa"/>
            <w:gridSpan w:val="10"/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庭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情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况</w:t>
            </w:r>
            <w:r>
              <w:rPr>
                <w:rFonts w:ascii="宋体" w:hAnsi="宋体"/>
                <w:b/>
                <w:bCs/>
                <w:sz w:val="24"/>
              </w:rPr>
              <w:t>(</w:t>
            </w:r>
            <w:r>
              <w:rPr>
                <w:rFonts w:hint="eastAsia" w:ascii="宋体" w:hAnsi="宋体"/>
                <w:b/>
                <w:bCs/>
                <w:sz w:val="24"/>
              </w:rPr>
              <w:t>直系亲属必填</w:t>
            </w:r>
            <w:r>
              <w:rPr>
                <w:rFonts w:ascii="宋体" w:hAnsi="宋体"/>
                <w:b/>
                <w:bCs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435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工作单位、部门、职务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如已退休，请填写退休前单位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5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5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5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  <w:jc w:val="center"/>
        </w:trPr>
        <w:tc>
          <w:tcPr>
            <w:tcW w:w="17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33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asci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849" w:bottom="709" w:left="851" w:header="851" w:footer="129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both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mM0YjVkMTBiNzA5ODk4ODIxMTc2NGI4YzllMDUifQ=="/>
  </w:docVars>
  <w:rsids>
    <w:rsidRoot w:val="003E67D7"/>
    <w:rsid w:val="00000EA5"/>
    <w:rsid w:val="00046CE4"/>
    <w:rsid w:val="0007792C"/>
    <w:rsid w:val="000B2EE6"/>
    <w:rsid w:val="000D7A44"/>
    <w:rsid w:val="000F11FE"/>
    <w:rsid w:val="00114169"/>
    <w:rsid w:val="0014703A"/>
    <w:rsid w:val="001511F9"/>
    <w:rsid w:val="001A0FD1"/>
    <w:rsid w:val="001A1BCD"/>
    <w:rsid w:val="001F0DAB"/>
    <w:rsid w:val="00207E46"/>
    <w:rsid w:val="00251900"/>
    <w:rsid w:val="00251C10"/>
    <w:rsid w:val="00277F72"/>
    <w:rsid w:val="002A47D8"/>
    <w:rsid w:val="002F3A76"/>
    <w:rsid w:val="00316A00"/>
    <w:rsid w:val="0032184E"/>
    <w:rsid w:val="00380C20"/>
    <w:rsid w:val="003B7512"/>
    <w:rsid w:val="003E0A67"/>
    <w:rsid w:val="003E67D7"/>
    <w:rsid w:val="00457C1E"/>
    <w:rsid w:val="00460FDA"/>
    <w:rsid w:val="00462896"/>
    <w:rsid w:val="004B10B4"/>
    <w:rsid w:val="004E357D"/>
    <w:rsid w:val="005141DA"/>
    <w:rsid w:val="00535317"/>
    <w:rsid w:val="00592DAF"/>
    <w:rsid w:val="005A0136"/>
    <w:rsid w:val="00604F77"/>
    <w:rsid w:val="006C0DC6"/>
    <w:rsid w:val="006F3B00"/>
    <w:rsid w:val="006F5DCE"/>
    <w:rsid w:val="00704AED"/>
    <w:rsid w:val="00731C53"/>
    <w:rsid w:val="00773497"/>
    <w:rsid w:val="007911E8"/>
    <w:rsid w:val="007D573C"/>
    <w:rsid w:val="00837F1F"/>
    <w:rsid w:val="008E081B"/>
    <w:rsid w:val="00970B6B"/>
    <w:rsid w:val="00976134"/>
    <w:rsid w:val="009B6E7D"/>
    <w:rsid w:val="00A0606D"/>
    <w:rsid w:val="00A40103"/>
    <w:rsid w:val="00A525C3"/>
    <w:rsid w:val="00A54F34"/>
    <w:rsid w:val="00A722DE"/>
    <w:rsid w:val="00AD1FC3"/>
    <w:rsid w:val="00AE3577"/>
    <w:rsid w:val="00B251CC"/>
    <w:rsid w:val="00B5020B"/>
    <w:rsid w:val="00B508E1"/>
    <w:rsid w:val="00B96B25"/>
    <w:rsid w:val="00BB4140"/>
    <w:rsid w:val="00C16AD1"/>
    <w:rsid w:val="00C26019"/>
    <w:rsid w:val="00C61EF3"/>
    <w:rsid w:val="00C72B07"/>
    <w:rsid w:val="00C85C8B"/>
    <w:rsid w:val="00CB4C26"/>
    <w:rsid w:val="00CC7C6B"/>
    <w:rsid w:val="00D66CF3"/>
    <w:rsid w:val="00D81605"/>
    <w:rsid w:val="00DA3E47"/>
    <w:rsid w:val="00E23A6E"/>
    <w:rsid w:val="00E26523"/>
    <w:rsid w:val="00E27DF0"/>
    <w:rsid w:val="00E41119"/>
    <w:rsid w:val="00E71844"/>
    <w:rsid w:val="00EC463E"/>
    <w:rsid w:val="00F66792"/>
    <w:rsid w:val="00FC0544"/>
    <w:rsid w:val="00FD6681"/>
    <w:rsid w:val="01411A77"/>
    <w:rsid w:val="088027A7"/>
    <w:rsid w:val="0F26289E"/>
    <w:rsid w:val="11A62A12"/>
    <w:rsid w:val="136A5A88"/>
    <w:rsid w:val="1BD47A17"/>
    <w:rsid w:val="1CAE4A99"/>
    <w:rsid w:val="1E4E3AB1"/>
    <w:rsid w:val="26100950"/>
    <w:rsid w:val="31D66717"/>
    <w:rsid w:val="37447B3E"/>
    <w:rsid w:val="40535058"/>
    <w:rsid w:val="4125720C"/>
    <w:rsid w:val="5078323D"/>
    <w:rsid w:val="53435C32"/>
    <w:rsid w:val="58A14555"/>
    <w:rsid w:val="5A676000"/>
    <w:rsid w:val="62986195"/>
    <w:rsid w:val="660F7760"/>
    <w:rsid w:val="6CDE2B1F"/>
    <w:rsid w:val="6DF74E7B"/>
    <w:rsid w:val="71B06D18"/>
    <w:rsid w:val="79BC2765"/>
    <w:rsid w:val="7CD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Header Char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8"/>
    <w:link w:val="3"/>
    <w:semiHidden/>
    <w:qFormat/>
    <w:locked/>
    <w:uiPriority w:val="99"/>
    <w:rPr>
      <w:rFonts w:cs="Times New Roman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styleId="13">
    <w:name w:val="No Spacing"/>
    <w:link w:val="14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4">
    <w:name w:val="No Spacing Char"/>
    <w:basedOn w:val="8"/>
    <w:link w:val="13"/>
    <w:qFormat/>
    <w:locked/>
    <w:uiPriority w:val="99"/>
    <w:rPr>
      <w:rFonts w:cs="Times New Roman"/>
      <w:sz w:val="22"/>
      <w:szCs w:val="22"/>
      <w:lang w:val="en-US" w:eastAsia="zh-CN" w:bidi="ar-SA"/>
    </w:rPr>
  </w:style>
  <w:style w:type="character" w:customStyle="1" w:styleId="15">
    <w:name w:val="Balloon Text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2</Pages>
  <Words>577</Words>
  <Characters>600</Characters>
  <Lines>0</Lines>
  <Paragraphs>0</Paragraphs>
  <TotalTime>3</TotalTime>
  <ScaleCrop>false</ScaleCrop>
  <LinksUpToDate>false</LinksUpToDate>
  <CharactersWithSpaces>925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2014-12-04T05:36:00Z</dcterms:created>
  <dc:creator>Sky123.Org</dc:creator>
  <cp:lastModifiedBy>Cristel</cp:lastModifiedBy>
  <cp:lastPrinted>2022-10-28T07:22:00Z</cp:lastPrinted>
  <dcterms:modified xsi:type="dcterms:W3CDTF">2023-09-18T08:13:21Z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8FD0EFC697414A4780D4A8E3E6786650_13</vt:lpwstr>
  </property>
</Properties>
</file>