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应聘人员基本情况登记表</w:t>
      </w:r>
    </w:p>
    <w:p>
      <w:pPr>
        <w:spacing w:line="240" w:lineRule="atLeast"/>
        <w:rPr>
          <w:rFonts w:ascii="宋体"/>
          <w:b/>
          <w:bCs/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应聘岗位（代码）：　　　　　　　　　专业（专业方向）：　　　　　　　　　　　　　　　　　　　</w:t>
      </w:r>
    </w:p>
    <w:tbl>
      <w:tblPr>
        <w:tblStyle w:val="8"/>
        <w:tblW w:w="93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200"/>
        <w:gridCol w:w="535"/>
        <w:gridCol w:w="545"/>
        <w:gridCol w:w="1230"/>
        <w:gridCol w:w="7"/>
        <w:gridCol w:w="1080"/>
        <w:gridCol w:w="1260"/>
        <w:gridCol w:w="900"/>
        <w:gridCol w:w="923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　　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照片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（务请附粘个人照片，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其它照片作为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邮件附件亦可）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　　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入党（团）时间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　　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　　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　　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5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现户籍所在地</w:t>
            </w:r>
          </w:p>
        </w:tc>
        <w:tc>
          <w:tcPr>
            <w:tcW w:w="5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是否参加过注册会计师、注册税务师、司法考试等执业资格考试？已报考科目及通过情况。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背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景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毕业院校（本科起）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研究方向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导师姓名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 w:cs="宋体"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入学年月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【注】本栏工作经历指：正式就业参加工作的经历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工作单位名称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工作起止时间（年月）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具体岗位、职务或职称、主要职责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大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社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实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践</w:t>
            </w: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【注】本栏“社会实践”指：大学期间的实践活动、兼职及担任主要学生干部情况（应届毕业生填写）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起止时间（年月）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活动内容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兼职情况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担任职务、承担的主要职责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获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获奖时间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授奖单位、主要奖项</w:t>
            </w: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获奖时间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授奖单位、主要奖项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/>
    <w:tbl>
      <w:tblPr>
        <w:tblStyle w:val="8"/>
        <w:tblW w:w="938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011"/>
        <w:gridCol w:w="187"/>
        <w:gridCol w:w="354"/>
        <w:gridCol w:w="179"/>
        <w:gridCol w:w="1628"/>
        <w:gridCol w:w="1079"/>
        <w:gridCol w:w="893"/>
        <w:gridCol w:w="187"/>
        <w:gridCol w:w="359"/>
        <w:gridCol w:w="628"/>
        <w:gridCol w:w="452"/>
        <w:gridCol w:w="534"/>
        <w:gridCol w:w="187"/>
        <w:gridCol w:w="179"/>
        <w:gridCol w:w="180"/>
        <w:gridCol w:w="720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果</w:t>
            </w: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论文发表情况</w:t>
            </w:r>
            <w:r>
              <w:rPr>
                <w:rFonts w:hint="eastAsia" w:ascii="宋体" w:hAnsi="宋体" w:cs="宋体"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论文题目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发表时间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发表刊物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是否属北图核心或</w:t>
            </w:r>
            <w:r>
              <w:rPr>
                <w:rFonts w:ascii="宋体" w:hAnsi="宋体" w:cs="宋体"/>
                <w:sz w:val="18"/>
                <w:szCs w:val="18"/>
              </w:rPr>
              <w:t>CSSCI</w:t>
            </w: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第几作者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出版专著情况</w:t>
            </w:r>
            <w:r>
              <w:rPr>
                <w:rFonts w:hint="eastAsia" w:ascii="宋体" w:hAnsi="宋体" w:cs="宋体"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专著名称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出版时间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出版社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独著或第几作者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其它科研成果</w:t>
            </w:r>
            <w:r>
              <w:rPr>
                <w:rFonts w:hint="eastAsia" w:ascii="宋体" w:hAnsi="宋体" w:cs="宋体"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硕士毕业论文题目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【注】本栏“教学经历”填写：本人承担的主要教学（或培训）任务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讲授课程（或培训专题）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课时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听课对象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应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聘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感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言</w:t>
            </w: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【注】本栏“应聘感言”填写：个人应聘我校（院）的主要想法及相关要求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187" w:hRule="atLeast"/>
          <w:jc w:val="center"/>
        </w:trPr>
        <w:tc>
          <w:tcPr>
            <w:tcW w:w="61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443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家庭成员情况</w:t>
            </w:r>
          </w:p>
        </w:tc>
        <w:tc>
          <w:tcPr>
            <w:tcW w:w="431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如属已婚，请填写配偶基本情况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工作单位、职务（职称）或岗位</w:t>
            </w: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　　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毕业学校及专业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毕业时间、学制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是否全日制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普通教育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9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职务、职称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工作单位及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本人身份性质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9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before="0" w:beforeAutospacing="0" w:after="0" w:afterAutospacing="0"/>
              <w:textAlignment w:val="auto"/>
              <w:rPr>
                <w:rFonts w:ascii="宋体" w:hAnsi="宋体" w:eastAsia="宋体" w:cs="Times New Roman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身份证号码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pStyle w:val="18"/>
              <w:widowControl w:val="0"/>
              <w:rPr>
                <w:rFonts w:ascii="Times New Roman" w:hAnsi="Times New Roman" w:eastAsia="宋体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联</w:t>
            </w:r>
          </w:p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系</w:t>
            </w:r>
          </w:p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方</w:t>
            </w:r>
          </w:p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式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　　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移动电话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本人档案所在单位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432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邮编</w:t>
            </w:r>
          </w:p>
        </w:tc>
        <w:tc>
          <w:tcPr>
            <w:tcW w:w="225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before="0" w:beforeAutospacing="0" w:after="0" w:afterAutospacing="0" w:line="240" w:lineRule="atLeast"/>
              <w:textAlignment w:val="auto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</w:rPr>
              <w:t>诚</w:t>
            </w:r>
          </w:p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信</w:t>
            </w:r>
          </w:p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承</w:t>
            </w:r>
          </w:p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诺</w:t>
            </w:r>
          </w:p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意</w:t>
            </w:r>
          </w:p>
          <w:p>
            <w:pPr>
              <w:spacing w:line="240" w:lineRule="atLeas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见</w:t>
            </w:r>
          </w:p>
        </w:tc>
        <w:tc>
          <w:tcPr>
            <w:tcW w:w="8757" w:type="dxa"/>
            <w:gridSpan w:val="16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本人上述所填写的情况和提供的相关材料、证件均真实、有效。若有虚假，责任自负。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　　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70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</w:tbl>
    <w:p>
      <w:pPr>
        <w:wordWrap w:val="0"/>
        <w:ind w:right="840"/>
        <w:rPr>
          <w:sz w:val="32"/>
          <w:szCs w:val="32"/>
        </w:rPr>
      </w:pPr>
    </w:p>
    <w:sectPr>
      <w:pgSz w:w="11906" w:h="16838"/>
      <w:pgMar w:top="1440" w:right="1644" w:bottom="1440" w:left="1797" w:header="851" w:footer="992" w:gutter="0"/>
      <w:cols w:space="425" w:num="1"/>
      <w:docGrid w:type="lines" w:linePitch="367" w:charSpace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021FF5"/>
    <w:multiLevelType w:val="multilevel"/>
    <w:tmpl w:val="7C021FF5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IxMDQ5NmYzYzhmYjcwYjRlMzc2YzA0ODM3YzA4MTkifQ=="/>
  </w:docVars>
  <w:rsids>
    <w:rsidRoot w:val="00B46C02"/>
    <w:rsid w:val="0000066F"/>
    <w:rsid w:val="00000FCC"/>
    <w:rsid w:val="00001663"/>
    <w:rsid w:val="00004709"/>
    <w:rsid w:val="00022428"/>
    <w:rsid w:val="000407ED"/>
    <w:rsid w:val="00044A74"/>
    <w:rsid w:val="00070754"/>
    <w:rsid w:val="000728E1"/>
    <w:rsid w:val="00083CF8"/>
    <w:rsid w:val="000D02DC"/>
    <w:rsid w:val="000E0081"/>
    <w:rsid w:val="000F5F7E"/>
    <w:rsid w:val="001078C7"/>
    <w:rsid w:val="00114086"/>
    <w:rsid w:val="00145166"/>
    <w:rsid w:val="00154672"/>
    <w:rsid w:val="001721E8"/>
    <w:rsid w:val="00172803"/>
    <w:rsid w:val="001931C7"/>
    <w:rsid w:val="0019739D"/>
    <w:rsid w:val="001A0A74"/>
    <w:rsid w:val="001A49FA"/>
    <w:rsid w:val="001B145F"/>
    <w:rsid w:val="001B42C1"/>
    <w:rsid w:val="001C16BB"/>
    <w:rsid w:val="001C2DAB"/>
    <w:rsid w:val="001C5D02"/>
    <w:rsid w:val="001C797A"/>
    <w:rsid w:val="001D0354"/>
    <w:rsid w:val="001E0123"/>
    <w:rsid w:val="001E265B"/>
    <w:rsid w:val="00212113"/>
    <w:rsid w:val="002264B0"/>
    <w:rsid w:val="002335E5"/>
    <w:rsid w:val="002369BC"/>
    <w:rsid w:val="00242E69"/>
    <w:rsid w:val="00250B35"/>
    <w:rsid w:val="00255A1A"/>
    <w:rsid w:val="002726FC"/>
    <w:rsid w:val="00277AE1"/>
    <w:rsid w:val="00294DB9"/>
    <w:rsid w:val="002A5FAA"/>
    <w:rsid w:val="002B093B"/>
    <w:rsid w:val="002B37B4"/>
    <w:rsid w:val="002B6961"/>
    <w:rsid w:val="002B6BB7"/>
    <w:rsid w:val="002D13F6"/>
    <w:rsid w:val="002D24BE"/>
    <w:rsid w:val="002E32E0"/>
    <w:rsid w:val="002F3EAD"/>
    <w:rsid w:val="002F7823"/>
    <w:rsid w:val="00312FB3"/>
    <w:rsid w:val="00334904"/>
    <w:rsid w:val="00342F65"/>
    <w:rsid w:val="0035705A"/>
    <w:rsid w:val="0036165C"/>
    <w:rsid w:val="003713EC"/>
    <w:rsid w:val="00380F65"/>
    <w:rsid w:val="00384673"/>
    <w:rsid w:val="0038535A"/>
    <w:rsid w:val="0038726A"/>
    <w:rsid w:val="0039166A"/>
    <w:rsid w:val="003935E1"/>
    <w:rsid w:val="00394AC8"/>
    <w:rsid w:val="003969C8"/>
    <w:rsid w:val="003A1FEB"/>
    <w:rsid w:val="003C278F"/>
    <w:rsid w:val="003D59B4"/>
    <w:rsid w:val="003E0268"/>
    <w:rsid w:val="003E1A19"/>
    <w:rsid w:val="003E216C"/>
    <w:rsid w:val="003F67D6"/>
    <w:rsid w:val="00421A59"/>
    <w:rsid w:val="00425A30"/>
    <w:rsid w:val="004270C2"/>
    <w:rsid w:val="0045243F"/>
    <w:rsid w:val="004761A9"/>
    <w:rsid w:val="00490039"/>
    <w:rsid w:val="004D03A9"/>
    <w:rsid w:val="004E515B"/>
    <w:rsid w:val="004F6327"/>
    <w:rsid w:val="00517031"/>
    <w:rsid w:val="0052036A"/>
    <w:rsid w:val="005230E6"/>
    <w:rsid w:val="0052391F"/>
    <w:rsid w:val="005A1084"/>
    <w:rsid w:val="005A4765"/>
    <w:rsid w:val="005B2B05"/>
    <w:rsid w:val="005C44CE"/>
    <w:rsid w:val="005C4EA5"/>
    <w:rsid w:val="005D0E00"/>
    <w:rsid w:val="005F2736"/>
    <w:rsid w:val="00605C03"/>
    <w:rsid w:val="00620128"/>
    <w:rsid w:val="0062498B"/>
    <w:rsid w:val="00636789"/>
    <w:rsid w:val="006713F4"/>
    <w:rsid w:val="00672B9E"/>
    <w:rsid w:val="0067734A"/>
    <w:rsid w:val="00692866"/>
    <w:rsid w:val="006C5FE4"/>
    <w:rsid w:val="006E2E7F"/>
    <w:rsid w:val="00710AC4"/>
    <w:rsid w:val="007111CC"/>
    <w:rsid w:val="0072539A"/>
    <w:rsid w:val="007569AB"/>
    <w:rsid w:val="0076086B"/>
    <w:rsid w:val="007749D1"/>
    <w:rsid w:val="0077601D"/>
    <w:rsid w:val="00782529"/>
    <w:rsid w:val="007C3B3F"/>
    <w:rsid w:val="007F4A30"/>
    <w:rsid w:val="007F7209"/>
    <w:rsid w:val="00840828"/>
    <w:rsid w:val="00844C12"/>
    <w:rsid w:val="00850A18"/>
    <w:rsid w:val="00864054"/>
    <w:rsid w:val="008717A7"/>
    <w:rsid w:val="0088112E"/>
    <w:rsid w:val="00894C0E"/>
    <w:rsid w:val="008A3215"/>
    <w:rsid w:val="008A33DB"/>
    <w:rsid w:val="008A5BDA"/>
    <w:rsid w:val="008C0F49"/>
    <w:rsid w:val="008E13C8"/>
    <w:rsid w:val="008E1AC8"/>
    <w:rsid w:val="008E3AB6"/>
    <w:rsid w:val="008F159E"/>
    <w:rsid w:val="00906FB3"/>
    <w:rsid w:val="00911133"/>
    <w:rsid w:val="00920A23"/>
    <w:rsid w:val="00922609"/>
    <w:rsid w:val="009427A3"/>
    <w:rsid w:val="0094607A"/>
    <w:rsid w:val="0095247C"/>
    <w:rsid w:val="00966CB9"/>
    <w:rsid w:val="00971423"/>
    <w:rsid w:val="009909B8"/>
    <w:rsid w:val="00991F5D"/>
    <w:rsid w:val="009923D5"/>
    <w:rsid w:val="009B7A63"/>
    <w:rsid w:val="009C2FDA"/>
    <w:rsid w:val="009C4F89"/>
    <w:rsid w:val="009E28A3"/>
    <w:rsid w:val="009E39D1"/>
    <w:rsid w:val="009F4794"/>
    <w:rsid w:val="009F6E6E"/>
    <w:rsid w:val="00A2716C"/>
    <w:rsid w:val="00A36B82"/>
    <w:rsid w:val="00A41F8F"/>
    <w:rsid w:val="00A46747"/>
    <w:rsid w:val="00A577DC"/>
    <w:rsid w:val="00A70B09"/>
    <w:rsid w:val="00A716E6"/>
    <w:rsid w:val="00A74C4E"/>
    <w:rsid w:val="00A74CBF"/>
    <w:rsid w:val="00A8529B"/>
    <w:rsid w:val="00A864D8"/>
    <w:rsid w:val="00A92D86"/>
    <w:rsid w:val="00A97138"/>
    <w:rsid w:val="00AE36A4"/>
    <w:rsid w:val="00AE5452"/>
    <w:rsid w:val="00AF4F8C"/>
    <w:rsid w:val="00B008AA"/>
    <w:rsid w:val="00B13058"/>
    <w:rsid w:val="00B24233"/>
    <w:rsid w:val="00B450D6"/>
    <w:rsid w:val="00B46C02"/>
    <w:rsid w:val="00B725C8"/>
    <w:rsid w:val="00B73117"/>
    <w:rsid w:val="00B95F5C"/>
    <w:rsid w:val="00B9758B"/>
    <w:rsid w:val="00B9764B"/>
    <w:rsid w:val="00BB123A"/>
    <w:rsid w:val="00BB2BF7"/>
    <w:rsid w:val="00BC2C7B"/>
    <w:rsid w:val="00BD045B"/>
    <w:rsid w:val="00BD1EA6"/>
    <w:rsid w:val="00BD2511"/>
    <w:rsid w:val="00BE788C"/>
    <w:rsid w:val="00C02104"/>
    <w:rsid w:val="00C127CB"/>
    <w:rsid w:val="00C35DBF"/>
    <w:rsid w:val="00C4056B"/>
    <w:rsid w:val="00C446DE"/>
    <w:rsid w:val="00C5130D"/>
    <w:rsid w:val="00C5280C"/>
    <w:rsid w:val="00C53978"/>
    <w:rsid w:val="00C7433A"/>
    <w:rsid w:val="00C81632"/>
    <w:rsid w:val="00C829B0"/>
    <w:rsid w:val="00C91719"/>
    <w:rsid w:val="00C93DEB"/>
    <w:rsid w:val="00CB2C5D"/>
    <w:rsid w:val="00D27BA2"/>
    <w:rsid w:val="00D33FAB"/>
    <w:rsid w:val="00D576D0"/>
    <w:rsid w:val="00D621BD"/>
    <w:rsid w:val="00D62364"/>
    <w:rsid w:val="00D6575D"/>
    <w:rsid w:val="00D86B75"/>
    <w:rsid w:val="00D927A9"/>
    <w:rsid w:val="00D949BD"/>
    <w:rsid w:val="00DA58CE"/>
    <w:rsid w:val="00DD019E"/>
    <w:rsid w:val="00DD47E6"/>
    <w:rsid w:val="00E12429"/>
    <w:rsid w:val="00E25040"/>
    <w:rsid w:val="00E33E62"/>
    <w:rsid w:val="00E5742D"/>
    <w:rsid w:val="00E653DA"/>
    <w:rsid w:val="00E71839"/>
    <w:rsid w:val="00E84336"/>
    <w:rsid w:val="00E9251C"/>
    <w:rsid w:val="00EA35D8"/>
    <w:rsid w:val="00EB0036"/>
    <w:rsid w:val="00EC199C"/>
    <w:rsid w:val="00ED09C7"/>
    <w:rsid w:val="00ED361F"/>
    <w:rsid w:val="00EE5259"/>
    <w:rsid w:val="00EF1D59"/>
    <w:rsid w:val="00EF6BE6"/>
    <w:rsid w:val="00F00859"/>
    <w:rsid w:val="00F101BF"/>
    <w:rsid w:val="00F25B12"/>
    <w:rsid w:val="00F44B4F"/>
    <w:rsid w:val="00F51A1E"/>
    <w:rsid w:val="00F5787A"/>
    <w:rsid w:val="00F90CA5"/>
    <w:rsid w:val="00FA5367"/>
    <w:rsid w:val="00FB361B"/>
    <w:rsid w:val="00FC643E"/>
    <w:rsid w:val="00FC73E8"/>
    <w:rsid w:val="00FD081B"/>
    <w:rsid w:val="00FE2437"/>
    <w:rsid w:val="3ADF1317"/>
    <w:rsid w:val="72A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640" w:firstLineChars="200"/>
    </w:pPr>
    <w:rPr>
      <w:rFonts w:ascii="仿宋_GB2312" w:eastAsia="仿宋_GB2312" w:cs="仿宋_GB2312"/>
      <w:sz w:val="32"/>
      <w:szCs w:val="32"/>
    </w:rPr>
  </w:style>
  <w:style w:type="paragraph" w:styleId="3">
    <w:name w:val="Date"/>
    <w:basedOn w:val="1"/>
    <w:next w:val="1"/>
    <w:link w:val="17"/>
    <w:uiPriority w:val="99"/>
    <w:pPr>
      <w:ind w:left="100" w:leftChars="2500"/>
    </w:p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仿宋_GB2312"/>
      <w:kern w:val="0"/>
      <w:sz w:val="30"/>
      <w:szCs w:val="30"/>
    </w:rPr>
  </w:style>
  <w:style w:type="character" w:styleId="10">
    <w:name w:val="Hyperlink"/>
    <w:basedOn w:val="9"/>
    <w:uiPriority w:val="99"/>
    <w:rPr>
      <w:color w:val="0000FF"/>
      <w:sz w:val="12"/>
      <w:szCs w:val="12"/>
      <w:u w:val="none"/>
    </w:rPr>
  </w:style>
  <w:style w:type="character" w:customStyle="1" w:styleId="11">
    <w:name w:val="Body Text Indent Char"/>
    <w:basedOn w:val="9"/>
    <w:link w:val="2"/>
    <w:semiHidden/>
    <w:uiPriority w:val="99"/>
    <w:rPr>
      <w:szCs w:val="21"/>
    </w:rPr>
  </w:style>
  <w:style w:type="character" w:customStyle="1" w:styleId="12">
    <w:name w:val="Balloon Text Char"/>
    <w:basedOn w:val="9"/>
    <w:link w:val="4"/>
    <w:semiHidden/>
    <w:qFormat/>
    <w:uiPriority w:val="99"/>
    <w:rPr>
      <w:sz w:val="0"/>
      <w:szCs w:val="0"/>
    </w:rPr>
  </w:style>
  <w:style w:type="paragraph" w:customStyle="1" w:styleId="13">
    <w:name w:val="Char"/>
    <w:basedOn w:val="1"/>
    <w:next w:val="1"/>
    <w:qFormat/>
    <w:uiPriority w:val="99"/>
    <w:pPr>
      <w:numPr>
        <w:ilvl w:val="0"/>
        <w:numId w:val="1"/>
      </w:numPr>
      <w:spacing w:line="240" w:lineRule="atLeast"/>
      <w:jc w:val="left"/>
    </w:pPr>
  </w:style>
  <w:style w:type="character" w:customStyle="1" w:styleId="14">
    <w:name w:val="Header Char"/>
    <w:basedOn w:val="9"/>
    <w:link w:val="6"/>
    <w:locked/>
    <w:uiPriority w:val="99"/>
    <w:rPr>
      <w:kern w:val="2"/>
      <w:sz w:val="18"/>
      <w:szCs w:val="18"/>
    </w:rPr>
  </w:style>
  <w:style w:type="character" w:customStyle="1" w:styleId="15">
    <w:name w:val="Footer Char"/>
    <w:basedOn w:val="9"/>
    <w:link w:val="5"/>
    <w:locked/>
    <w:uiPriority w:val="99"/>
    <w:rPr>
      <w:kern w:val="2"/>
      <w:sz w:val="18"/>
      <w:szCs w:val="18"/>
    </w:rPr>
  </w:style>
  <w:style w:type="character" w:customStyle="1" w:styleId="16">
    <w:name w:val="访问过的超链接"/>
    <w:uiPriority w:val="99"/>
    <w:rPr>
      <w:color w:val="800080"/>
      <w:u w:val="single"/>
    </w:rPr>
  </w:style>
  <w:style w:type="character" w:customStyle="1" w:styleId="17">
    <w:name w:val="Date Char"/>
    <w:basedOn w:val="9"/>
    <w:link w:val="3"/>
    <w:qFormat/>
    <w:locked/>
    <w:uiPriority w:val="99"/>
    <w:rPr>
      <w:kern w:val="2"/>
      <w:sz w:val="24"/>
      <w:szCs w:val="24"/>
    </w:rPr>
  </w:style>
  <w:style w:type="paragraph" w:customStyle="1" w:styleId="18">
    <w:name w:val="xl26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729</Words>
  <Characters>737</Characters>
  <Lines>0</Lines>
  <Paragraphs>0</Paragraphs>
  <TotalTime>5</TotalTime>
  <ScaleCrop>false</ScaleCrop>
  <LinksUpToDate>false</LinksUpToDate>
  <CharactersWithSpaces>1016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2023-04-18T03:18:00Z</dcterms:created>
  <dc:creator>User</dc:creator>
  <cp:lastModifiedBy>汤鑫</cp:lastModifiedBy>
  <cp:lastPrinted>2021-02-25T02:11:00Z</cp:lastPrinted>
  <dcterms:modified xsi:type="dcterms:W3CDTF">2023-09-05T13:19:46Z</dcterms:modified>
  <dc:title>江苏省××厅（局）直属事业单位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74705C01BA244AE0801077916ABB1CD8_12</vt:lpwstr>
  </property>
</Properties>
</file>