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-107950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660" cy="12344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2013.09——2015.9        宜春职业技术学院    汽车维修与应用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2016.9——2021.9         中国人民解放军      空军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2021.9——2022.9         江西软件大学        大数据、软件开发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pt;margin-top:-8.5pt;height:97.2pt;width:382.5pt;z-index:251694080;mso-width-relative:page;mso-height-relative:page;" filled="f" stroked="f" coordsize="21600,21600" o:gfxdata="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2JPztoAAAALAQAA&#10;DwAAAAAAAAABACAAAAAiAAAAZHJzL2Rvd25yZXYueG1sUEsBAhQAFAAAAAgAh07iQFmeYlelAQAA&#10;P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2013.09——2015.9        宜春职业技术学院    汽车维修与应用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2016.9——2021.9         中国人民解放军      空军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2021.9——2022.9         江西软件大学        大数据、软件开发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1963420</wp:posOffset>
                </wp:positionV>
                <wp:extent cx="4860290" cy="1921510"/>
                <wp:effectExtent l="0" t="0" r="0" b="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00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2015.9-2016.9          安宇汽配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主要负责汽车维修保养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2016.9—2021.9         中国人民解放军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任职两年警卫战士，半年车场值班员， 两年半专职驾驶员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 xml:space="preserve">2021.9—至今  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江西鑫屋到家生活服务有限公司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                    自主创业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0.55pt;margin-top:154.6pt;height:151.3pt;width:382.7pt;z-index:251695104;v-text-anchor:middle;mso-width-relative:page;mso-height-relative:page;" filled="f" stroked="f" coordsize="21600,21600" o:gfxdata="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DvoOA1gAAAAsBAAAPAAAAAAAAAAEAIAAA&#10;ACIAAABkcnMvZG93bnJldi54bWxQSwECFAAUAAAACACHTuJA9ES6LA4CAAAkBAAADgAAAAAAAAAB&#10;ACAAAAAl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2015.9-2016.9          安宇汽配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主要负责汽车维修保养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2016.9—2021.9         中国人民解放军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任职两年警卫战士，半年车场值班员， 两年半专职驾驶员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 xml:space="preserve">2021.9—至今  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 xml:space="preserve">  江西鑫屋到家生活服务有限公司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 xml:space="preserve">                       自主创业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1496060</wp:posOffset>
                </wp:positionV>
                <wp:extent cx="227330" cy="259080"/>
                <wp:effectExtent l="95250" t="95250" r="39370" b="141605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17.8pt;height:20.4pt;width:17.9pt;z-index:251684864;v-text-anchor:middle;mso-width-relative:page;mso-height-relative:page;" fillcolor="#4A4E59" filled="t" stroked="f" coordsize="21600,21600" o:gfxdata="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R7fxPZAAAACwEAAA8A&#10;AAAAAAAAAQAgAAAAIgAAAGRycy9kb3ducmV2LnhtbFBLAQIUABQAAAAIAIdO4kDrxZ9jiAIAAPwE&#10;AAAOAAAAAAAAAAEAIAAAACgBAABkcnMvZTJvRG9jLnhtbFBLBQYAAAAABgAGAFkBAAAi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1496060</wp:posOffset>
                </wp:positionV>
                <wp:extent cx="227330" cy="259080"/>
                <wp:effectExtent l="190500" t="171450" r="96520" b="198755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17.8pt;height:20.4pt;width:17.9pt;z-index:251682816;v-text-anchor:middle;mso-width-relative:page;mso-height-relative:page;" fillcolor="#2192BC" filled="t" stroked="f" coordsize="21600,21600" o:gfxdata="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fPwBHcAAAACwEAAA8AAAAAAAAAAQAgAAAA&#10;IgAAAGRycy9kb3ducmV2LnhtbFBLAQIUABQAAAAIAIdO4kBs9H+aeQIAANQEAAAOAAAAAAAAAAEA&#10;IAAAACsBAABkcnMvZTJvRG9jLnhtbFBLBQYAAAAABgAGAFkBAAAW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1495425</wp:posOffset>
                </wp:positionV>
                <wp:extent cx="4705985" cy="259080"/>
                <wp:effectExtent l="114300" t="95250" r="113665" b="14097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17.75pt;height:20.4pt;width:370.55pt;z-index:251681792;v-text-anchor:middle;mso-width-relative:page;mso-height-relative:page;" fillcolor="#4A4E59" filled="t" stroked="f" coordsize="4706252,259229" o:gfxdata="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Dqsapv2QAAAAsBAAAPAAAAAAAAAAEAIAAAACIAAABkcnMvZG93bnJldi54bWxQSwECFAAU&#10;AAAACACHTuJAfZu4LJwEAADLEAAADgAAAAAAAAABACAAAAAoAQAAZHJzL2Uyb0RvYy54bWxQSwUG&#10;AAAAAAYABgBZAQAANggAAAAA&#10;" path="m1770532,259229l4706252,259229,4706252,175455,2174549,175455,2074433,0,2072579,0,1770532,0,1072994,0,553294,0,0,0,142202,258866,415551,258866,1072994,258866,1770532,258866xe">
                <v:path textboxrect="0,0,4706252,259229"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1499235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  <w:lang w:val="en-US" w:eastAsia="zh-CN"/>
                              </w:rPr>
                              <w:t>实习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>经历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5.05pt;margin-top:118.05pt;height:19.2pt;width:147.95pt;z-index:251683840;mso-width-relative:page;mso-height-relative:page;" filled="f" stroked="f" coordsize="21600,21600" o:gfxdata="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4Taf9YAAAALAQAADwAAAAAAAAABACAAAAAiAAAAZHJzL2Rvd25yZXYueG1sUEsB&#10;AhQAFAAAAAgAh07iQMi+tyu+AQAAYAMAAA4AAAAAAAAAAQAgAAAAJQ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  <w:lang w:val="en-US" w:eastAsia="zh-CN"/>
                        </w:rPr>
                        <w:t>实习</w:t>
                      </w:r>
                      <w:r>
                        <w:rPr>
                          <w:rFonts w:ascii="方正兰亭粗黑简体" w:eastAsia="方正兰亭粗黑简体" w:cstheme="minorBidi"/>
                          <w:color w:val="00B0F0"/>
                          <w:kern w:val="24"/>
                        </w:rPr>
                        <w:t>经历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4827905</wp:posOffset>
                </wp:positionV>
                <wp:extent cx="4860290" cy="156146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56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  <w:tab w:val="clear" w:pos="312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熟练掌握驾驶技巧，以及汽车基础维修保养。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  <w:tab w:val="clear" w:pos="312"/>
                              </w:tabs>
                              <w:spacing w:before="0" w:beforeAutospacing="0" w:after="0" w:afterAutospacing="0" w:line="360" w:lineRule="exact"/>
                              <w:ind w:left="0" w:leftChars="0" w:firstLine="0" w:firstLineChars="0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掌握带兵技巧，管理，思想工作。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Chars="0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  <w:tab w:val="clear" w:pos="312"/>
                              </w:tabs>
                              <w:spacing w:before="0" w:beforeAutospacing="0" w:after="0" w:afterAutospacing="0" w:line="360" w:lineRule="exact"/>
                              <w:ind w:left="0" w:leftChars="0" w:firstLine="0" w:firstLineChars="0"/>
                              <w:textAlignment w:val="baseline"/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自主创业公司定方向，创新，管理，策划，组织，协调。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900" w:hanging="1200" w:hangingChars="50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95pt;margin-top:380.15pt;height:122.95pt;width:382.7pt;z-index:251696128;mso-width-relative:page;mso-height-relative:page;" filled="f" stroked="f" coordsize="21600,21600" o:gfxdata="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7hct5tsAAAAMAQAA&#10;DwAAAAAAAAABACAAAAAiAAAAZHJzL2Rvd25yZXYueG1sUEsBAhQAFAAAAAgAh07iQL0LKYykAQAA&#10;PQ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  <w:tab w:val="clear" w:pos="312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熟练掌握驾驶技巧，以及汽车基础维修保养。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  <w:tab w:val="clear" w:pos="312"/>
                        </w:tabs>
                        <w:spacing w:before="0" w:beforeAutospacing="0" w:after="0" w:afterAutospacing="0" w:line="360" w:lineRule="exact"/>
                        <w:ind w:left="0" w:leftChars="0" w:firstLine="0" w:firstLineChars="0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掌握带兵技巧，管理，思想工作。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Chars="0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  <w:tab w:val="clear" w:pos="312"/>
                        </w:tabs>
                        <w:spacing w:before="0" w:beforeAutospacing="0" w:after="0" w:afterAutospacing="0" w:line="360" w:lineRule="exact"/>
                        <w:ind w:left="0" w:leftChars="0" w:firstLine="0" w:firstLineChars="0"/>
                        <w:textAlignment w:val="baseline"/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自主创业公司定方向，创新，管理，策划，组织，协调。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900" w:hanging="1200" w:hangingChars="50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4232910</wp:posOffset>
                </wp:positionV>
                <wp:extent cx="227330" cy="259080"/>
                <wp:effectExtent l="95250" t="95250" r="39370" b="141605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1.7pt;margin-top:333.3pt;height:20.4pt;width:17.9pt;z-index:251688960;v-text-anchor:middle;mso-width-relative:page;mso-height-relative:page;" fillcolor="#4A4E59" filled="t" stroked="f" coordsize="21600,21600" o:gfxdata="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SZ4jQ2QAAAAsBAAAP&#10;AAAAAAAAAAEAIAAAACIAAABkcnMvZG93bnJldi54bWxQSwECFAAUAAAACACHTuJAdNqA5okCAAD8&#10;BAAADgAAAAAAAAABACAAAAAoAQAAZHJzL2Uyb0RvYy54bWxQSwUGAAAAAAYABgBZAQAAIw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4232275</wp:posOffset>
                </wp:positionV>
                <wp:extent cx="4705985" cy="259080"/>
                <wp:effectExtent l="114300" t="95250" r="113665" b="14097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25pt;margin-top:333.25pt;height:20.4pt;width:370.55pt;z-index:251685888;v-text-anchor:middle;mso-width-relative:page;mso-height-relative:page;" fillcolor="#4A4E59" filled="t" stroked="f" coordsize="4706252,259229" o:gfxdata="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4232910</wp:posOffset>
                </wp:positionV>
                <wp:extent cx="227330" cy="259080"/>
                <wp:effectExtent l="190500" t="171450" r="96520" b="198755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1.8pt;margin-top:333.3pt;height:20.4pt;width:17.9pt;z-index:251686912;v-text-anchor:middle;mso-width-relative:page;mso-height-relative:page;" fillcolor="#2192BC" filled="t" stroked="f" coordsize="21600,21600" o:gfxdata="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MN7HHcAAAACwEAAA8AAAAAAAAAAQAgAAAA&#10;IgAAAGRycy9kb3ducmV2LnhtbFBLAQIUABQAAAAIAIdO4kAPM2HueQIAANQEAAAOAAAAAAAAAAEA&#10;IAAAACsBAABkcnMvZTJvRG9jLnhtbFBLBQYAAAAABgAGAFkBAAAW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4230370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技能评价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32.8pt;margin-top:333.1pt;height:19.2pt;width:147.95pt;z-index:251687936;mso-width-relative:page;mso-height-relative:page;" filled="f" stroked="f" coordsize="21600,21600" o:gfxdata="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kkiqDYAAAACwEAAA8AAAAAAAAAAQAgAAAAIgAAAGRycy9kb3ducmV2LnhtbFBL&#10;AQIUABQAAAAIAIdO4kCEd3+HvQEAAGA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技能评价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7700010</wp:posOffset>
                </wp:positionV>
                <wp:extent cx="4860290" cy="179197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00" cy="1791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2017年获得中国人民解放军徐州丰贤汽车驾驶员比武第二名  荣获‘嘉奖’一次。</w:t>
                            </w:r>
                          </w:p>
                          <w:p>
                            <w:pP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2018年获得旅机关优秀车场值班员       荣获‘嘉奖’一次。</w:t>
                            </w:r>
                          </w:p>
                          <w:p>
                            <w:pP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2019年获得福州基地新训旅优秀带兵骨干 荣获‘优秀带兵骨干’一次</w:t>
                            </w:r>
                          </w:p>
                          <w:p>
                            <w:pP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2021年以优异的表现                   荣获获得个人‘四有优秀军人’一次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06.3pt;height:141.1pt;width:382.7pt;z-index:251697152;mso-width-relative:page;mso-height-relative:page;" filled="f" stroked="f" coordsize="21600,21600" o:gfxdata="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mbWXLcAAAADQEA&#10;AA8AAAAAAAAAAQAgAAAAIgAAAGRycy9kb3ducmV2LnhtbFBLAQIUABQAAAAIAIdO4kATGWWjpAEA&#10;AD0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2017年获得中国人民解放军徐州丰贤汽车驾驶员比武第二名  荣获‘嘉奖’一次。</w:t>
                      </w:r>
                    </w:p>
                    <w:p>
                      <w:pP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2018年获得旅机关优秀车场值班员       荣获‘嘉奖’一次。</w:t>
                      </w:r>
                    </w:p>
                    <w:p>
                      <w:pP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2019年获得福州基地新训旅优秀带兵骨干 荣获‘优秀带兵骨干’一次</w:t>
                      </w:r>
                    </w:p>
                    <w:p>
                      <w:pP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  <w:lang w:val="en-US" w:eastAsia="zh-CN"/>
                        </w:rPr>
                        <w:t>2021年以优异的表现                   荣获获得个人‘四有优秀军人’一次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7047865</wp:posOffset>
                </wp:positionV>
                <wp:extent cx="227330" cy="259080"/>
                <wp:effectExtent l="95250" t="95250" r="39370" b="141605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54.95pt;height:20.4pt;width:17.9pt;z-index:251693056;v-text-anchor:middle;mso-width-relative:page;mso-height-relative:page;" fillcolor="#4A4E59" filled="t" stroked="f" coordsize="21600,21600" o:gfxdata="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AHLIdoAAAANAQAA&#10;DwAAAAAAAAABACAAAAAiAAAAZHJzL2Rvd25yZXYueG1sUEsBAhQAFAAAAAgAh07iQOtPpqaJAgAA&#10;/AQAAA4AAAAAAAAAAQAgAAAAKQEAAGRycy9lMm9Eb2MueG1sUEsFBgAAAAAGAAYAWQEAACQGAAAA&#10;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7047230</wp:posOffset>
                </wp:positionV>
                <wp:extent cx="4705985" cy="259080"/>
                <wp:effectExtent l="114300" t="95250" r="113665" b="14097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54.9pt;height:20.4pt;width:370.55pt;z-index:251689984;v-text-anchor:middle;mso-width-relative:page;mso-height-relative:page;" fillcolor="#4A4E59" filled="t" stroked="f" coordsize="4706252,259229" o:gfxdata="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" path="m1770532,259229l4706252,259229,4706252,175455,2174549,175455,2074433,0,2072579,0,1770532,0,1072994,0,553294,0,0,0,142202,258866,415551,258866,1072994,258866,1770532,258866xe">
                <v:path textboxrect="0,0,4706252,259229"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7047865</wp:posOffset>
                </wp:positionV>
                <wp:extent cx="227330" cy="259080"/>
                <wp:effectExtent l="190500" t="171450" r="96520" b="198755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54.95pt;height:20.4pt;width:17.9pt;z-index:251691008;v-text-anchor:middle;mso-width-relative:page;mso-height-relative:page;" fillcolor="#2192BC" filled="t" stroked="f" coordsize="21600,21600" o:gfxdata="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qA3C7dAAAADQEAAA8AAAAAAAAAAQAgAAAA&#10;IgAAAGRycy9kb3ducmV2LnhtbFBLAQIUABQAAAAIAIdO4kAPBza2eAIAANQEAAAOAAAAAAAAAAEA&#10;IAAAACwBAABkcnMvZTJvRG9jLnhtbFBLBQYAAAAABgAGAFkBAAAWBg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7045325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荣誉奖励 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33.4pt;margin-top:554.75pt;height:19.2pt;width:147.95pt;z-index:251692032;mso-width-relative:page;mso-height-relative:page;" filled="f" stroked="f" coordsize="21600,21600" o:gfxdata="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1/7UtkAAAANAQAADwAAAAAAAAABACAAAAAiAAAAZHJzL2Rvd25yZXYueG1s&#10;UEsBAhQAFAAAAAgAh07iQNNUn0y+AQAAYA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荣誉奖励 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6985</wp:posOffset>
            </wp:positionH>
            <wp:positionV relativeFrom="paragraph">
              <wp:posOffset>-998220</wp:posOffset>
            </wp:positionV>
            <wp:extent cx="7546975" cy="10695940"/>
            <wp:effectExtent l="0" t="0" r="15875" b="10160"/>
            <wp:wrapNone/>
            <wp:docPr id="1" name="图片 1" descr="C:\Users\Administrator\Desktop\2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.png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2826385</wp:posOffset>
                </wp:positionV>
                <wp:extent cx="2180590" cy="346710"/>
                <wp:effectExtent l="266700" t="190500" r="200660" b="2063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CBE9C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22.55pt;height:27.3pt;width:171.7pt;z-index:251660288;v-text-anchor:middle;mso-width-relative:page;mso-height-relative:page;" fillcolor="#2192BC" filled="t" stroked="f" coordsize="21600,21600" o:gfxdata="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97EnI3AAA&#10;AAwBAAAPAAAAAAAAAAEAIAAAACIAAABkcnMvZG93bnJldi54bWxQSwECFAAUAAAACACHTuJAoyXu&#10;EFMCAACgBAAADgAAAAAAAAABACAAAAArAQAAZHJzL2Uyb0RvYy54bWxQSwUGAAAAAAYABgBZAQAA&#10;8A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CBE9C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2710815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51" cy="481379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CBE9C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CBE9C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13.45pt;height:37.9pt;width:125.25pt;z-index:251674624;v-text-anchor:middle;mso-width-relative:page;mso-height-relative:page;" filled="f" stroked="f" coordsize="21600,21600" o:gfxdata="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Wv&#10;T9LaAAAACwEAAA8AAAAAAAAAAQAgAAAAIgAAAGRycy9kb3ducmV2LnhtbFBLAQIUABQAAAAIAIdO&#10;4kBKCklx6AEAALgDAAAOAAAAAAAAAAEAIAAAACkBAABkcnMvZTJvRG9jLnhtbFBLBQYAAAAABgAG&#10;AFkBAACD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CBE9C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CBE9C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2713355</wp:posOffset>
                </wp:positionV>
                <wp:extent cx="190500" cy="113030"/>
                <wp:effectExtent l="0" t="0" r="635" b="1905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13.65pt;height:8.9pt;width:15pt;z-index:251671552;v-text-anchor:middle;mso-width-relative:page;mso-height-relative:page;" fillcolor="#114F65" filled="t" stroked="f" coordsize="21600,21600" o:gfxdata="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EYZzz2gAAAAsB&#10;AAAPAAAAAAAAAAEAIAAAACIAAABkcnMvZG93bnJldi54bWxQSwECFAAUAAAACACHTuJAqbUB2xkC&#10;AAAKBAAADgAAAAAAAAABACAAAAApAQAAZHJzL2Uyb0RvYy54bWxQSwUGAAAAAAYABgBZAQAAtAUA&#10;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3792855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8.65pt;height:10.6pt;width:12.4pt;z-index:251663360;v-text-anchor:middle;mso-width-relative:page;mso-height-relative:page;" fillcolor="#FFFFFF" filled="t" stroked="f" coordsize="648072,400516" o:gfxdata="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A+XXT23AAAAA0BAAAPAAAAAAAAAAEAIAAAACIAAABkcnMvZG93bnJldi54bWxQSwEC&#10;FAAUAAAACACHTuJAoAFbpQ0DAADEBwAADgAAAAAAAAABACAAAAArAQAAZHJzL2Uyb0RvYy54bWxQ&#10;SwUGAAAAAAYABgBZAQAAqgYAAAAA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4098925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22.75pt;height:12.4pt;width:12.4pt;z-index:251664384;v-text-anchor:middle;mso-width-relative:page;mso-height-relative:page;" fillcolor="#FFFFFF" filled="t" stroked="f" coordsize="577593,577592" o:gfxdata="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3470910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73.3pt;height:12.05pt;width:12.8pt;z-index:251665408;v-text-anchor:middle;mso-width-relative:page;mso-height-relative:page;" fillcolor="#FFFFFF" filled="t" stroked="f" coordsize="1993900,1873250" o:gfxdata="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3288665</wp:posOffset>
                </wp:positionV>
                <wp:extent cx="1520825" cy="146685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年龄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24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default" w:eastAsia="方正兰亭黑简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default" w:eastAsia="方正兰亭黑简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邮箱: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58.95pt;height:115.5pt;width:119.75pt;z-index:251661312;mso-width-relative:page;mso-height-relative:page;" filled="f" stroked="f" coordsize="21600,21600" o:gfxdata="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vfpp/cAAAACwEA&#10;AA8AAAAAAAAAAQAgAAAAIgAAAGRycy9kb3ducmV2LnhtbFBLAQIUABQAAAAIAIdO4kAq7Q9mpAEA&#10;AD0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年龄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24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  <w:rPr>
                          <w:rFonts w:hint="default" w:eastAsia="方正兰亭黑简体"/>
                          <w:lang w:val="en-US" w:eastAsia="zh-CN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  <w:rPr>
                          <w:rFonts w:hint="default" w:eastAsia="方正兰亭黑简体"/>
                          <w:lang w:val="en-US" w:eastAsia="zh-CN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邮箱: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4412615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47.45pt;height:8.3pt;width:12.4pt;z-index:251662336;v-text-anchor:middle;mso-width-relative:page;mso-height-relative:page;" fillcolor="#FFFFFF" filled="t" stroked="f" coordsize="4974795,3320682" o:gfxdata="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IWUYZraAAAADQEAAA8AAAAAAAAAAQAgAAAAIgAAAGRy&#10;cy9kb3ducmV2LnhtbFBLAQIUABQAAAAIAIdO4kDIhRQw5wIAAPkGAAAOAAAAAAAAAAEAIAAAACkB&#10;AABkcnMvZTJvRG9jLnhtbFBLBQYAAAAABgAGAFkBAACCBgAAAAA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4951730</wp:posOffset>
                </wp:positionV>
                <wp:extent cx="2180590" cy="346710"/>
                <wp:effectExtent l="266700" t="190500" r="200660" b="2063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89.9pt;height:27.3pt;width:171.7pt;z-index:251669504;v-text-anchor:middle;mso-width-relative:page;mso-height-relative:page;" fillcolor="#2192BC" filled="t" stroked="f" coordsize="21600,21600" o:gfxdata="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9wDqw3AAAAAwBAAAP&#10;AAAAAAAAAAEAIAAAACIAAABkcnMvZG93bnJldi54bWxQSwECFAAUAAAACACHTuJA09VLaE0CAACV&#10;BAAADgAAAAAAAAABACAAAAArAQAAZHJzL2Uyb0RvYy54bWxQSwUGAAAAAAYABgBZAQAA6g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5438140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50" cy="777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theme="minorBidi"/>
                                <w:color w:val="CBE9CF" w:themeColor="background1"/>
                                <w:kern w:val="24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CBE9CF" w:themeColor="background1"/>
                                <w:kern w:val="24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整理收纳师  初级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28.2pt;height:61.2pt;width:149.55pt;z-index:251698176;mso-width-relative:page;mso-height-relative:page;" filled="f" stroked="f" coordsize="21600,21600" o:gfxdata="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2SQZJdsAAAAMAQAA&#10;DwAAAAAAAAABACAAAAAiAAAAZHJzL2Rvd25yZXYueG1sUEsBAhQAFAAAAAgAh07iQH+vaYSkAQAA&#10;PA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theme="minorBidi"/>
                          <w:color w:val="CBE9CF" w:themeColor="background1"/>
                          <w:kern w:val="24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CBE9CF" w:themeColor="background1"/>
                          <w:kern w:val="24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整理收纳师  初级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4838700</wp:posOffset>
                </wp:positionV>
                <wp:extent cx="190500" cy="113030"/>
                <wp:effectExtent l="0" t="0" r="635" b="1905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81pt;height:8.9pt;width:15pt;z-index:251672576;v-text-anchor:middle;mso-width-relative:page;mso-height-relative:page;" fillcolor="#114F65" filled="t" stroked="f" coordsize="21600,21600" o:gfxdata="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Uk/+9oAAAAL&#10;AQAADwAAAAAAAAABACAAAAAiAAAAZHJzL2Rvd25yZXYueG1sUEsBAhQAFAAAAAgAh07iQA1ckVYa&#10;AgAACgQAAA4AAAAAAAAAAQAgAAAAKQEAAGRycy9lMm9Eb2MueG1sUEsFBgAAAAAGAAYAWQEAALUF&#10;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4855210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896" cy="529952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CBE9C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CBE9C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82.3pt;height:41.75pt;width:130.55pt;z-index:251675648;v-text-anchor:middle;mso-width-relative:page;mso-height-relative:page;" filled="f" stroked="f" coordsize="21600,21600" o:gfxdata="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LPgsb&#10;2QAAAAwBAAAPAAAAAAAAAAEAIAAAACIAAABkcnMvZG93bnJldi54bWxQSwECFAAUAAAACACHTuJA&#10;tOR9Y+cBAAC4AwAADgAAAAAAAAABACAAAAAoAQAAZHJzL2Uyb0RvYy54bWxQSwUGAAAAAAYABgBZ&#10;AQAAgQ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CBE9C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CBE9C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-930910</wp:posOffset>
                </wp:positionH>
                <wp:positionV relativeFrom="paragraph">
                  <wp:posOffset>7499350</wp:posOffset>
                </wp:positionV>
                <wp:extent cx="1814195" cy="1661795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62" cy="1661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兰亭粗黑简体" w:eastAsia="方正兰亭粗黑简体" w:cstheme="minorBidi"/>
                                <w:color w:val="CBE9CF" w:themeColor="background1"/>
                                <w:kern w:val="24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CBE9CF" w:themeColor="background1"/>
                                <w:kern w:val="24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热情开朗，为人诚恳，尊重领导，善于社交，工作上能够与同事和谐相处，认真负责，善于沟通与协调，上进心强，勤于学习，能不断提高自身能力和综合素质，</w:t>
                            </w:r>
                          </w:p>
                          <w:p>
                            <w:pPr>
                              <w:rPr>
                                <w:rFonts w:hint="eastAsia" w:ascii="方正兰亭粗黑简体" w:eastAsia="方正兰亭粗黑简体" w:cstheme="minorBidi"/>
                                <w:color w:val="CBE9CF" w:themeColor="background1"/>
                                <w:kern w:val="24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CBE9CF" w:themeColor="background1"/>
                                <w:kern w:val="24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业余时间喜欢进行自我学习，提升自己的眼界能力。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3pt;margin-top:590.5pt;height:130.85pt;width:142.85pt;z-index:251699200;mso-width-relative:page;mso-height-relative:page;" filled="f" stroked="f" coordsize="21600,21600" o:gfxdata="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N+YB3QAAAA4B&#10;AAAPAAAAAAAAAAEAIAAAACIAAABkcnMvZG93bnJldi54bWxQSwECFAAUAAAACACHTuJAFFTdRaQB&#10;AAA9AwAADgAAAAAAAAABACAAAAAs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兰亭粗黑简体" w:eastAsia="方正兰亭粗黑简体" w:cstheme="minorBidi"/>
                          <w:color w:val="CBE9CF" w:themeColor="background1"/>
                          <w:kern w:val="24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CBE9CF" w:themeColor="background1"/>
                          <w:kern w:val="24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热情开朗，为人诚恳，尊重领导，善于社交，工作上能够与同事和谐相处，认真负责，善于沟通与协调，上进心强，勤于学习，能不断提高自身能力和综合素质，</w:t>
                      </w:r>
                    </w:p>
                    <w:p>
                      <w:pPr>
                        <w:rPr>
                          <w:rFonts w:hint="eastAsia" w:ascii="方正兰亭粗黑简体" w:eastAsia="方正兰亭粗黑简体" w:cstheme="minorBidi"/>
                          <w:color w:val="CBE9CF" w:themeColor="background1"/>
                          <w:kern w:val="24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CBE9CF" w:themeColor="background1"/>
                          <w:kern w:val="24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业余时间喜欢进行自我学习，提升自己的眼界能力。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6880860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34" cy="457456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CBE9C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CBE9C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41.8pt;height:36pt;width:135.9pt;z-index:251676672;v-text-anchor:middle;mso-width-relative:page;mso-height-relative:page;" filled="f" stroked="f" coordsize="21600,21600" o:gfxdata="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itu&#10;CNoAAAAOAQAADwAAAAAAAAABACAAAAAiAAAAZHJzL2Rvd25yZXYueG1sUEsBAhQAFAAAAAgAh07i&#10;QNSHU7PnAQAAuAMAAA4AAAAAAAAAAQAgAAAAKQEAAGRycy9lMm9Eb2MueG1sUEsFBgAAAAAGAAYA&#10;WQEAAII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CBE9C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CBE9C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-951865</wp:posOffset>
                </wp:positionH>
                <wp:positionV relativeFrom="paragraph">
                  <wp:posOffset>6977380</wp:posOffset>
                </wp:positionV>
                <wp:extent cx="2180590" cy="346710"/>
                <wp:effectExtent l="266700" t="190500" r="200660" b="2063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4.95pt;margin-top:549.4pt;height:27.3pt;width:171.7pt;z-index:251670528;v-text-anchor:middle;mso-width-relative:page;mso-height-relative:page;" fillcolor="#2192BC" filled="t" stroked="f" coordsize="21600,21600" o:gfxdata="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Jty6PdAAAADgEA&#10;AA8AAAAAAAAAAQAgAAAAIgAAAGRycy9kb3ducmV2LnhtbFBLAQIUABQAAAAIAIdO4kBLFXmdTgIA&#10;AJUEAAAOAAAAAAAAAAEAIAAAACwBAABkcnMvZTJvRG9jLnhtbFBLBQYAAAAABgAGAFkBAADsBQAA&#10;AAA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6864350</wp:posOffset>
                </wp:positionV>
                <wp:extent cx="190500" cy="113030"/>
                <wp:effectExtent l="0" t="0" r="635" b="1905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40.5pt;height:8.9pt;width:15pt;z-index:251673600;v-text-anchor:middle;mso-width-relative:page;mso-height-relative:page;" fillcolor="#114F65" filled="t" stroked="f" coordsize="21600,21600" o:gfxdata="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V0UjjYAAAADQEA&#10;AA8AAAAAAAAAAQAgAAAAIgAAAGRycy9kb3ducmV2LnhtbFBLAQIUABQAAAAIAIdO4kCgYFEbGgIA&#10;AAoEAAAOAAAAAAAAAAEAIAAAACcBAABkcnMvZTJvRG9jLnhtbFBLBQYAAAAABgAGAFkBAACzBQAA&#10;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-597535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3.95pt;margin-top:-47.05pt;height:19.2pt;width:147.95pt;z-index:251679744;mso-width-relative:page;mso-height-relative:page;" filled="f" stroked="f" coordsize="21600,21600" o:gfxdata="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7f2dG2QAAAAsBAAAPAAAAAAAAAAEAIAAAACIAAABkcnMvZG93bnJldi54bWxQ&#10;SwECFAAUAAAACACHTuJAOejEcr0BAABf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-610235</wp:posOffset>
                </wp:positionV>
                <wp:extent cx="227330" cy="259080"/>
                <wp:effectExtent l="95250" t="95250" r="39370" b="141605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48.05pt;height:20.4pt;width:17.9pt;z-index:251680768;v-text-anchor:middle;mso-width-relative:page;mso-height-relative:page;" fillcolor="#4A4E59" filled="t" stroked="f" coordsize="21600,21600" o:gfxdata="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+tvvu2gAAAAsBAAAP&#10;AAAAAAAAAAEAIAAAACIAAABkcnMvZG93bnJldi54bWxQSwECFAAUAAAACACHTuJASnv0o4gCAAD8&#10;BAAADgAAAAAAAAABACAAAAApAQAAZHJzL2Uyb0RvYy54bWxQSwUGAAAAAAYABgBZAQAAIw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-603250</wp:posOffset>
                </wp:positionV>
                <wp:extent cx="227330" cy="259080"/>
                <wp:effectExtent l="190500" t="171450" r="96520" b="198755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47.5pt;height:20.4pt;width:17.9pt;z-index:251678720;v-text-anchor:middle;mso-width-relative:page;mso-height-relative:page;" fillcolor="#2192BC" filled="t" stroked="f" coordsize="21600,21600" o:gfxdata="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7rtmT3QAAAAsBAAAPAAAAAAAAAAEAIAAA&#10;ACIAAABkcnMvZG93bnJldi54bWxQSwECFAAUAAAACACHTuJAbMAownkCAADUBAAADgAAAAAAAAAB&#10;ACAAAAAsAQAAZHJzL2Uyb0RvYy54bWxQSwUGAAAAAAYABgBZAQAAFwY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-603885</wp:posOffset>
                </wp:positionV>
                <wp:extent cx="4705985" cy="259080"/>
                <wp:effectExtent l="114300" t="95250" r="113665" b="14097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47.55pt;height:20.4pt;width:370.55pt;z-index:251677696;v-text-anchor:middle;mso-width-relative:page;mso-height-relative:page;" fillcolor="#4A4E59" filled="t" stroked="f" coordsize="4706252,259229" o:gfxdata="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" path="m1770532,259229l4706252,259229,4706252,175455,2174549,175455,2074433,0,2072579,0,1770532,0,1072994,0,553294,0,0,0,142202,258866,415551,258866,1072994,258866,1770532,258866xe">
                <v:path textboxrect="0,0,4706252,259229"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-883285</wp:posOffset>
                </wp:positionH>
                <wp:positionV relativeFrom="paragraph">
                  <wp:posOffset>2282190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13" cy="4724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9.55pt;margin-top:179.7pt;height:37.2pt;width:137.35pt;z-index:251668480;mso-width-relative:page;mso-height-relative:page;" filled="f" stroked="f" coordsize="21600,21600" o:gfxdata="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w3NK73AAAAAwBAAAP&#10;AAAAAAAAAAEAIAAAACIAAABkcnMvZG93bnJldi54bWxQSwECFAAUAAAACACHTuJAr1tKkKIBAAA6&#10;AwAADgAAAAAAAAABACAAAAAr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  <w:rPr>
                          <w:rFonts w:hint="default" w:eastAsia="微软雅黑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1653540</wp:posOffset>
                </wp:positionV>
                <wp:extent cx="1399540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14" cy="6857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CBE9CF" w:themeColor="background1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55pt;margin-top:130.2pt;height:54pt;width:110.2pt;z-index:251667456;mso-width-relative:page;mso-height-relative:page;" filled="f" stroked="f" coordsize="21600,21600" o:gfxdata="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Nh0hbbAAAADAEA&#10;AA8AAAAAAAAAAQAgAAAAIgAAAGRycy9kb3ducmV2LnhtbFBLAQIUABQAAAAIAIdO4kDETpjqpQEA&#10;ADw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CBE9CF" w:themeColor="background1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2578100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06" cy="487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2.55pt;margin-top:203pt;height:38.4pt;width:168.35pt;z-index:251666432;mso-width-relative:page;mso-height-relative:page;" filled="f" stroked="f" coordsize="21600,21600" o:gfxdata="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9Wo7dgAAAAMAQAADwAAAAAAAAABACAAAAAiAAAAZHJzL2Rvd25yZXYueG1sUEsB&#10;AhQAFAAAAAgAh07iQDkY2Wq8AQAAX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EEEBCF"/>
    <w:multiLevelType w:val="singleLevel"/>
    <w:tmpl w:val="B2EEEB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0YjZhMTJmN2I1NmE2YjM3ZTA1NGY5ODg3MzFhMTMifQ=="/>
  </w:docVars>
  <w:rsids>
    <w:rsidRoot w:val="375A493F"/>
    <w:rsid w:val="00127990"/>
    <w:rsid w:val="007669CA"/>
    <w:rsid w:val="00843008"/>
    <w:rsid w:val="008B11F0"/>
    <w:rsid w:val="02812BC1"/>
    <w:rsid w:val="05EB4E64"/>
    <w:rsid w:val="15536649"/>
    <w:rsid w:val="2E053A60"/>
    <w:rsid w:val="2F712A5F"/>
    <w:rsid w:val="328E3CB1"/>
    <w:rsid w:val="375A493F"/>
    <w:rsid w:val="438A7F0F"/>
    <w:rsid w:val="46873B23"/>
    <w:rsid w:val="4B495126"/>
    <w:rsid w:val="4B605F81"/>
    <w:rsid w:val="4CDB65A8"/>
    <w:rsid w:val="4F245BA3"/>
    <w:rsid w:val="4FF450A0"/>
    <w:rsid w:val="50B06E29"/>
    <w:rsid w:val="53C61DC4"/>
    <w:rsid w:val="58387F9B"/>
    <w:rsid w:val="5EB417CE"/>
    <w:rsid w:val="62112E71"/>
    <w:rsid w:val="6309447E"/>
    <w:rsid w:val="6770172E"/>
    <w:rsid w:val="6CB11CFB"/>
    <w:rsid w:val="72BE15B2"/>
    <w:rsid w:val="755B19F6"/>
    <w:rsid w:val="7A992D40"/>
    <w:rsid w:val="7EF50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Arial" w:hAnsi="Arial" w:eastAsia="黑体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简历—创意定制B.docx</Template>
  <Pages>1</Pages>
  <Words>0</Words>
  <Characters>0</Characters>
  <Lines>1</Lines>
  <Paragraphs>1</Paragraphs>
  <TotalTime>18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2016-03-10T05:15:00Z</dcterms:created>
  <dc:creator>Administrator</dc:creator>
  <cp:lastModifiedBy>马俊</cp:lastModifiedBy>
  <dcterms:modified xsi:type="dcterms:W3CDTF">2023-08-03T03:54:25Z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91A5D5D57F454F59BE35DA302889D68C</vt:lpwstr>
  </property>
</Properties>
</file>