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spacing w:val="-10"/>
          <w:sz w:val="32"/>
          <w:szCs w:val="32"/>
        </w:rPr>
      </w:pPr>
      <w:r>
        <w:rPr>
          <w:rFonts w:ascii="黑体" w:eastAsia="黑体"/>
          <w:spacing w:val="-10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合山市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政务服务和大数据发展</w:t>
      </w:r>
      <w:r>
        <w:rPr>
          <w:rFonts w:hint="eastAsia" w:eastAsia="方正小标宋简体"/>
          <w:bCs/>
          <w:sz w:val="44"/>
          <w:szCs w:val="44"/>
        </w:rPr>
        <w:t>局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 xml:space="preserve"> 202</w:t>
      </w:r>
      <w:r>
        <w:rPr>
          <w:rFonts w:hint="eastAsia" w:eastAsia="方正小标宋简体"/>
          <w:bCs/>
          <w:color w:val="00000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eastAsia="方正小标宋简体"/>
          <w:bCs/>
          <w:color w:val="000000"/>
          <w:sz w:val="44"/>
          <w:szCs w:val="44"/>
        </w:rPr>
        <w:t>年招聘工作人员报名表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10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证书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  <w:lang w:val="en-US" w:eastAsia="zh-CN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工作单位及职务</w:t>
            </w:r>
          </w:p>
        </w:tc>
        <w:tc>
          <w:tcPr>
            <w:tcW w:w="738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38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35" w:hRule="atLeast"/>
          <w:jc w:val="center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860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940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605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</w:rPr>
              <w:t xml:space="preserve">承诺人：          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13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1.填写内容必须真实；</w:t>
            </w:r>
          </w:p>
          <w:p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2.填写工作单位及职务要具体，如“хх公司хх部хх职务；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3.简历请从大专或本科院校学习时填起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2098" w:right="1474" w:bottom="1984" w:left="1587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5CCA2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20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0</Words>
  <Characters>450</Characters>
  <Lines>0</Lines>
  <Paragraphs>6</Paragraphs>
  <TotalTime>3</TotalTime>
  <ScaleCrop>false</ScaleCrop>
  <LinksUpToDate>false</LinksUpToDate>
  <CharactersWithSpaces>600</CharactersWithSpaces>
  <Application>WPS Office_11.8.2.11813_F1E327BC-269C-435d-A152-05C5408002CA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2020-05-12T02:25:00Z</dcterms:created>
  <dc:creator>Administrator</dc:creator>
  <cp:lastModifiedBy>Administrator</cp:lastModifiedBy>
  <dcterms:modified xsi:type="dcterms:W3CDTF">2023-06-15T02:32:59Z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32CE9980B0D849639DAED2F3B4EEAC2F</vt:lpwstr>
  </property>
</Properties>
</file>