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left"/>
        <w:rPr>
          <w:rFonts w:ascii="黑体" w:hAnsi="仿宋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hint="eastAsia" w:ascii="黑体" w:hAnsi="仿宋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 w:cs="黑体"/>
          <w:sz w:val="32"/>
          <w:szCs w:val="32"/>
        </w:rPr>
        <w:t>：</w:t>
      </w:r>
    </w:p>
    <w:p>
      <w:pPr>
        <w:spacing w:line="630" w:lineRule="exact"/>
        <w:jc w:val="left"/>
        <w:rPr>
          <w:rFonts w:ascii="黑体" w:hAnsi="仿宋" w:eastAsia="黑体" w:cs="Times New Roman"/>
          <w:sz w:val="32"/>
          <w:szCs w:val="32"/>
        </w:rPr>
      </w:pPr>
    </w:p>
    <w:p>
      <w:pPr>
        <w:spacing w:line="630" w:lineRule="exact"/>
        <w:jc w:val="center"/>
        <w:rPr>
          <w:rFonts w:hint="eastAsia" w:ascii="方正小标宋简体" w:hAnsi="仿宋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630" w:lineRule="exact"/>
        <w:jc w:val="center"/>
        <w:rPr>
          <w:rFonts w:ascii="仿宋_GB2312" w:hAnsi="仿宋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（应县</w:t>
      </w: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" w:eastAsia="仿宋_GB2312" w:cs="仿宋_GB2312"/>
          <w:sz w:val="32"/>
          <w:szCs w:val="32"/>
        </w:rPr>
        <w:t>考试专用）</w:t>
      </w:r>
    </w:p>
    <w:p>
      <w:pPr>
        <w:spacing w:line="630" w:lineRule="exact"/>
        <w:jc w:val="center"/>
        <w:rPr>
          <w:rFonts w:ascii="仿宋_GB2312" w:hAnsi="仿宋" w:eastAsia="仿宋_GB2312" w:cs="Times New Roman"/>
          <w:b/>
          <w:bCs/>
          <w:sz w:val="32"/>
          <w:szCs w:val="32"/>
        </w:rPr>
      </w:pPr>
    </w:p>
    <w:p>
      <w:pPr>
        <w:spacing w:line="63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应县</w:t>
      </w: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" w:eastAsia="仿宋_GB2312" w:cs="仿宋_GB2312"/>
          <w:sz w:val="32"/>
          <w:szCs w:val="32"/>
        </w:rPr>
        <w:t>领导组：</w:t>
      </w:r>
    </w:p>
    <w:p>
      <w:pPr>
        <w:spacing w:line="63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兹证明我单位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，性别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，民族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，政治面貌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>，身份证号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，现任职务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，参加工作时间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，我单位同意其报考应县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" w:eastAsia="仿宋_GB2312" w:cs="仿宋_GB2312"/>
          <w:sz w:val="32"/>
          <w:szCs w:val="32"/>
        </w:rPr>
        <w:t>，并保证其如被录用，将配合有关单位办理其档案、工资、党团关系等移交手续。</w:t>
      </w:r>
    </w:p>
    <w:p>
      <w:pPr>
        <w:spacing w:line="63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3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30" w:lineRule="exact"/>
        <w:ind w:firstLine="4160" w:firstLineChars="13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单位负责人签字：</w:t>
      </w:r>
    </w:p>
    <w:p>
      <w:pPr>
        <w:spacing w:line="630" w:lineRule="exact"/>
        <w:ind w:firstLine="4160" w:firstLineChars="13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单位名称（公章）</w:t>
      </w:r>
    </w:p>
    <w:p>
      <w:pPr>
        <w:spacing w:line="630" w:lineRule="exact"/>
        <w:ind w:firstLine="5120" w:firstLineChars="1600"/>
        <w:rPr>
          <w:rFonts w:cs="Times New Roma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5YjAxYzU0YjI3NzA3MjZkMjFjYTI1OWE0ZDAzZjQifQ=="/>
  </w:docVars>
  <w:rsids>
    <w:rsidRoot w:val="4DB83D54"/>
    <w:rsid w:val="001338C5"/>
    <w:rsid w:val="001A22E1"/>
    <w:rsid w:val="001D0662"/>
    <w:rsid w:val="00604EEA"/>
    <w:rsid w:val="006B43A9"/>
    <w:rsid w:val="00AA03A8"/>
    <w:rsid w:val="019969EB"/>
    <w:rsid w:val="03000BE5"/>
    <w:rsid w:val="0B955DDA"/>
    <w:rsid w:val="0E1A6FCA"/>
    <w:rsid w:val="119473B4"/>
    <w:rsid w:val="11C62EF8"/>
    <w:rsid w:val="17AA2DA0"/>
    <w:rsid w:val="23614286"/>
    <w:rsid w:val="23667D42"/>
    <w:rsid w:val="2B9B688F"/>
    <w:rsid w:val="3FCA0793"/>
    <w:rsid w:val="45CD4E08"/>
    <w:rsid w:val="48B14AB8"/>
    <w:rsid w:val="49CA3E2C"/>
    <w:rsid w:val="4D6E47FF"/>
    <w:rsid w:val="4DB83D54"/>
    <w:rsid w:val="4EE27E42"/>
    <w:rsid w:val="50E95DB0"/>
    <w:rsid w:val="51055F90"/>
    <w:rsid w:val="583C5E07"/>
    <w:rsid w:val="5A0F3CE7"/>
    <w:rsid w:val="5E28378F"/>
    <w:rsid w:val="5FA574F7"/>
    <w:rsid w:val="61E03C9C"/>
    <w:rsid w:val="66EB5021"/>
    <w:rsid w:val="6871766E"/>
    <w:rsid w:val="6CE233D6"/>
    <w:rsid w:val="6DF17573"/>
    <w:rsid w:val="72D90A3D"/>
    <w:rsid w:val="7FFA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8">
    <w:name w:val="Footer Char"/>
    <w:basedOn w:val="6"/>
    <w:link w:val="2"/>
    <w:semiHidden/>
    <w:qFormat/>
    <w:uiPriority w:val="99"/>
    <w:rPr>
      <w:rFonts w:cs="Calibri"/>
      <w:sz w:val="18"/>
      <w:szCs w:val="18"/>
    </w:rPr>
  </w:style>
  <w:style w:type="character" w:customStyle="1" w:styleId="9">
    <w:name w:val="font11"/>
    <w:basedOn w:val="6"/>
    <w:qFormat/>
    <w:uiPriority w:val="99"/>
    <w:rPr>
      <w:rFonts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10">
    <w:name w:val="font5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Header Char"/>
    <w:basedOn w:val="6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160</Words>
  <Characters>166</Characters>
  <Lines>0</Lines>
  <Paragraphs>0</Paragraphs>
  <TotalTime>1</TotalTime>
  <ScaleCrop>false</ScaleCrop>
  <LinksUpToDate>false</LinksUpToDate>
  <CharactersWithSpaces>244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2022-06-16T02:24:00Z</dcterms:created>
  <dc:creator>琦儿</dc:creator>
  <cp:lastModifiedBy>lenovo</cp:lastModifiedBy>
  <cp:lastPrinted>2022-07-07T10:02:00Z</cp:lastPrinted>
  <dcterms:modified xsi:type="dcterms:W3CDTF">2023-08-10T11:08:16Z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0BF2A556BB374CADAA54B549B049E96E_13</vt:lpwstr>
  </property>
</Properties>
</file>