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  <w:t>承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  <w:t>诺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  <w:t>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我已仔细阅读《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乡宁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县202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年公开招聘事业单位工作人员公告》及《事业单位公开招聘违纪违规处理规定》等资料，清楚并理解其内容。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90" w:firstLineChars="196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在此我郑重承诺：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一、自觉遵守事业单位公开招聘考试聘用的有关政策；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四、认真履行报考人员的各项义务；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五、遵守考试纪律，服从考试安排，不舞弊或协助他人舞弊；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六、如出现以下情形视为自动放弃本次考试: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(1)未在规定时间内提交完整报考信息的。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)未在规定时间内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打印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《准考证》的。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)未在规定时间进入考场的。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)未在规定时间资格复审的。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" w:hAnsi="仿宋" w:eastAsia="仿宋" w:cs="仿宋"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八、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  <w:lang w:eastAsia="zh-CN"/>
        </w:rPr>
        <w:t>乡宁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县人民政府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  <w:lang w:eastAsia="zh-CN"/>
        </w:rPr>
        <w:t>网站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www.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  <w:lang w:val="en-US" w:eastAsia="zh-CN"/>
        </w:rPr>
        <w:t>xiangning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.gov.cn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spacing w:line="420" w:lineRule="exact"/>
        <w:ind w:firstLine="3900" w:firstLineChars="13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本人签字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（按手印）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：  </w:t>
      </w:r>
    </w:p>
    <w:p>
      <w:pPr>
        <w:spacing w:line="420" w:lineRule="exact"/>
        <w:ind w:firstLine="1245" w:firstLineChars="41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300" w:firstLineChars="21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　月　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日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NzRhOThhMzdkOTZiOGEzMTU1OTYyZTgwZWZiMzgifQ=="/>
  </w:docVars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3666F51"/>
    <w:rsid w:val="0A2424DF"/>
    <w:rsid w:val="0A5C5DE2"/>
    <w:rsid w:val="0BFD3CA7"/>
    <w:rsid w:val="13E2271F"/>
    <w:rsid w:val="146758E0"/>
    <w:rsid w:val="14872ABF"/>
    <w:rsid w:val="18B1319A"/>
    <w:rsid w:val="19C174EF"/>
    <w:rsid w:val="1C260010"/>
    <w:rsid w:val="1EAA557D"/>
    <w:rsid w:val="1F7B78F5"/>
    <w:rsid w:val="29AE45DA"/>
    <w:rsid w:val="2A91293F"/>
    <w:rsid w:val="30992628"/>
    <w:rsid w:val="32245FF1"/>
    <w:rsid w:val="36632169"/>
    <w:rsid w:val="3B6914A4"/>
    <w:rsid w:val="3B946E22"/>
    <w:rsid w:val="43233EA0"/>
    <w:rsid w:val="46A94FB9"/>
    <w:rsid w:val="493F25A5"/>
    <w:rsid w:val="4AE0738D"/>
    <w:rsid w:val="4B304375"/>
    <w:rsid w:val="50A26F3A"/>
    <w:rsid w:val="51D90EAF"/>
    <w:rsid w:val="576B1D46"/>
    <w:rsid w:val="59010125"/>
    <w:rsid w:val="59B96C91"/>
    <w:rsid w:val="5AF83A8B"/>
    <w:rsid w:val="5D2B626A"/>
    <w:rsid w:val="64863923"/>
    <w:rsid w:val="64873508"/>
    <w:rsid w:val="650C3C7D"/>
    <w:rsid w:val="682D1DE0"/>
    <w:rsid w:val="6C64028F"/>
    <w:rsid w:val="6CF31A74"/>
    <w:rsid w:val="6E236459"/>
    <w:rsid w:val="70007E52"/>
    <w:rsid w:val="701E1210"/>
    <w:rsid w:val="70C96DE8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456</Words>
  <Characters>486</Characters>
  <Lines>0</Lines>
  <Paragraphs>0</Paragraphs>
  <TotalTime>6</TotalTime>
  <ScaleCrop>false</ScaleCrop>
  <LinksUpToDate>false</LinksUpToDate>
  <CharactersWithSpaces>519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Administrator</cp:lastModifiedBy>
  <cp:lastPrinted>2022-05-30T01:17:00Z</cp:lastPrinted>
  <dcterms:modified xsi:type="dcterms:W3CDTF">2023-08-07T02:31:34Z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BBB02F4C6E23433EA87F10DA9FC8564B_13</vt:lpwstr>
  </property>
</Properties>
</file>