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7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7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7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未被列入失信惩戒对象承诺书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7"/>
        <w:jc w:val="left"/>
        <w:textAlignment w:val="auto"/>
        <w:rPr>
          <w:rFonts w:ascii="华文仿宋" w:hAnsi="华文仿宋" w:eastAsia="华文仿宋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7"/>
        <w:jc w:val="both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儋州市那大镇卫生院</w:t>
      </w:r>
      <w:r>
        <w:rPr>
          <w:rFonts w:hint="eastAsia" w:ascii="仿宋_GB2312" w:hAnsi="仿宋_GB2312" w:eastAsia="仿宋_GB2312" w:cs="仿宋_GB2312"/>
          <w:sz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7" w:firstLine="630"/>
        <w:jc w:val="both"/>
        <w:textAlignment w:val="auto"/>
        <w:rPr>
          <w:rFonts w:hint="eastAsia" w:ascii="仿宋_GB2312" w:hAnsi="仿宋_GB2312" w:eastAsia="仿宋_GB2312" w:cs="仿宋_GB2312"/>
          <w:sz w:val="32"/>
          <w:lang w:val="en"/>
        </w:rPr>
      </w:pPr>
      <w:r>
        <w:rPr>
          <w:rFonts w:hint="eastAsia" w:ascii="仿宋_GB2312" w:hAnsi="仿宋_GB2312" w:eastAsia="仿宋_GB2312" w:cs="仿宋_GB2312"/>
          <w:sz w:val="32"/>
        </w:rPr>
        <w:t>本人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</w:rPr>
        <w:t>，性别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</w:rPr>
        <w:t>，民族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</w:rPr>
        <w:t>。现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儋州市那大镇卫生院2023年面向社会公开招聘编外公共卫生专技人员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</w:rPr>
        <w:t>本人郑重承诺：本人不属于《全国失信惩戒措施基础清单（2021年版）》明确不得聘用为事业单位工作人员（拒绝、逃避征集服现役且拒不改正的应征公民；以逃避服兵役为目的，拒绝履行职责或者逃离部队且被军队除名、开除军籍或者被依法追究刑事责任的军人；失信被执行人</w:t>
      </w:r>
      <w:r>
        <w:rPr>
          <w:rFonts w:hint="eastAsia" w:ascii="仿宋_GB2312" w:hAnsi="仿宋_GB2312" w:eastAsia="仿宋_GB2312" w:cs="仿宋_GB2312"/>
          <w:sz w:val="32"/>
          <w:lang w:val="en"/>
        </w:rPr>
        <w:t>&lt;</w:t>
      </w:r>
      <w:r>
        <w:rPr>
          <w:rFonts w:hint="eastAsia" w:ascii="仿宋_GB2312" w:hAnsi="仿宋_GB2312" w:eastAsia="仿宋_GB2312" w:cs="仿宋_GB2312"/>
          <w:sz w:val="32"/>
        </w:rPr>
        <w:t>人民法院通过司法程序认定</w:t>
      </w:r>
      <w:r>
        <w:rPr>
          <w:rFonts w:hint="eastAsia" w:ascii="仿宋_GB2312" w:hAnsi="仿宋_GB2312" w:eastAsia="仿宋_GB2312" w:cs="仿宋_GB2312"/>
          <w:sz w:val="32"/>
          <w:lang w:val="en"/>
        </w:rPr>
        <w:t>&gt;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lang w:val="en"/>
        </w:rPr>
        <w:t>。本人愿意承担不实承诺的相关责任，并接受相应处理。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7" w:firstLine="630"/>
        <w:jc w:val="both"/>
        <w:textAlignment w:val="auto"/>
        <w:rPr>
          <w:rFonts w:hint="eastAsia" w:ascii="仿宋_GB2312" w:hAnsi="仿宋_GB2312" w:eastAsia="仿宋_GB2312" w:cs="仿宋_GB2312"/>
          <w:sz w:val="32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7" w:firstLine="630"/>
        <w:jc w:val="both"/>
        <w:textAlignment w:val="auto"/>
        <w:rPr>
          <w:rFonts w:hint="eastAsia" w:ascii="仿宋_GB2312" w:hAnsi="仿宋_GB2312" w:eastAsia="仿宋_GB2312" w:cs="仿宋_GB2312"/>
          <w:sz w:val="32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7" w:firstLine="3780"/>
        <w:jc w:val="both"/>
        <w:textAlignment w:val="auto"/>
        <w:rPr>
          <w:rFonts w:hint="eastAsia" w:ascii="仿宋_GB2312" w:hAnsi="仿宋_GB2312" w:eastAsia="仿宋_GB2312" w:cs="仿宋_GB2312"/>
          <w:sz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lang w:val="en"/>
        </w:rPr>
        <w:t>承诺人签名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(加盖指模）</w:t>
      </w:r>
      <w:r>
        <w:rPr>
          <w:rFonts w:hint="eastAsia" w:ascii="仿宋_GB2312" w:hAnsi="仿宋_GB2312" w:eastAsia="仿宋_GB2312" w:cs="仿宋_GB2312"/>
          <w:sz w:val="32"/>
          <w:lang w:val="e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7"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lang w:val="en"/>
        </w:rPr>
        <w:t>年</w:t>
      </w:r>
      <w:r>
        <w:rPr>
          <w:rFonts w:hint="eastAsia" w:ascii="仿宋_GB2312" w:hAnsi="仿宋_GB2312" w:eastAsia="仿宋_GB2312" w:cs="仿宋_GB2312"/>
          <w:sz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lang w:val="en"/>
        </w:rPr>
        <w:t>月</w:t>
      </w:r>
      <w:r>
        <w:rPr>
          <w:rFonts w:hint="eastAsia" w:ascii="仿宋_GB2312" w:hAnsi="仿宋_GB2312" w:eastAsia="仿宋_GB2312" w:cs="仿宋_GB2312"/>
          <w:sz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lang w:val="en"/>
        </w:rPr>
        <w:t>日</w:t>
      </w: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/>
          <w:sz w:val="32"/>
        </w:rPr>
      </w:pPr>
    </w:p>
    <w:sectPr>
      <w:pgSz w:w="11906" w:h="16838"/>
      <w:pgMar w:top="1814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74447DA-D1EA-4134-B8C6-F6F9084A581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CD7688A1-BD12-4527-B0D1-9DE69CBB9614}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3073FF74-C43B-4AFE-90B6-751005159E2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13CF07A-2E67-4A11-99AD-395B1193449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ZTg5NGE5ZGJjNzkxZWZjZWVkOGZmMGRjY2Q2YjIifQ=="/>
  </w:docVars>
  <w:rsids>
    <w:rsidRoot w:val="00172A27"/>
    <w:rsid w:val="0003177B"/>
    <w:rsid w:val="00343B6F"/>
    <w:rsid w:val="00A6551C"/>
    <w:rsid w:val="00AC0889"/>
    <w:rsid w:val="055F6F27"/>
    <w:rsid w:val="07AC5CF1"/>
    <w:rsid w:val="1AAC0B22"/>
    <w:rsid w:val="1E764C31"/>
    <w:rsid w:val="2BB3186F"/>
    <w:rsid w:val="397ED787"/>
    <w:rsid w:val="3E133916"/>
    <w:rsid w:val="3ED77409"/>
    <w:rsid w:val="5DFADBFF"/>
    <w:rsid w:val="5FFF028C"/>
    <w:rsid w:val="65DB7BA4"/>
    <w:rsid w:val="70332352"/>
    <w:rsid w:val="7F2FE4D8"/>
    <w:rsid w:val="7F7313FA"/>
    <w:rsid w:val="7FFD22DC"/>
    <w:rsid w:val="E18F79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65288;&#29305;&#27530;&#65289;2023&#32534;&#22806;&#25307;&#32856;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251</Words>
  <Characters>254</Characters>
  <Lines>2</Lines>
  <Paragraphs>1</Paragraphs>
  <TotalTime>0</TotalTime>
  <ScaleCrop>false</ScaleCrop>
  <LinksUpToDate>false</LinksUpToDate>
  <CharactersWithSpaces>280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2019-11-04T19:25:00Z</dcterms:created>
  <dc:creator>谭新德</dc:creator>
  <cp:lastModifiedBy>叶威</cp:lastModifiedBy>
  <dcterms:modified xsi:type="dcterms:W3CDTF">2023-08-02T07:08:51Z</dcterms:modified>
  <dc:title>附件3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16A62A536B2A4E0F8331B0947A44A449_13</vt:lpwstr>
  </property>
</Properties>
</file>