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2023年濮阳职业技术学院附属中学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公开引进高层次和急需紧缺人才报名表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              </w:t>
      </w:r>
      <w:bookmarkStart w:id="0" w:name="_GoBack"/>
      <w:bookmarkEnd w:id="0"/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YmM3ZTYwNzRiZmJlODc4ZDZlMDc1MDBjZmMyOTYifQ=="/>
  </w:docVars>
  <w:rsids>
    <w:rsidRoot w:val="73D573E5"/>
    <w:rsid w:val="05DE33D4"/>
    <w:rsid w:val="06414044"/>
    <w:rsid w:val="0F674FCB"/>
    <w:rsid w:val="166A1182"/>
    <w:rsid w:val="23C0459A"/>
    <w:rsid w:val="281E2CA5"/>
    <w:rsid w:val="291A0A26"/>
    <w:rsid w:val="29633548"/>
    <w:rsid w:val="2CE34A18"/>
    <w:rsid w:val="35357BE5"/>
    <w:rsid w:val="3DA22CCF"/>
    <w:rsid w:val="3E05747B"/>
    <w:rsid w:val="4D445D1D"/>
    <w:rsid w:val="538761E7"/>
    <w:rsid w:val="5D137C72"/>
    <w:rsid w:val="66DF36F3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298</Words>
  <Characters>301</Characters>
  <Lines>0</Lines>
  <Paragraphs>0</Paragraphs>
  <TotalTime>2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精益求京</cp:lastModifiedBy>
  <cp:lastPrinted>2021-10-12T09:32:00Z</cp:lastPrinted>
  <dcterms:modified xsi:type="dcterms:W3CDTF">2023-07-17T07:40:56Z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A28B750BF69447AD9B7BE970E0D6E9FA</vt:lpwstr>
  </property>
</Properties>
</file>