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我已仔细阅读《</w:t>
      </w:r>
      <w:r>
        <w:rPr>
          <w:rFonts w:eastAsia="仿宋_GB2312"/>
          <w:sz w:val="32"/>
          <w:szCs w:val="32"/>
        </w:rPr>
        <w:t>2023</w:t>
      </w:r>
      <w:r>
        <w:rPr>
          <w:rFonts w:hint="eastAsia" w:eastAsia="仿宋_GB2312" w:cs="仿宋_GB2312"/>
          <w:sz w:val="32"/>
          <w:szCs w:val="32"/>
        </w:rPr>
        <w:t>年右玉县公开招聘教师公告》等相关注意事项的全部内容，对照自身情况，符合报考条件。我郑重承诺如下：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如因不符合招聘条件在招聘过程中被取消资格，后果由本人承担。因伪造、变造、冒用有关证件、材料骗取考试资格的，恶意报名干扰正常报名秩序的，一经查实，接受取消本次招聘资格的处理结果，并按国家相关规定接受严肃处理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60" w:lineRule="exact"/>
        <w:ind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本人签名：</w:t>
      </w:r>
    </w:p>
    <w:p>
      <w:pPr>
        <w:spacing w:line="660" w:lineRule="exact"/>
        <w:ind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联系电话：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60" w:lineRule="exact"/>
        <w:ind w:left="5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spacing w:line="660" w:lineRule="exact"/>
        <w:rPr>
          <w:rFonts w:eastAsia="仿宋_GB2312"/>
          <w:sz w:val="32"/>
          <w:szCs w:val="32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5580" w:firstLineChars="18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ADB900E-7C1D-4933-BDA1-D4E3FF92219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59B3E132-E485-4B34-B2FF-3BBB30B098B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ECDC9B1-537C-4AEE-82C5-8AC41FD6DA41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B00DD93-A61D-4D63-AE9F-D3A70F8CD7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2534920</wp:posOffset>
              </wp:positionH>
              <wp:positionV relativeFrom="paragraph">
                <wp:posOffset>-95250</wp:posOffset>
              </wp:positionV>
              <wp:extent cx="445135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199.6pt;margin-top:-7.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sKSNjXAAAACgEAAA8AAAAAAAAAAQAgAAAAIgAA&#10;AGRycy9kb3ducmV2LnhtbFBLAQIUABQAAAAIAIdO4kA5tEZI0AEAAJoDAAAOAAAAAAAAAAEAIAAA&#10;ACY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DFiNTYwODFlNDM1MGMzZjNmOWVmYzQ4NmEwYzIifQ=="/>
  </w:docVars>
  <w:rsids>
    <w:rsidRoot w:val="00F659EF"/>
    <w:rsid w:val="004C58AA"/>
    <w:rsid w:val="007B4AF1"/>
    <w:rsid w:val="00D3137C"/>
    <w:rsid w:val="00EF469E"/>
    <w:rsid w:val="00F659EF"/>
    <w:rsid w:val="017A12A4"/>
    <w:rsid w:val="09624B8B"/>
    <w:rsid w:val="0BE41BBC"/>
    <w:rsid w:val="0DD06FFB"/>
    <w:rsid w:val="12775584"/>
    <w:rsid w:val="19AD1CFF"/>
    <w:rsid w:val="22E449E3"/>
    <w:rsid w:val="23343BB2"/>
    <w:rsid w:val="238743C4"/>
    <w:rsid w:val="28B906C0"/>
    <w:rsid w:val="28F06B6E"/>
    <w:rsid w:val="293314DB"/>
    <w:rsid w:val="2D251B78"/>
    <w:rsid w:val="2F1D33ED"/>
    <w:rsid w:val="31E43B58"/>
    <w:rsid w:val="375D4D8C"/>
    <w:rsid w:val="3B775157"/>
    <w:rsid w:val="3CD90F18"/>
    <w:rsid w:val="3F9437D5"/>
    <w:rsid w:val="40D82ED1"/>
    <w:rsid w:val="42867CC7"/>
    <w:rsid w:val="43E35CF7"/>
    <w:rsid w:val="4725712D"/>
    <w:rsid w:val="476F14D9"/>
    <w:rsid w:val="48232C90"/>
    <w:rsid w:val="48657EE7"/>
    <w:rsid w:val="4D791346"/>
    <w:rsid w:val="52611FAE"/>
    <w:rsid w:val="55775BDF"/>
    <w:rsid w:val="59FB5D47"/>
    <w:rsid w:val="60BF5B6D"/>
    <w:rsid w:val="67D81EFA"/>
    <w:rsid w:val="69A53071"/>
    <w:rsid w:val="6A6B4289"/>
    <w:rsid w:val="74BF30CD"/>
    <w:rsid w:val="784C69BC"/>
    <w:rsid w:val="7A7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99"/>
    <w:pPr>
      <w:ind w:firstLine="420" w:firstLineChars="200"/>
    </w:pPr>
  </w:style>
  <w:style w:type="paragraph" w:customStyle="1" w:styleId="3">
    <w:name w:val="正文文本缩进1"/>
    <w:basedOn w:val="1"/>
    <w:uiPriority w:val="99"/>
    <w:pPr>
      <w:ind w:left="420" w:leftChars="200"/>
    </w:pPr>
    <w:rPr>
      <w:rFonts w:ascii="Times New Roman" w:hAnsi="Times New Roman" w:cs="Times New Roman"/>
    </w:rPr>
  </w:style>
  <w:style w:type="paragraph" w:styleId="4">
    <w:name w:val="Normal (Web)"/>
    <w:basedOn w:val="1"/>
    <w:next w:val="1"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Footer Char"/>
    <w:basedOn w:val="7"/>
    <w:link w:val="5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774</Words>
  <Characters>796</Characters>
  <Lines>0</Lines>
  <Paragraphs>0</Paragraphs>
  <TotalTime>18</TotalTime>
  <ScaleCrop>false</ScaleCrop>
  <LinksUpToDate>false</LinksUpToDate>
  <CharactersWithSpaces>998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2023-07-13T00:18:00Z</dcterms:created>
  <dc:creator>Administrator</dc:creator>
  <cp:lastModifiedBy>张xq</cp:lastModifiedBy>
  <dcterms:modified xsi:type="dcterms:W3CDTF">2023-07-19T02:39:52Z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C93F72757BE34C118F8D73BEC50C8BE3_13</vt:lpwstr>
  </property>
</Properties>
</file>