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3FD3233"/>
    <w:rsid w:val="65270960"/>
    <w:rsid w:val="67C829FA"/>
    <w:rsid w:val="6A672CD0"/>
    <w:rsid w:val="6DF3223C"/>
    <w:rsid w:val="73782EA1"/>
    <w:rsid w:val="75555D88"/>
    <w:rsid w:val="774B5762"/>
    <w:rsid w:val="777D703A"/>
    <w:rsid w:val="7B171394"/>
    <w:rsid w:val="7E2D4365"/>
    <w:rsid w:val="FBB8AE8D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</dc:creator>
  <cp:lastModifiedBy>chendoudou88210113</cp:lastModifiedBy>
  <cp:lastPrinted>2021-09-29T01:15:00Z</cp:lastPrinted>
  <dcterms:modified xsi:type="dcterms:W3CDTF">2023-06-28T16:33:08Z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