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60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pStyle w:val="6"/>
        <w:spacing w:before="0" w:beforeAutospacing="0" w:after="0" w:afterAutospacing="0" w:line="600" w:lineRule="exact"/>
        <w:ind w:firstLine="638" w:firstLineChars="200"/>
        <w:rPr>
          <w:rFonts w:ascii="仿宋_GB2312" w:eastAsia="仿宋_GB2312"/>
          <w:sz w:val="32"/>
          <w:szCs w:val="32"/>
        </w:rPr>
      </w:pPr>
    </w:p>
    <w:p>
      <w:pPr>
        <w:pStyle w:val="6"/>
        <w:spacing w:before="0" w:beforeAutospacing="0" w:after="0" w:afterAutospacing="0" w:line="600" w:lineRule="exact"/>
        <w:ind w:firstLine="638" w:firstLineChars="200"/>
        <w:rPr>
          <w:rFonts w:ascii="仿宋_GB2312" w:eastAsia="仿宋_GB2312"/>
          <w:sz w:val="32"/>
          <w:szCs w:val="32"/>
        </w:rPr>
      </w:pPr>
    </w:p>
    <w:p>
      <w:pPr>
        <w:pStyle w:val="6"/>
        <w:spacing w:before="0" w:beforeAutospacing="0" w:after="0" w:afterAutospacing="0"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未就业证明（参考模板）</w:t>
      </w:r>
    </w:p>
    <w:p>
      <w:pPr>
        <w:pStyle w:val="6"/>
        <w:spacing w:before="0" w:beforeAutospacing="0" w:after="0" w:afterAutospacing="0"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pStyle w:val="6"/>
        <w:spacing w:before="0" w:beforeAutospacing="0" w:after="0" w:afterAutospacing="0" w:line="600" w:lineRule="exact"/>
        <w:ind w:firstLine="638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ascii="仿宋_GB2312" w:eastAsia="仿宋_GB2312"/>
          <w:sz w:val="32"/>
          <w:szCs w:val="32"/>
        </w:rPr>
        <w:t>xxx</w:t>
      </w:r>
      <w:r>
        <w:rPr>
          <w:rFonts w:hint="eastAsia" w:ascii="仿宋_GB2312" w:eastAsia="仿宋_GB2312"/>
          <w:sz w:val="32"/>
          <w:szCs w:val="32"/>
        </w:rPr>
        <w:t>，性别，身份证号：</w:t>
      </w:r>
      <w:r>
        <w:rPr>
          <w:rFonts w:ascii="仿宋_GB2312" w:eastAsia="仿宋_GB2312"/>
          <w:sz w:val="32"/>
          <w:szCs w:val="32"/>
        </w:rPr>
        <w:t>xxxxxxx</w:t>
      </w:r>
      <w:r>
        <w:rPr>
          <w:rFonts w:hint="eastAsia" w:ascii="仿宋_GB2312" w:eastAsia="仿宋_GB2312"/>
          <w:sz w:val="32"/>
          <w:szCs w:val="32"/>
        </w:rPr>
        <w:t>，截至目前未落实工作单位，该同志档案于</w:t>
      </w:r>
      <w:r>
        <w:rPr>
          <w:rFonts w:ascii="仿宋_GB2312" w:eastAsia="仿宋_GB2312"/>
          <w:sz w:val="32"/>
          <w:szCs w:val="32"/>
        </w:rPr>
        <w:t>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X</w:t>
      </w:r>
      <w:r>
        <w:rPr>
          <w:rFonts w:hint="eastAsia" w:ascii="仿宋_GB2312" w:eastAsia="仿宋_GB2312"/>
          <w:sz w:val="32"/>
          <w:szCs w:val="32"/>
        </w:rPr>
        <w:t>月起保管在我单位。特此证明。</w:t>
      </w:r>
    </w:p>
    <w:p>
      <w:pPr>
        <w:pStyle w:val="6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</w:p>
    <w:p>
      <w:pPr>
        <w:pStyle w:val="6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</w:p>
    <w:p>
      <w:pPr>
        <w:pStyle w:val="6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</w:p>
    <w:p>
      <w:pPr>
        <w:pStyle w:val="6"/>
        <w:spacing w:before="0" w:beforeAutospacing="0" w:after="0" w:afterAutospacing="0" w:line="600" w:lineRule="exact"/>
        <w:ind w:firstLine="638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</w:t>
      </w:r>
      <w:r>
        <w:rPr>
          <w:rFonts w:hint="eastAsia" w:ascii="仿宋_GB2312" w:eastAsia="仿宋_GB2312"/>
          <w:sz w:val="32"/>
          <w:szCs w:val="32"/>
        </w:rPr>
        <w:t>单位（盖章）：</w:t>
      </w:r>
    </w:p>
    <w:p>
      <w:pPr>
        <w:pStyle w:val="6"/>
        <w:spacing w:before="0" w:beforeAutospacing="0" w:after="0" w:afterAutospacing="0" w:line="600" w:lineRule="exact"/>
        <w:ind w:firstLine="638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2023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1304" w:bottom="1701" w:left="1644" w:header="851" w:footer="1418" w:gutter="0"/>
      <w:pgNumType w:fmt="numberInDash" w:start="14"/>
      <w:cols w:space="425" w:num="1"/>
      <w:docGrid w:type="linesAndChars" w:linePitch="312" w:charSpace="-3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4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hYmQyZmIwMDQxNjRkN2YzNGY3MDU2NDlmODM0OTcifQ=="/>
  </w:docVars>
  <w:rsids>
    <w:rsidRoot w:val="00320821"/>
    <w:rsid w:val="00050491"/>
    <w:rsid w:val="001008F3"/>
    <w:rsid w:val="00110504"/>
    <w:rsid w:val="001169BF"/>
    <w:rsid w:val="0012783C"/>
    <w:rsid w:val="001B2A47"/>
    <w:rsid w:val="001C0D09"/>
    <w:rsid w:val="002328BC"/>
    <w:rsid w:val="0025356E"/>
    <w:rsid w:val="002E3CDA"/>
    <w:rsid w:val="003066C4"/>
    <w:rsid w:val="00320821"/>
    <w:rsid w:val="0033153F"/>
    <w:rsid w:val="00331FDF"/>
    <w:rsid w:val="00374010"/>
    <w:rsid w:val="00387CEB"/>
    <w:rsid w:val="004A318C"/>
    <w:rsid w:val="005107C4"/>
    <w:rsid w:val="00651B69"/>
    <w:rsid w:val="00690C17"/>
    <w:rsid w:val="006A3BF3"/>
    <w:rsid w:val="006B41FD"/>
    <w:rsid w:val="006F3255"/>
    <w:rsid w:val="006F359A"/>
    <w:rsid w:val="0077764A"/>
    <w:rsid w:val="0078280F"/>
    <w:rsid w:val="00867DCA"/>
    <w:rsid w:val="008C1ECA"/>
    <w:rsid w:val="00920491"/>
    <w:rsid w:val="00976E58"/>
    <w:rsid w:val="00976ED5"/>
    <w:rsid w:val="009B22C2"/>
    <w:rsid w:val="009B4A07"/>
    <w:rsid w:val="00A01CC2"/>
    <w:rsid w:val="00A22B21"/>
    <w:rsid w:val="00A74466"/>
    <w:rsid w:val="00AD15B8"/>
    <w:rsid w:val="00B20DDA"/>
    <w:rsid w:val="00B52C9D"/>
    <w:rsid w:val="00C3355E"/>
    <w:rsid w:val="00D12582"/>
    <w:rsid w:val="00E06C97"/>
    <w:rsid w:val="00E43AD8"/>
    <w:rsid w:val="00EF3FE2"/>
    <w:rsid w:val="00F14A48"/>
    <w:rsid w:val="00F55494"/>
    <w:rsid w:val="00F65F2A"/>
    <w:rsid w:val="00F9178C"/>
    <w:rsid w:val="02C822DA"/>
    <w:rsid w:val="58CA4AF9"/>
    <w:rsid w:val="5B5928C1"/>
    <w:rsid w:val="6E8701C9"/>
    <w:rsid w:val="E3FE8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1"/>
    <w:qFormat/>
    <w:locked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link w:val="12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1">
    <w:name w:val="Heading 1 Char"/>
    <w:basedOn w:val="8"/>
    <w:link w:val="3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2">
    <w:name w:val="Heading 2 Char"/>
    <w:basedOn w:val="8"/>
    <w:link w:val="2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3">
    <w:name w:val="Footer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Header Char"/>
    <w:basedOn w:val="8"/>
    <w:link w:val="5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14</Pages>
  <Words>905</Words>
  <Characters>5162</Characters>
  <Lines>0</Lines>
  <Paragraphs>0</Paragraphs>
  <TotalTime>37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2019-10-22T17:36:00Z</dcterms:created>
  <dc:creator>微软用户</dc:creator>
  <cp:lastModifiedBy>ankang</cp:lastModifiedBy>
  <cp:lastPrinted>2023-06-29T10:55:00Z</cp:lastPrinted>
  <dcterms:modified xsi:type="dcterms:W3CDTF">2023-06-29T18:05:25Z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D86B67B166414004A8677FF6E92351BB_12</vt:lpwstr>
  </property>
</Properties>
</file>