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-106" w:type="dxa"/>
        <w:tblLook w:val="00A0"/>
      </w:tblPr>
      <w:tblGrid>
        <w:gridCol w:w="2066"/>
        <w:gridCol w:w="698"/>
        <w:gridCol w:w="604"/>
        <w:gridCol w:w="1539"/>
        <w:gridCol w:w="1495"/>
        <w:gridCol w:w="336"/>
        <w:gridCol w:w="336"/>
        <w:gridCol w:w="1131"/>
        <w:gridCol w:w="1215"/>
      </w:tblGrid>
      <w:tr w:rsidR="00FA6093">
        <w:trPr>
          <w:trHeight w:val="811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</w:rPr>
              <w:t>青冈县</w:t>
            </w:r>
            <w:r>
              <w:rPr>
                <w:rFonts w:ascii="黑体" w:eastAsia="黑体" w:hAnsi="宋体" w:cs="黑体"/>
                <w:color w:val="000000"/>
                <w:kern w:val="0"/>
                <w:sz w:val="38"/>
                <w:szCs w:val="38"/>
              </w:rPr>
              <w:t>2023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</w:rPr>
              <w:t>年公开招聘职教中心教师报名登记表</w:t>
            </w:r>
          </w:p>
        </w:tc>
      </w:tr>
      <w:tr w:rsidR="00FA6093">
        <w:trPr>
          <w:trHeight w:val="6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6093" w:rsidRDefault="00FA6093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A6093" w:rsidRDefault="00FA6093">
            <w:pPr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A6093" w:rsidRDefault="00FA6093">
            <w:pPr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A6093" w:rsidRDefault="00FA6093">
            <w:pPr>
              <w:jc w:val="right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093" w:rsidRDefault="00FA6093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6093" w:rsidRDefault="00FA6093"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需贴照片</w:t>
            </w:r>
          </w:p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（近期免冠）</w:t>
            </w:r>
          </w:p>
        </w:tc>
      </w:tr>
      <w:tr w:rsidR="00FA6093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7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加分项目名称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加分分值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家庭</w:t>
            </w:r>
          </w:p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主要</w:t>
            </w:r>
          </w:p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和本人</w:t>
            </w:r>
          </w:p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回避关系</w:t>
            </w:r>
          </w:p>
        </w:tc>
      </w:tr>
      <w:tr w:rsidR="00FA6093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106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本人简历（从高中起填写，工作经历无接续填待业）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93" w:rsidRDefault="00FA609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093">
        <w:trPr>
          <w:trHeight w:val="296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 w:rsidP="00FA6093">
            <w:pPr>
              <w:widowControl/>
              <w:ind w:firstLineChars="300" w:firstLine="31680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报考人员</w:t>
            </w:r>
          </w:p>
          <w:p w:rsidR="00FA6093" w:rsidRDefault="00FA6093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承诺、签字</w:t>
            </w:r>
          </w:p>
        </w:tc>
        <w:tc>
          <w:tcPr>
            <w:tcW w:w="6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93" w:rsidRDefault="00FA6093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我已仔细阅读招聘公告及报名表并清楚理解其内容，在此我郑重承诺：</w:t>
            </w:r>
          </w:p>
          <w:p w:rsidR="00FA6093" w:rsidRDefault="00FA609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自觉遵守公开招聘工作的有关政策和纪律，保证以上信息和提供的证件材料真实、准确，对违反以上承诺所造成的后果，本人自愿承担相应责任。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A6093" w:rsidRDefault="00FA6093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本人签名：（手签）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A6093" w:rsidRDefault="00FA6093">
      <w:pPr>
        <w:rPr>
          <w:rFonts w:cs="Times New Roman"/>
        </w:rPr>
      </w:pPr>
    </w:p>
    <w:sectPr w:rsidR="00FA6093" w:rsidSect="00DC6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AwODQwOGQzZmU3NTc2YTZjMGJkZWVmMDM5YTI5MTkifQ=="/>
  </w:docVars>
  <w:rsids>
    <w:rsidRoot w:val="00DC6B54"/>
    <w:rsid w:val="00217149"/>
    <w:rsid w:val="00393511"/>
    <w:rsid w:val="0090049D"/>
    <w:rsid w:val="00DC6B54"/>
    <w:rsid w:val="00FA6093"/>
    <w:rsid w:val="59941542"/>
    <w:rsid w:val="5DC2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5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青冈县2023年公开招聘职教中心教师报名登记表</dc:title>
  <dc:subject/>
  <dc:creator>Administrator</dc:creator>
  <cp:keywords/>
  <dc:description/>
  <cp:lastModifiedBy>pgos</cp:lastModifiedBy>
  <cp:revision>2</cp:revision>
  <dcterms:created xsi:type="dcterms:W3CDTF">2023-04-26T01:55:00Z</dcterms:created>
  <dcterms:modified xsi:type="dcterms:W3CDTF">2023-04-26T01:55:00Z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824537EA755E45A3AF7394F03A7AEB2D_12</vt:lpwstr>
  </property>
</Properties>
</file>