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136" w:firstLineChars="50"/>
        <w:rPr>
          <w:rFonts w:ascii="方正小标宋简体" w:hAnsi="仿宋" w:eastAsia="方正小标宋简体"/>
          <w:color w:val="000000"/>
          <w:spacing w:val="-4"/>
          <w:sz w:val="28"/>
          <w:szCs w:val="28"/>
        </w:rPr>
      </w:pPr>
      <w:r>
        <w:rPr>
          <w:rFonts w:hint="eastAsia" w:ascii="方正小标宋简体" w:hAnsi="仿宋" w:eastAsia="方正小标宋简体" w:cs="方正小标宋简体"/>
          <w:color w:val="000000"/>
          <w:spacing w:val="-4"/>
          <w:sz w:val="28"/>
          <w:szCs w:val="28"/>
        </w:rPr>
        <w:t>附件</w:t>
      </w:r>
      <w:r>
        <w:rPr>
          <w:rFonts w:ascii="方正小标宋简体" w:hAnsi="仿宋" w:eastAsia="方正小标宋简体" w:cs="方正小标宋简体"/>
          <w:color w:val="000000"/>
          <w:spacing w:val="-4"/>
          <w:sz w:val="28"/>
          <w:szCs w:val="28"/>
        </w:rPr>
        <w:t>2</w:t>
      </w:r>
      <w:r>
        <w:rPr>
          <w:rFonts w:hint="eastAsia" w:ascii="方正小标宋简体" w:hAnsi="仿宋" w:eastAsia="方正小标宋简体" w:cs="方正小标宋简体"/>
          <w:color w:val="000000"/>
          <w:spacing w:val="-4"/>
          <w:sz w:val="28"/>
          <w:szCs w:val="28"/>
        </w:rPr>
        <w:t>：</w:t>
      </w:r>
    </w:p>
    <w:p>
      <w:pPr>
        <w:adjustRightInd w:val="0"/>
        <w:snapToGrid w:val="0"/>
        <w:ind w:firstLine="156" w:firstLineChars="50"/>
        <w:rPr>
          <w:rFonts w:ascii="方正小标宋简体" w:hAnsi="仿宋" w:eastAsia="方正小标宋简体"/>
          <w:color w:val="000000"/>
          <w:spacing w:val="-4"/>
          <w:sz w:val="32"/>
          <w:szCs w:val="32"/>
        </w:rPr>
      </w:pPr>
    </w:p>
    <w:p>
      <w:pPr>
        <w:adjustRightInd w:val="0"/>
        <w:snapToGrid w:val="0"/>
        <w:ind w:firstLine="156" w:firstLineChars="50"/>
        <w:rPr>
          <w:rFonts w:ascii="方正小标宋简体" w:hAnsi="仿宋" w:eastAsia="方正小标宋简体"/>
          <w:color w:val="000000"/>
          <w:spacing w:val="-4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color w:val="000000"/>
          <w:spacing w:val="-4"/>
          <w:sz w:val="32"/>
          <w:szCs w:val="32"/>
        </w:rPr>
        <w:t>中共黑龙江省委党校（省行政学院）</w:t>
      </w:r>
      <w:r>
        <w:rPr>
          <w:rFonts w:ascii="方正小标宋简体" w:hAnsi="仿宋" w:eastAsia="方正小标宋简体" w:cs="方正小标宋简体"/>
          <w:color w:val="000000"/>
          <w:spacing w:val="-4"/>
          <w:sz w:val="32"/>
          <w:szCs w:val="32"/>
        </w:rPr>
        <w:t>202</w:t>
      </w:r>
      <w:r>
        <w:rPr>
          <w:rFonts w:hint="eastAsia" w:ascii="方正小标宋简体" w:hAnsi="仿宋" w:eastAsia="方正小标宋简体" w:cs="方正小标宋简体"/>
          <w:color w:val="000000"/>
          <w:spacing w:val="-4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方正小标宋简体"/>
          <w:color w:val="000000"/>
          <w:spacing w:val="-4"/>
          <w:sz w:val="32"/>
          <w:szCs w:val="32"/>
        </w:rPr>
        <w:t>年应聘人员登记表</w:t>
      </w:r>
    </w:p>
    <w:p>
      <w:pPr>
        <w:adjustRightInd w:val="0"/>
        <w:snapToGrid w:val="0"/>
        <w:rPr>
          <w:rFonts w:ascii="宋体"/>
          <w:b/>
          <w:bCs/>
        </w:rPr>
      </w:pPr>
    </w:p>
    <w:p>
      <w:pPr>
        <w:adjustRightInd w:val="0"/>
        <w:snapToGrid w:val="0"/>
        <w:rPr>
          <w:rFonts w:ascii="宋体"/>
          <w:b/>
          <w:bCs/>
          <w:u w:val="single"/>
        </w:rPr>
      </w:pPr>
      <w:r>
        <w:rPr>
          <w:rFonts w:hint="eastAsia" w:ascii="宋体" w:hAnsi="宋体" w:cs="宋体"/>
          <w:b/>
          <w:bCs/>
        </w:rPr>
        <w:t>报考岗位：</w:t>
      </w:r>
      <w:r>
        <w:rPr>
          <w:rFonts w:ascii="宋体" w:hAnsi="宋体" w:cs="宋体"/>
          <w:b/>
          <w:bCs/>
          <w:u w:val="single"/>
        </w:rPr>
        <w:t xml:space="preserve">                 </w:t>
      </w:r>
    </w:p>
    <w:p>
      <w:pPr>
        <w:adjustRightInd w:val="0"/>
        <w:snapToGrid w:val="0"/>
        <w:rPr>
          <w:rFonts w:ascii="宋体"/>
          <w:b/>
          <w:bCs/>
          <w:u w:val="single"/>
        </w:rPr>
      </w:pPr>
    </w:p>
    <w:tbl>
      <w:tblPr>
        <w:tblStyle w:val="3"/>
        <w:tblW w:w="1073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9"/>
        <w:gridCol w:w="619"/>
        <w:gridCol w:w="1168"/>
        <w:gridCol w:w="974"/>
        <w:gridCol w:w="263"/>
        <w:gridCol w:w="120"/>
        <w:gridCol w:w="989"/>
        <w:gridCol w:w="76"/>
        <w:gridCol w:w="220"/>
        <w:gridCol w:w="79"/>
        <w:gridCol w:w="593"/>
        <w:gridCol w:w="253"/>
        <w:gridCol w:w="1203"/>
        <w:gridCol w:w="6"/>
        <w:gridCol w:w="492"/>
        <w:gridCol w:w="26"/>
        <w:gridCol w:w="760"/>
        <w:gridCol w:w="140"/>
        <w:gridCol w:w="151"/>
        <w:gridCol w:w="929"/>
        <w:gridCol w:w="288"/>
        <w:gridCol w:w="5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一寸免冠彩色照片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贯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最高学历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身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高</w:t>
            </w:r>
          </w:p>
        </w:tc>
        <w:tc>
          <w:tcPr>
            <w:tcW w:w="12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CM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婚姻状况</w:t>
            </w:r>
            <w:bookmarkStart w:id="0" w:name="_GoBack"/>
            <w:bookmarkEnd w:id="0"/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毕业学校</w:t>
            </w:r>
          </w:p>
        </w:tc>
        <w:tc>
          <w:tcPr>
            <w:tcW w:w="35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毕业时间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档案所在地</w:t>
            </w:r>
          </w:p>
        </w:tc>
        <w:tc>
          <w:tcPr>
            <w:tcW w:w="47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职称</w:t>
            </w:r>
          </w:p>
        </w:tc>
        <w:tc>
          <w:tcPr>
            <w:tcW w:w="20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身份证号</w:t>
            </w:r>
          </w:p>
        </w:tc>
        <w:tc>
          <w:tcPr>
            <w:tcW w:w="35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应聘人员身份（勾选）</w:t>
            </w:r>
          </w:p>
        </w:tc>
        <w:tc>
          <w:tcPr>
            <w:tcW w:w="33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在职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外语语种及水平</w:t>
            </w:r>
          </w:p>
        </w:tc>
        <w:tc>
          <w:tcPr>
            <w:tcW w:w="24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计算机水平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第二外语及水平</w:t>
            </w:r>
          </w:p>
        </w:tc>
        <w:tc>
          <w:tcPr>
            <w:tcW w:w="17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39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10" w:hRule="exact"/>
          <w:jc w:val="center"/>
        </w:trPr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联系方式</w:t>
            </w:r>
          </w:p>
        </w:tc>
        <w:tc>
          <w:tcPr>
            <w:tcW w:w="356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手机：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电子信箱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33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66" w:hRule="exact"/>
          <w:jc w:val="center"/>
        </w:trPr>
        <w:tc>
          <w:tcPr>
            <w:tcW w:w="6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（从本科阶段起）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起止时间</w:t>
            </w:r>
          </w:p>
        </w:tc>
        <w:tc>
          <w:tcPr>
            <w:tcW w:w="264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校</w:t>
            </w:r>
          </w:p>
        </w:tc>
        <w:tc>
          <w:tcPr>
            <w:tcW w:w="21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院系及专业</w:t>
            </w:r>
          </w:p>
        </w:tc>
        <w:tc>
          <w:tcPr>
            <w:tcW w:w="15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历</w:t>
            </w: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位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是否统招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45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591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615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615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615" w:hRule="exact"/>
          <w:jc w:val="center"/>
        </w:trPr>
        <w:tc>
          <w:tcPr>
            <w:tcW w:w="619" w:type="dxa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历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起止时间</w:t>
            </w:r>
          </w:p>
        </w:tc>
        <w:tc>
          <w:tcPr>
            <w:tcW w:w="4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单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位</w:t>
            </w: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务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22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6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62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5" w:hRule="exact"/>
          <w:jc w:val="center"/>
        </w:trPr>
        <w:tc>
          <w:tcPr>
            <w:tcW w:w="6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4" w:hRule="atLeast"/>
          <w:jc w:val="center"/>
        </w:trPr>
        <w:tc>
          <w:tcPr>
            <w:tcW w:w="1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家庭成员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情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况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与本人关系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工作单位</w:t>
            </w: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职务、职称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4" w:hRule="atLeast"/>
          <w:jc w:val="center"/>
        </w:trPr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4" w:hRule="atLeast"/>
          <w:jc w:val="center"/>
        </w:trPr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839" w:type="dxa"/>
          <w:cantSplit/>
          <w:trHeight w:val="454" w:hRule="atLeast"/>
          <w:jc w:val="center"/>
        </w:trPr>
        <w:tc>
          <w:tcPr>
            <w:tcW w:w="1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103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论文、著作题目或项目名称</w:t>
            </w: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发表载体、出版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单位或立项单位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发表、出版或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课题立项和结项时间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本人完成字数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82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64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38" w:type="dxa"/>
          <w:trHeight w:val="759" w:hRule="atLeast"/>
        </w:trPr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注：各项内容如填写不下，可另附页。</w:t>
      </w:r>
    </w:p>
    <w:p/>
    <w:p/>
    <w:p/>
    <w:p/>
    <w:p/>
    <w:p>
      <w:r>
        <w:rPr>
          <w:rFonts w:hint="eastAsia" w:cs="宋体"/>
          <w:b/>
          <w:bCs/>
          <w:sz w:val="28"/>
          <w:szCs w:val="28"/>
        </w:rPr>
        <w:t>本人签字：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          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 w:cs="宋体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QzZmZlMTZhODA4Y2YzMTZiMjcyOWZlNDliZDRiZjQifQ=="/>
  </w:docVars>
  <w:rsids>
    <w:rsidRoot w:val="00B04E47"/>
    <w:rsid w:val="0001208F"/>
    <w:rsid w:val="00085300"/>
    <w:rsid w:val="001A6F7A"/>
    <w:rsid w:val="001B65FB"/>
    <w:rsid w:val="002105C8"/>
    <w:rsid w:val="00224034"/>
    <w:rsid w:val="002B1D39"/>
    <w:rsid w:val="002B71AB"/>
    <w:rsid w:val="003777DD"/>
    <w:rsid w:val="00396137"/>
    <w:rsid w:val="003F6DF6"/>
    <w:rsid w:val="0049304E"/>
    <w:rsid w:val="004D3A74"/>
    <w:rsid w:val="00502A46"/>
    <w:rsid w:val="00592E93"/>
    <w:rsid w:val="005F4D55"/>
    <w:rsid w:val="006F3B6D"/>
    <w:rsid w:val="00764EB8"/>
    <w:rsid w:val="007B7220"/>
    <w:rsid w:val="007C4A15"/>
    <w:rsid w:val="0085506E"/>
    <w:rsid w:val="008F6B5D"/>
    <w:rsid w:val="009253C5"/>
    <w:rsid w:val="00944600"/>
    <w:rsid w:val="00AB6A57"/>
    <w:rsid w:val="00B04E47"/>
    <w:rsid w:val="00BC00CF"/>
    <w:rsid w:val="00BC7304"/>
    <w:rsid w:val="00C03E67"/>
    <w:rsid w:val="00C74A61"/>
    <w:rsid w:val="00CA4ED6"/>
    <w:rsid w:val="00D226C3"/>
    <w:rsid w:val="00D51A4B"/>
    <w:rsid w:val="00D81C0C"/>
    <w:rsid w:val="00D95E11"/>
    <w:rsid w:val="00E15E14"/>
    <w:rsid w:val="00E210CF"/>
    <w:rsid w:val="00E31AE8"/>
    <w:rsid w:val="00E32D7E"/>
    <w:rsid w:val="00E33585"/>
    <w:rsid w:val="00E753D7"/>
    <w:rsid w:val="00F27014"/>
    <w:rsid w:val="00FC57D5"/>
    <w:rsid w:val="71A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6">
    <w:name w:val="Balloon Text Char"/>
    <w:basedOn w:val="4"/>
    <w:link w:val="2"/>
    <w:semiHidden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2</Pages>
  <Words>279</Words>
  <Characters>283</Characters>
  <Lines>0</Lines>
  <Paragraphs>0</Paragraphs>
  <TotalTime>20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2020-03-19T08:45:00Z</dcterms:created>
  <dc:creator>柚叶</dc:creator>
  <cp:lastModifiedBy>柚柚</cp:lastModifiedBy>
  <cp:lastPrinted>2020-04-01T01:28:00Z</cp:lastPrinted>
  <dcterms:modified xsi:type="dcterms:W3CDTF">2023-03-06T00:18:17Z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1CFF6606A0F7496C88E2959558A49C27</vt:lpwstr>
  </property>
</Properties>
</file>