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3FD3233"/>
    <w:rsid w:val="65270960"/>
    <w:rsid w:val="67C829FA"/>
    <w:rsid w:val="6A672CD0"/>
    <w:rsid w:val="6DF3223C"/>
    <w:rsid w:val="73782EA1"/>
    <w:rsid w:val="75555D88"/>
    <w:rsid w:val="774B5762"/>
    <w:rsid w:val="777D703A"/>
    <w:rsid w:val="7B171394"/>
    <w:rsid w:val="7E2D4365"/>
    <w:rsid w:val="FF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2008-09-13T01:20:00Z</dcterms:created>
  <dc:creator>Administrator</dc:creator>
  <cp:lastModifiedBy>chendoudou88210113</cp:lastModifiedBy>
  <cp:lastPrinted>2021-09-28T17:15:00Z</cp:lastPrinted>
  <dcterms:modified xsi:type="dcterms:W3CDTF">2023-03-28T10:45:31Z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698741DAC1FE4CCC8E1A27B01EB5541C</vt:lpwstr>
  </property>
</Properties>
</file>