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54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bookmarkEnd w:id="0"/>
    </w:p>
    <w:p>
      <w:pPr>
        <w:spacing w:after="156" w:afterLines="50" w:line="540" w:lineRule="exact"/>
        <w:ind w:firstLine="360" w:firstLineChars="100"/>
        <w:jc w:val="both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田东县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住房保障管理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中心202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年应聘人员报名表</w:t>
      </w:r>
    </w:p>
    <w:tbl>
      <w:tblPr>
        <w:tblStyle w:val="3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398"/>
        <w:gridCol w:w="504"/>
        <w:gridCol w:w="96"/>
        <w:gridCol w:w="631"/>
        <w:gridCol w:w="925"/>
        <w:gridCol w:w="223"/>
        <w:gridCol w:w="1217"/>
        <w:gridCol w:w="314"/>
        <w:gridCol w:w="1126"/>
        <w:gridCol w:w="21"/>
        <w:gridCol w:w="1148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婚姻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状况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6205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237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4348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熟悉专业有何专长</w:t>
            </w:r>
          </w:p>
        </w:tc>
        <w:tc>
          <w:tcPr>
            <w:tcW w:w="8258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现单位及职务</w:t>
            </w:r>
          </w:p>
        </w:tc>
        <w:tc>
          <w:tcPr>
            <w:tcW w:w="765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765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 简历（自高中起至今）</w:t>
            </w:r>
          </w:p>
        </w:tc>
        <w:tc>
          <w:tcPr>
            <w:tcW w:w="8656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4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主要工作实绩</w:t>
            </w:r>
          </w:p>
        </w:tc>
        <w:tc>
          <w:tcPr>
            <w:tcW w:w="8656" w:type="dxa"/>
            <w:gridSpan w:val="12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36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902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65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22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36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322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36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22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36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22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36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322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36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322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36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322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103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8656" w:type="dxa"/>
            <w:gridSpan w:val="12"/>
            <w:noWrap w:val="0"/>
            <w:vAlign w:val="top"/>
          </w:tcPr>
          <w:p>
            <w:pPr>
              <w:spacing w:line="540" w:lineRule="exact"/>
              <w:jc w:val="both"/>
              <w:rPr>
                <w:rFonts w:hint="eastAsia"/>
              </w:rPr>
            </w:pPr>
          </w:p>
          <w:p>
            <w:pPr>
              <w:spacing w:line="50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本人声明：上述填写内容真实完整。如有不实，本人愿承担一切法律责任。  </w:t>
            </w: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签名：                             年   月   日</w:t>
            </w:r>
          </w:p>
          <w:p>
            <w:pPr>
              <w:spacing w:line="540" w:lineRule="exact"/>
              <w:jc w:val="both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YTk5ZWM1N2RkMmM4MmRkNTg2YmM0NDAyODM5ODMifQ=="/>
  </w:docVars>
  <w:rsids>
    <w:rsidRoot w:val="3067194E"/>
    <w:rsid w:val="084F43EE"/>
    <w:rsid w:val="132C189F"/>
    <w:rsid w:val="196F4535"/>
    <w:rsid w:val="1B2B04CC"/>
    <w:rsid w:val="3067194E"/>
    <w:rsid w:val="38DC48C0"/>
    <w:rsid w:val="5550688F"/>
    <w:rsid w:val="57366414"/>
    <w:rsid w:val="5A7C29EA"/>
    <w:rsid w:val="5FD72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179</Words>
  <Characters>182</Characters>
  <Lines>1</Lines>
  <Paragraphs>1</Paragraphs>
  <TotalTime>8</TotalTime>
  <ScaleCrop>false</ScaleCrop>
  <LinksUpToDate>false</LinksUpToDate>
  <CharactersWithSpaces>231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2021-09-10T01:37:00Z</dcterms:created>
  <dc:creator>lenovo</dc:creator>
  <cp:lastModifiedBy>钢之守望</cp:lastModifiedBy>
  <cp:lastPrinted>2021-09-17T03:28:00Z</cp:lastPrinted>
  <dcterms:modified xsi:type="dcterms:W3CDTF">2023-03-10T00:55:50Z</dcterms:modified>
  <dc:title>田东县自然资源局2021年招聘工作人员报名表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21CA009D10AC44EF9179DD628C36BD85</vt:lpwstr>
  </property>
</Properties>
</file>