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bookmarkStart w:id="0" w:name="_GoBack"/>
      <w:bookmarkEnd w:id="0"/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2023年泉州市直部分公办学校赴高校（XXXX考点）专项公开招聘</w:t>
      </w:r>
      <w:r>
        <w:rPr>
          <w:rFonts w:ascii="仿宋_GB2312" w:hAnsi="微软雅黑" w:eastAsia="仿宋_GB2312" w:cs="Times New Roman"/>
          <w:color w:val="FF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（学校）新任教师考试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Y2ZWFhZGY2ZDFkNTcwMDI3NGIyYWFmMTYyZWQ5ZGEifQ=="/>
  </w:docVars>
  <w:rsids>
    <w:rsidRoot w:val="00000000"/>
    <w:rsid w:val="11D64203"/>
    <w:rsid w:val="133D368A"/>
    <w:rsid w:val="1E322B33"/>
    <w:rsid w:val="558C523A"/>
    <w:rsid w:val="6BF77265"/>
    <w:rsid w:val="ED1C2019"/>
    <w:rsid w:val="FFFED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217</Words>
  <Characters>227</Characters>
  <Lines>0</Lines>
  <Paragraphs>0</Paragraphs>
  <TotalTime>49</TotalTime>
  <ScaleCrop>false</ScaleCrop>
  <LinksUpToDate>false</LinksUpToDate>
  <CharactersWithSpaces>325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NJ</cp:lastModifiedBy>
  <dcterms:modified xsi:type="dcterms:W3CDTF">2022-11-03T12:48:26Z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41D39C66831F493F9F5BFBEFD2A3C3CF</vt:lpwstr>
  </property>
</Properties>
</file>