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F1" w:rsidRDefault="007919F1">
      <w:pPr>
        <w:rPr>
          <w:rFonts w:cs="Times New Roman"/>
        </w:rPr>
      </w:pPr>
      <w:r>
        <w:rPr>
          <w:rFonts w:cs="宋体" w:hint="eastAsia"/>
        </w:rPr>
        <w:t>附件</w:t>
      </w:r>
      <w:r>
        <w:t>2</w:t>
      </w:r>
      <w:r>
        <w:rPr>
          <w:rFonts w:cs="宋体" w:hint="eastAsia"/>
        </w:rPr>
        <w:t>：</w:t>
      </w:r>
    </w:p>
    <w:p w:rsidR="007919F1" w:rsidRDefault="007919F1">
      <w:pPr>
        <w:jc w:val="center"/>
        <w:rPr>
          <w:rFonts w:cs="Times New Roman"/>
          <w:b/>
          <w:bCs/>
          <w:sz w:val="36"/>
          <w:szCs w:val="36"/>
        </w:rPr>
      </w:pPr>
      <w:r w:rsidRPr="00127387">
        <w:rPr>
          <w:rFonts w:cs="宋体" w:hint="eastAsia"/>
          <w:b/>
          <w:bCs/>
          <w:sz w:val="36"/>
          <w:szCs w:val="36"/>
        </w:rPr>
        <w:t>北流市</w:t>
      </w:r>
      <w:r w:rsidRPr="00127387">
        <w:rPr>
          <w:b/>
          <w:bCs/>
          <w:sz w:val="36"/>
          <w:szCs w:val="36"/>
        </w:rPr>
        <w:t>2022</w:t>
      </w:r>
      <w:r w:rsidRPr="00127387">
        <w:rPr>
          <w:rFonts w:cs="宋体" w:hint="eastAsia"/>
          <w:b/>
          <w:bCs/>
          <w:sz w:val="36"/>
          <w:szCs w:val="36"/>
        </w:rPr>
        <w:t>年公开招聘“乡聘村用”的乡村医生</w:t>
      </w:r>
      <w:r>
        <w:rPr>
          <w:rFonts w:cs="宋体" w:hint="eastAsia"/>
          <w:b/>
          <w:bCs/>
          <w:sz w:val="36"/>
          <w:szCs w:val="36"/>
        </w:rPr>
        <w:t>报名表</w:t>
      </w: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1"/>
        <w:gridCol w:w="1361"/>
        <w:gridCol w:w="59"/>
        <w:gridCol w:w="1302"/>
        <w:gridCol w:w="1361"/>
        <w:gridCol w:w="1324"/>
        <w:gridCol w:w="37"/>
        <w:gridCol w:w="122"/>
        <w:gridCol w:w="1295"/>
        <w:gridCol w:w="1772"/>
      </w:tblGrid>
      <w:tr w:rsidR="007919F1" w:rsidRPr="009C31C0">
        <w:trPr>
          <w:trHeight w:val="480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姓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性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别</w:t>
            </w: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</w:tcPr>
          <w:p w:rsidR="007919F1" w:rsidRPr="009C31C0" w:rsidRDefault="007919F1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480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民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族</w:t>
            </w: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籍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贯</w:t>
            </w: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72" w:type="dxa"/>
            <w:vMerge/>
          </w:tcPr>
          <w:p w:rsidR="007919F1" w:rsidRPr="009C31C0" w:rsidRDefault="007919F1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680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参加工作</w:t>
            </w:r>
          </w:p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时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间</w:t>
            </w: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从事农村卫生工作时间</w:t>
            </w: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职业资格</w:t>
            </w:r>
          </w:p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（取得时间）</w:t>
            </w:r>
          </w:p>
        </w:tc>
        <w:tc>
          <w:tcPr>
            <w:tcW w:w="1295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72" w:type="dxa"/>
            <w:vMerge/>
          </w:tcPr>
          <w:p w:rsidR="007919F1" w:rsidRPr="009C31C0" w:rsidRDefault="007919F1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680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健康状况</w:t>
            </w:r>
          </w:p>
        </w:tc>
        <w:tc>
          <w:tcPr>
            <w:tcW w:w="1361" w:type="dxa"/>
          </w:tcPr>
          <w:p w:rsidR="007919F1" w:rsidRPr="009C31C0" w:rsidRDefault="007919F1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身份证</w:t>
            </w:r>
          </w:p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号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码</w:t>
            </w:r>
          </w:p>
        </w:tc>
        <w:tc>
          <w:tcPr>
            <w:tcW w:w="4139" w:type="dxa"/>
            <w:gridSpan w:val="5"/>
          </w:tcPr>
          <w:p w:rsidR="007919F1" w:rsidRPr="009C31C0" w:rsidRDefault="007919F1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72" w:type="dxa"/>
          </w:tcPr>
          <w:p w:rsidR="007919F1" w:rsidRPr="009C31C0" w:rsidRDefault="007919F1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680"/>
        </w:trPr>
        <w:tc>
          <w:tcPr>
            <w:tcW w:w="1361" w:type="dxa"/>
            <w:vMerge w:val="restart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学历学位</w:t>
            </w: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全日制学历</w:t>
            </w:r>
          </w:p>
        </w:tc>
        <w:tc>
          <w:tcPr>
            <w:tcW w:w="1361" w:type="dxa"/>
            <w:gridSpan w:val="2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毕业时间、院校、专业</w:t>
            </w:r>
          </w:p>
        </w:tc>
        <w:tc>
          <w:tcPr>
            <w:tcW w:w="4550" w:type="dxa"/>
            <w:gridSpan w:val="5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680"/>
        </w:trPr>
        <w:tc>
          <w:tcPr>
            <w:tcW w:w="1361" w:type="dxa"/>
            <w:vMerge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在职教育</w:t>
            </w:r>
          </w:p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学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历</w:t>
            </w:r>
          </w:p>
        </w:tc>
        <w:tc>
          <w:tcPr>
            <w:tcW w:w="1361" w:type="dxa"/>
            <w:gridSpan w:val="2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毕业时间、院校、专业</w:t>
            </w:r>
          </w:p>
        </w:tc>
        <w:tc>
          <w:tcPr>
            <w:tcW w:w="4550" w:type="dxa"/>
            <w:gridSpan w:val="5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610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现住址</w:t>
            </w:r>
          </w:p>
        </w:tc>
        <w:tc>
          <w:tcPr>
            <w:tcW w:w="5444" w:type="dxa"/>
            <w:gridSpan w:val="6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465"/>
        </w:trPr>
        <w:tc>
          <w:tcPr>
            <w:tcW w:w="2781" w:type="dxa"/>
            <w:gridSpan w:val="3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现执业的村卫生室名称</w:t>
            </w:r>
          </w:p>
        </w:tc>
        <w:tc>
          <w:tcPr>
            <w:tcW w:w="3987" w:type="dxa"/>
            <w:gridSpan w:val="3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vMerge w:val="restart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是否符合直接考核条件：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是（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否（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</w:tr>
      <w:tr w:rsidR="007919F1" w:rsidRPr="009C31C0">
        <w:trPr>
          <w:trHeight w:val="535"/>
        </w:trPr>
        <w:tc>
          <w:tcPr>
            <w:tcW w:w="2781" w:type="dxa"/>
            <w:gridSpan w:val="3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申请应聘的村卫生室名称</w:t>
            </w:r>
          </w:p>
        </w:tc>
        <w:tc>
          <w:tcPr>
            <w:tcW w:w="3987" w:type="dxa"/>
            <w:gridSpan w:val="3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226" w:type="dxa"/>
            <w:gridSpan w:val="4"/>
            <w:vMerge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2000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个人简历</w:t>
            </w:r>
          </w:p>
        </w:tc>
        <w:tc>
          <w:tcPr>
            <w:tcW w:w="8633" w:type="dxa"/>
            <w:gridSpan w:val="9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7919F1" w:rsidRPr="009C31C0">
        <w:trPr>
          <w:trHeight w:val="1626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报名人员</w:t>
            </w:r>
          </w:p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签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8633" w:type="dxa"/>
            <w:gridSpan w:val="9"/>
            <w:vAlign w:val="center"/>
          </w:tcPr>
          <w:p w:rsidR="007919F1" w:rsidRPr="009C31C0" w:rsidRDefault="007919F1">
            <w:pPr>
              <w:rPr>
                <w:rFonts w:ascii="宋体" w:hAns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签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名：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    </w:t>
            </w:r>
          </w:p>
          <w:p w:rsidR="007919F1" w:rsidRPr="009C31C0" w:rsidRDefault="007919F1" w:rsidP="007919F1">
            <w:pPr>
              <w:ind w:firstLineChars="2800" w:firstLine="31680"/>
              <w:rPr>
                <w:rFonts w:ascii="宋体" w:cs="宋体"/>
                <w:sz w:val="22"/>
                <w:szCs w:val="22"/>
              </w:rPr>
            </w:pPr>
            <w:bookmarkStart w:id="0" w:name="_GoBack"/>
            <w:bookmarkEnd w:id="0"/>
            <w:r w:rsidRPr="009C31C0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7919F1" w:rsidRPr="009C31C0">
        <w:trPr>
          <w:trHeight w:val="1611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卫生院聘用意见</w:t>
            </w:r>
          </w:p>
        </w:tc>
        <w:tc>
          <w:tcPr>
            <w:tcW w:w="8633" w:type="dxa"/>
            <w:gridSpan w:val="9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7919F1" w:rsidRPr="009C31C0">
        <w:trPr>
          <w:trHeight w:val="1664"/>
        </w:trPr>
        <w:tc>
          <w:tcPr>
            <w:tcW w:w="1361" w:type="dxa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 w:hint="eastAsia"/>
                <w:sz w:val="22"/>
                <w:szCs w:val="22"/>
              </w:rPr>
              <w:t>卫健局聘用意见</w:t>
            </w:r>
          </w:p>
        </w:tc>
        <w:tc>
          <w:tcPr>
            <w:tcW w:w="8633" w:type="dxa"/>
            <w:gridSpan w:val="9"/>
            <w:vAlign w:val="center"/>
          </w:tcPr>
          <w:p w:rsidR="007919F1" w:rsidRPr="009C31C0" w:rsidRDefault="007919F1" w:rsidP="009C31C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1C0"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9C31C0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9C31C0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</w:tbl>
    <w:p w:rsidR="007919F1" w:rsidRDefault="007919F1">
      <w:pPr>
        <w:rPr>
          <w:rFonts w:cs="Times New Roman"/>
        </w:rPr>
      </w:pPr>
      <w:r>
        <w:rPr>
          <w:rFonts w:cs="宋体" w:hint="eastAsia"/>
        </w:rPr>
        <w:t>注：学历情况只填写本人最高学历</w:t>
      </w:r>
    </w:p>
    <w:sectPr w:rsidR="007919F1" w:rsidSect="00FE7A80">
      <w:pgSz w:w="11906" w:h="16838"/>
      <w:pgMar w:top="1361" w:right="1134" w:bottom="1361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9D57C3"/>
    <w:rsid w:val="00100BC3"/>
    <w:rsid w:val="00121CA7"/>
    <w:rsid w:val="00127387"/>
    <w:rsid w:val="00235E07"/>
    <w:rsid w:val="005E1B82"/>
    <w:rsid w:val="007919F1"/>
    <w:rsid w:val="009C31C0"/>
    <w:rsid w:val="00B44089"/>
    <w:rsid w:val="00B770F4"/>
    <w:rsid w:val="00FE2590"/>
    <w:rsid w:val="00FE7A80"/>
    <w:rsid w:val="01AA5682"/>
    <w:rsid w:val="101B3B32"/>
    <w:rsid w:val="209B03AC"/>
    <w:rsid w:val="26101371"/>
    <w:rsid w:val="33B75B5E"/>
    <w:rsid w:val="3B621A2B"/>
    <w:rsid w:val="435B1E77"/>
    <w:rsid w:val="4A9D57C3"/>
    <w:rsid w:val="530530E6"/>
    <w:rsid w:val="53B1379C"/>
    <w:rsid w:val="59883533"/>
    <w:rsid w:val="5ED22D29"/>
    <w:rsid w:val="5FC07E58"/>
    <w:rsid w:val="60543E84"/>
    <w:rsid w:val="605F059C"/>
    <w:rsid w:val="610571F9"/>
    <w:rsid w:val="64D06137"/>
    <w:rsid w:val="683C450C"/>
    <w:rsid w:val="6DF53031"/>
    <w:rsid w:val="71B25ACC"/>
    <w:rsid w:val="7CEF364C"/>
    <w:rsid w:val="7FE6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A8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A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70</Words>
  <Characters>405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 丗</dc:creator>
  <cp:keywords/>
  <dc:description/>
  <cp:lastModifiedBy>微软用户</cp:lastModifiedBy>
  <cp:revision>6</cp:revision>
  <cp:lastPrinted>2021-10-18T01:21:00Z</cp:lastPrinted>
  <dcterms:created xsi:type="dcterms:W3CDTF">2020-09-03T03:55:00Z</dcterms:created>
  <dcterms:modified xsi:type="dcterms:W3CDTF">2022-10-08T03:37:00Z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