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金秀瑶族自治县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政务服务和大数据发展</w:t>
      </w:r>
      <w:r>
        <w:rPr>
          <w:rFonts w:hint="eastAsia" w:eastAsia="方正小标宋简体"/>
          <w:bCs/>
          <w:sz w:val="44"/>
          <w:szCs w:val="44"/>
        </w:rPr>
        <w:t>局</w:t>
      </w:r>
      <w:r>
        <w:rPr>
          <w:rFonts w:hint="eastAsia" w:eastAsia="方正小标宋简体"/>
          <w:bCs/>
          <w:color w:val="000000"/>
          <w:sz w:val="44"/>
          <w:szCs w:val="44"/>
        </w:rPr>
        <w:t xml:space="preserve"> 202</w:t>
      </w:r>
      <w:r>
        <w:rPr>
          <w:rFonts w:hint="eastAsia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Cs/>
          <w:color w:val="000000"/>
          <w:sz w:val="44"/>
          <w:szCs w:val="44"/>
        </w:rPr>
        <w:t>年招聘工作人员报名表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97"/>
        <w:gridCol w:w="47"/>
        <w:gridCol w:w="1131"/>
        <w:gridCol w:w="248"/>
        <w:gridCol w:w="215"/>
        <w:gridCol w:w="896"/>
        <w:gridCol w:w="313"/>
        <w:gridCol w:w="421"/>
        <w:gridCol w:w="626"/>
        <w:gridCol w:w="275"/>
        <w:gridCol w:w="1203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32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3"/>
            <w:tcBorders>
              <w:top w:val="single" w:color="auto" w:sz="4" w:space="0"/>
              <w:bottom w:val="nil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Y2Q0ZGFmN2EzNjE5ZGMxYzFkYzA2MTM4YTVmM2QifQ=="/>
  </w:docVars>
  <w:rsids>
    <w:rsidRoot w:val="34833F79"/>
    <w:rsid w:val="057B2B29"/>
    <w:rsid w:val="073515D5"/>
    <w:rsid w:val="078B6341"/>
    <w:rsid w:val="07C475C7"/>
    <w:rsid w:val="07CF262A"/>
    <w:rsid w:val="0C5A31A0"/>
    <w:rsid w:val="0D902A27"/>
    <w:rsid w:val="0DBA4277"/>
    <w:rsid w:val="0E6D2E69"/>
    <w:rsid w:val="0EA665F6"/>
    <w:rsid w:val="10191A41"/>
    <w:rsid w:val="105022E3"/>
    <w:rsid w:val="14371A7D"/>
    <w:rsid w:val="14F724EC"/>
    <w:rsid w:val="15802BEE"/>
    <w:rsid w:val="18AC1216"/>
    <w:rsid w:val="1C2360BA"/>
    <w:rsid w:val="1D6A5B9D"/>
    <w:rsid w:val="1DA0287A"/>
    <w:rsid w:val="1DA746ED"/>
    <w:rsid w:val="1EA028D2"/>
    <w:rsid w:val="233F0868"/>
    <w:rsid w:val="235C7730"/>
    <w:rsid w:val="24B13E90"/>
    <w:rsid w:val="25B55057"/>
    <w:rsid w:val="278C6DC9"/>
    <w:rsid w:val="28031537"/>
    <w:rsid w:val="298A2E7B"/>
    <w:rsid w:val="2AA230B3"/>
    <w:rsid w:val="2ACC28C1"/>
    <w:rsid w:val="2D7B7F1F"/>
    <w:rsid w:val="2EEE06D2"/>
    <w:rsid w:val="30F8540A"/>
    <w:rsid w:val="32DA3E6B"/>
    <w:rsid w:val="337F516F"/>
    <w:rsid w:val="34833F79"/>
    <w:rsid w:val="34B827B6"/>
    <w:rsid w:val="35F30051"/>
    <w:rsid w:val="363730A6"/>
    <w:rsid w:val="37E2082D"/>
    <w:rsid w:val="39FD6D14"/>
    <w:rsid w:val="3D184833"/>
    <w:rsid w:val="402904F1"/>
    <w:rsid w:val="4038594B"/>
    <w:rsid w:val="435D09A0"/>
    <w:rsid w:val="47033B32"/>
    <w:rsid w:val="47780DB0"/>
    <w:rsid w:val="482D15AD"/>
    <w:rsid w:val="49260626"/>
    <w:rsid w:val="4ACC1B03"/>
    <w:rsid w:val="4AEF35A9"/>
    <w:rsid w:val="4AF701AA"/>
    <w:rsid w:val="4D0020E0"/>
    <w:rsid w:val="4D202548"/>
    <w:rsid w:val="4EE23394"/>
    <w:rsid w:val="50F5499C"/>
    <w:rsid w:val="528136B2"/>
    <w:rsid w:val="54373A5C"/>
    <w:rsid w:val="54D3135C"/>
    <w:rsid w:val="55CC7C0B"/>
    <w:rsid w:val="573C02D3"/>
    <w:rsid w:val="5CDF252A"/>
    <w:rsid w:val="6064586C"/>
    <w:rsid w:val="62C766EC"/>
    <w:rsid w:val="638A2C50"/>
    <w:rsid w:val="63BE03D2"/>
    <w:rsid w:val="64385B70"/>
    <w:rsid w:val="658A788A"/>
    <w:rsid w:val="66220D07"/>
    <w:rsid w:val="66677EBF"/>
    <w:rsid w:val="673C2037"/>
    <w:rsid w:val="67A80AC0"/>
    <w:rsid w:val="67F14F98"/>
    <w:rsid w:val="69327EC9"/>
    <w:rsid w:val="696440F4"/>
    <w:rsid w:val="698F25EE"/>
    <w:rsid w:val="6B6A5DA9"/>
    <w:rsid w:val="6CFE4D26"/>
    <w:rsid w:val="6D535020"/>
    <w:rsid w:val="6F1C1C35"/>
    <w:rsid w:val="6FE13EC8"/>
    <w:rsid w:val="709E05EB"/>
    <w:rsid w:val="71C805F9"/>
    <w:rsid w:val="73B37742"/>
    <w:rsid w:val="73FF67CA"/>
    <w:rsid w:val="741D4EE0"/>
    <w:rsid w:val="747E5633"/>
    <w:rsid w:val="779C609A"/>
    <w:rsid w:val="78D807D5"/>
    <w:rsid w:val="794D4B58"/>
    <w:rsid w:val="7A2E4831"/>
    <w:rsid w:val="7B0A031C"/>
    <w:rsid w:val="7D367709"/>
    <w:rsid w:val="7D7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1211</Words>
  <Characters>1296</Characters>
  <Lines>0</Lines>
  <Paragraphs>0</Paragraphs>
  <TotalTime>131</TotalTime>
  <ScaleCrop>false</ScaleCrop>
  <LinksUpToDate>false</LinksUpToDate>
  <CharactersWithSpaces>1547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2018-07-31T08:22:00Z</dcterms:created>
  <dc:creator>Administrator</dc:creator>
  <cp:lastModifiedBy>WPS_1643168528</cp:lastModifiedBy>
  <cp:lastPrinted>2022-11-23T02:18:00Z</cp:lastPrinted>
  <dcterms:modified xsi:type="dcterms:W3CDTF">2022-11-24T12:09:44Z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5C0E19262F10450EBD4C24C3C2266D88</vt:lpwstr>
  </property>
</Properties>
</file>