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ascii="方正小标宋简体" w:hAnsi="宋体" w:eastAsia="方正小标宋简体" w:cs="宋体"/>
          <w:color w:val="000000"/>
          <w:kern w:val="0"/>
          <w:sz w:val="24"/>
          <w:szCs w:val="2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22"/>
        </w:rPr>
        <w:t>附件4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800" w:lineRule="exact"/>
        <w:ind w:left="2240" w:hanging="2240" w:hangingChars="7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，已满试用期且满最低服务年限</w:t>
      </w:r>
      <w:r>
        <w:rPr>
          <w:rFonts w:ascii="仿宋_GB2312" w:hAnsi="仿宋_GB2312" w:eastAsia="仿宋_GB2312" w:cs="仿宋_GB2312"/>
          <w:sz w:val="32"/>
          <w:szCs w:val="32"/>
        </w:rPr>
        <w:t>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参加2022年汝城县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事业单位公开招聘（引进）急需紧缺人才报名</w:t>
      </w:r>
      <w:r>
        <w:rPr>
          <w:rFonts w:ascii="仿宋_GB2312" w:hAnsi="仿宋_GB2312" w:eastAsia="仿宋_GB2312" w:cs="仿宋_GB2312"/>
          <w:sz w:val="32"/>
          <w:szCs w:val="32"/>
        </w:rPr>
        <w:t>，如其被录用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用人单位负责人签字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单位公章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       </w:t>
      </w:r>
      <w:bookmarkStart w:id="0" w:name="_GoBack"/>
      <w:bookmarkEnd w:id="0"/>
    </w:p>
    <w:p>
      <w:pPr>
        <w:wordWrap w:val="0"/>
        <w:spacing w:line="8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人事主管部门负责人签字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并盖单位公章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    </w:t>
      </w: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iMTljMzEyYjkzMzZjY2E0NGJhZjMwNGUwZDAxMDcifQ=="/>
  </w:docVars>
  <w:rsids>
    <w:rsidRoot w:val="1D2E1329"/>
    <w:rsid w:val="00357F31"/>
    <w:rsid w:val="003F43FB"/>
    <w:rsid w:val="0046336B"/>
    <w:rsid w:val="006C2FEA"/>
    <w:rsid w:val="007875F1"/>
    <w:rsid w:val="008125E6"/>
    <w:rsid w:val="00A460AB"/>
    <w:rsid w:val="00C76645"/>
    <w:rsid w:val="00CF4868"/>
    <w:rsid w:val="00E10F4D"/>
    <w:rsid w:val="0101460F"/>
    <w:rsid w:val="03965983"/>
    <w:rsid w:val="03DB356B"/>
    <w:rsid w:val="03E90735"/>
    <w:rsid w:val="050A2917"/>
    <w:rsid w:val="07654B90"/>
    <w:rsid w:val="078558D9"/>
    <w:rsid w:val="08477D6E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B928C9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1FE56D7F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566A49"/>
    <w:rsid w:val="2E605515"/>
    <w:rsid w:val="2F467E80"/>
    <w:rsid w:val="31316A5A"/>
    <w:rsid w:val="329B1CA0"/>
    <w:rsid w:val="34381A71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5F24ED3"/>
    <w:rsid w:val="46064373"/>
    <w:rsid w:val="46686B0E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6447AD"/>
    <w:rsid w:val="52DF4C11"/>
    <w:rsid w:val="530740DD"/>
    <w:rsid w:val="53321536"/>
    <w:rsid w:val="54C5378C"/>
    <w:rsid w:val="55A953D5"/>
    <w:rsid w:val="562A5C36"/>
    <w:rsid w:val="56613748"/>
    <w:rsid w:val="56FC3346"/>
    <w:rsid w:val="579A2EC1"/>
    <w:rsid w:val="57FF0C7A"/>
    <w:rsid w:val="59791655"/>
    <w:rsid w:val="5B0441A1"/>
    <w:rsid w:val="5B7A1745"/>
    <w:rsid w:val="5C3C4AE8"/>
    <w:rsid w:val="5C7C469C"/>
    <w:rsid w:val="5CC6426C"/>
    <w:rsid w:val="5D1C77F6"/>
    <w:rsid w:val="5D6A73B9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A28368F"/>
    <w:rsid w:val="6A887AEA"/>
    <w:rsid w:val="6BC31986"/>
    <w:rsid w:val="6D41789F"/>
    <w:rsid w:val="6D535020"/>
    <w:rsid w:val="6DDB4B35"/>
    <w:rsid w:val="6DED446D"/>
    <w:rsid w:val="6FE90358"/>
    <w:rsid w:val="71632A2A"/>
    <w:rsid w:val="72D46711"/>
    <w:rsid w:val="72EA42D2"/>
    <w:rsid w:val="75071EAA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159</Words>
  <Characters>162</Characters>
  <Lines>1</Lines>
  <Paragraphs>1</Paragraphs>
  <TotalTime>9</TotalTime>
  <ScaleCrop>false</ScaleCrop>
  <LinksUpToDate>false</LinksUpToDate>
  <CharactersWithSpaces>272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燚</cp:lastModifiedBy>
  <cp:lastPrinted>2022-11-11T03:38:00Z</cp:lastPrinted>
  <dcterms:modified xsi:type="dcterms:W3CDTF">2022-11-14T03:21:47Z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88FA1095C27C43E186E0C0FD53642678</vt:lpwstr>
  </property>
</Properties>
</file>