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F0" w:rsidRDefault="005176F0">
      <w:pPr>
        <w:widowControl w:val="0"/>
        <w:adjustRightInd/>
        <w:spacing w:line="584" w:lineRule="exact"/>
        <w:ind w:firstLineChars="0" w:firstLine="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5176F0" w:rsidRDefault="005176F0" w:rsidP="00E440CB">
      <w:pPr>
        <w:widowControl w:val="0"/>
        <w:adjustRightInd/>
        <w:snapToGrid/>
        <w:spacing w:line="584" w:lineRule="exact"/>
        <w:ind w:firstLine="31680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:rsidR="005176F0" w:rsidRDefault="005176F0">
      <w:pPr>
        <w:widowControl w:val="0"/>
        <w:adjustRightInd/>
        <w:snapToGrid/>
        <w:spacing w:line="584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随州市委宣传部直属事业单位</w:t>
      </w:r>
      <w:r>
        <w:rPr>
          <w:rFonts w:ascii="方正小标宋简体" w:eastAsia="方正小标宋简体" w:hAnsi="方正小标宋简体" w:cs="方正小标宋简体"/>
          <w:bCs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年公开招聘</w:t>
      </w:r>
    </w:p>
    <w:p w:rsidR="005176F0" w:rsidRDefault="005176F0">
      <w:pPr>
        <w:widowControl w:val="0"/>
        <w:adjustRightInd/>
        <w:snapToGrid/>
        <w:spacing w:line="584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考生健康承诺书</w:t>
      </w:r>
    </w:p>
    <w:p w:rsidR="005176F0" w:rsidRDefault="005176F0" w:rsidP="00E440CB">
      <w:pPr>
        <w:widowControl w:val="0"/>
        <w:overflowPunct w:val="0"/>
        <w:adjustRightInd/>
        <w:snapToGrid/>
        <w:spacing w:line="584" w:lineRule="exact"/>
        <w:ind w:firstLine="31680"/>
        <w:rPr>
          <w:rFonts w:cs="Times New Roman"/>
          <w:sz w:val="32"/>
          <w:szCs w:val="32"/>
        </w:rPr>
      </w:pPr>
    </w:p>
    <w:p w:rsidR="005176F0" w:rsidRDefault="005176F0" w:rsidP="00E440CB">
      <w:pPr>
        <w:widowControl w:val="0"/>
        <w:overflowPunct w:val="0"/>
        <w:adjustRightInd/>
        <w:snapToGrid/>
        <w:spacing w:line="584" w:lineRule="exact"/>
        <w:ind w:firstLine="31680"/>
        <w:rPr>
          <w:rFonts w:cs="Times New Roman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本人已知晓并理解、遵守</w:t>
      </w:r>
      <w:r w:rsidRPr="00E440CB">
        <w:rPr>
          <w:rFonts w:ascii="宋体" w:hAnsi="宋体" w:hint="eastAsia"/>
          <w:sz w:val="32"/>
          <w:szCs w:val="32"/>
        </w:rPr>
        <w:t>随州市委宣传部直属事业单位</w:t>
      </w:r>
      <w:r w:rsidRPr="00E440CB">
        <w:rPr>
          <w:rFonts w:ascii="宋体" w:hAnsi="宋体"/>
          <w:sz w:val="32"/>
          <w:szCs w:val="32"/>
        </w:rPr>
        <w:t>2022</w:t>
      </w:r>
      <w:r w:rsidRPr="00E440CB">
        <w:rPr>
          <w:rFonts w:ascii="宋体" w:hAnsi="宋体" w:hint="eastAsia"/>
          <w:sz w:val="32"/>
          <w:szCs w:val="32"/>
        </w:rPr>
        <w:t>年公开招聘</w:t>
      </w:r>
      <w:r>
        <w:rPr>
          <w:rFonts w:ascii="宋体" w:hAnsi="宋体" w:hint="eastAsia"/>
          <w:sz w:val="32"/>
          <w:szCs w:val="32"/>
        </w:rPr>
        <w:t>考生健康要求和湖北省新冠肺炎疫情防控相关管理规定，承诺如下：</w:t>
      </w:r>
    </w:p>
    <w:p w:rsidR="005176F0" w:rsidRDefault="005176F0" w:rsidP="00E440CB">
      <w:pPr>
        <w:widowControl w:val="0"/>
        <w:adjustRightInd/>
        <w:snapToGrid/>
        <w:spacing w:line="584" w:lineRule="exact"/>
        <w:ind w:firstLine="3168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．本人严格遵守疫情防控要求，戴口罩、扫两码、测体温，积极履行好疫情防控义务。报名和考前随时关注湖北省疫情防控政策及最新要求，并遵照执行。报名及考前避免不必要的外出，不参加聚集性活动，不前往人群密集场所，无报名及考前</w:t>
      </w:r>
      <w:r>
        <w:rPr>
          <w:rFonts w:cs="Times New Roman"/>
          <w:sz w:val="32"/>
          <w:szCs w:val="32"/>
        </w:rPr>
        <w:t>10</w:t>
      </w:r>
      <w:r>
        <w:rPr>
          <w:rFonts w:ascii="宋体" w:hAnsi="宋体" w:hint="eastAsia"/>
          <w:sz w:val="32"/>
          <w:szCs w:val="32"/>
        </w:rPr>
        <w:t>天疫情管控地区旅居史。</w:t>
      </w:r>
    </w:p>
    <w:p w:rsidR="005176F0" w:rsidRDefault="005176F0" w:rsidP="00E440CB">
      <w:pPr>
        <w:widowControl w:val="0"/>
        <w:adjustRightInd/>
        <w:snapToGrid/>
        <w:spacing w:line="584" w:lineRule="exact"/>
        <w:ind w:firstLine="3168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．本人进入考点时主动配合测温，主动出示符合要求的核酸检测证明、健康码和通信大数据行程码。</w:t>
      </w:r>
    </w:p>
    <w:p w:rsidR="005176F0" w:rsidRDefault="005176F0" w:rsidP="00E440CB">
      <w:pPr>
        <w:widowControl w:val="0"/>
        <w:adjustRightInd/>
        <w:snapToGrid/>
        <w:spacing w:line="584" w:lineRule="exact"/>
        <w:ind w:firstLine="3168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．报名及考试过程中如出现咳嗽、发热等身体不适情况，本人愿自行放弃考试或遵守考试工作人员安排到指定区域报名、考试。</w:t>
      </w:r>
    </w:p>
    <w:p w:rsidR="005176F0" w:rsidRDefault="005176F0" w:rsidP="00E440CB">
      <w:pPr>
        <w:widowControl w:val="0"/>
        <w:adjustRightInd/>
        <w:snapToGrid/>
        <w:spacing w:line="584" w:lineRule="exact"/>
        <w:ind w:firstLine="3168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．以上信息真实、准确、完整，并知悉瞒报的法律责任和其他后果。</w:t>
      </w:r>
    </w:p>
    <w:p w:rsidR="005176F0" w:rsidRDefault="005176F0">
      <w:pPr>
        <w:pStyle w:val="FootnoteText"/>
        <w:spacing w:line="584" w:lineRule="exact"/>
      </w:pPr>
      <w:r>
        <w:t xml:space="preserve">                            </w:t>
      </w:r>
      <w:r>
        <w:rPr>
          <w:rFonts w:hint="eastAsia"/>
        </w:rPr>
        <w:t>考生：</w:t>
      </w:r>
    </w:p>
    <w:p w:rsidR="005176F0" w:rsidRDefault="005176F0">
      <w:pPr>
        <w:pStyle w:val="FootnoteText"/>
        <w:spacing w:line="584" w:lineRule="exact"/>
      </w:pPr>
      <w:r>
        <w:t xml:space="preserve">                            2022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sectPr w:rsidR="005176F0" w:rsidSect="00126BE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F0" w:rsidRDefault="005176F0" w:rsidP="008F0596">
      <w:pPr>
        <w:spacing w:line="240" w:lineRule="auto"/>
        <w:ind w:firstLine="31680"/>
      </w:pPr>
      <w:r>
        <w:separator/>
      </w:r>
    </w:p>
  </w:endnote>
  <w:endnote w:type="continuationSeparator" w:id="0">
    <w:p w:rsidR="005176F0" w:rsidRDefault="005176F0" w:rsidP="008F0596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F0" w:rsidRDefault="005176F0" w:rsidP="008F0596">
    <w:pPr>
      <w:pStyle w:val="Footer"/>
      <w:ind w:firstLine="316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8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5176F0" w:rsidRDefault="005176F0" w:rsidP="00E440CB">
                <w:pPr>
                  <w:pStyle w:val="Footer"/>
                  <w:ind w:firstLine="31680"/>
                  <w:rPr>
                    <w:rFonts w:ascii="??_GB2312" w:hAnsi="??_GB2312" w:cs="??_GB2312"/>
                    <w:sz w:val="28"/>
                    <w:szCs w:val="28"/>
                  </w:rPr>
                </w:pPr>
                <w:r>
                  <w:rPr>
                    <w:rFonts w:ascii="??_GB2312" w:hAnsi="??_GB2312" w:cs="??_GB2312"/>
                    <w:sz w:val="28"/>
                    <w:szCs w:val="28"/>
                  </w:rPr>
                  <w:t>—</w:t>
                </w:r>
                <w:r>
                  <w:rPr>
                    <w:rFonts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??_GB2312" w:hAnsi="??_GB2312" w:cs="??_GB2312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F0" w:rsidRDefault="005176F0" w:rsidP="008F0596">
      <w:pPr>
        <w:spacing w:line="240" w:lineRule="auto"/>
        <w:ind w:firstLine="31680"/>
      </w:pPr>
      <w:r>
        <w:separator/>
      </w:r>
    </w:p>
  </w:footnote>
  <w:footnote w:type="continuationSeparator" w:id="0">
    <w:p w:rsidR="005176F0" w:rsidRDefault="005176F0" w:rsidP="008F0596">
      <w:pPr>
        <w:spacing w:line="240" w:lineRule="auto"/>
        <w:ind w:firstLine="31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WI3ZmUyYjIyMGIxOWI0ZThiYjk3MjI0NDMzZjEyZDcifQ=="/>
  </w:docVars>
  <w:rsids>
    <w:rsidRoot w:val="548505D4"/>
    <w:rsid w:val="00126BED"/>
    <w:rsid w:val="001A4485"/>
    <w:rsid w:val="001D0656"/>
    <w:rsid w:val="003A3318"/>
    <w:rsid w:val="005176F0"/>
    <w:rsid w:val="007A5BA9"/>
    <w:rsid w:val="008F0596"/>
    <w:rsid w:val="00E440CB"/>
    <w:rsid w:val="00F55ADB"/>
    <w:rsid w:val="00F61851"/>
    <w:rsid w:val="02B414C0"/>
    <w:rsid w:val="05A8396D"/>
    <w:rsid w:val="13CD325E"/>
    <w:rsid w:val="16C543E3"/>
    <w:rsid w:val="18D40400"/>
    <w:rsid w:val="190E33B2"/>
    <w:rsid w:val="1CB42226"/>
    <w:rsid w:val="1E5304EF"/>
    <w:rsid w:val="1F26464B"/>
    <w:rsid w:val="230050E5"/>
    <w:rsid w:val="250954CC"/>
    <w:rsid w:val="28B543AF"/>
    <w:rsid w:val="29FF3FFC"/>
    <w:rsid w:val="2BB01CC6"/>
    <w:rsid w:val="2EB966C9"/>
    <w:rsid w:val="31FA215D"/>
    <w:rsid w:val="34CA0B4A"/>
    <w:rsid w:val="36895FD9"/>
    <w:rsid w:val="36920553"/>
    <w:rsid w:val="3FF644BD"/>
    <w:rsid w:val="41BA2FB3"/>
    <w:rsid w:val="42615E1A"/>
    <w:rsid w:val="440B4E05"/>
    <w:rsid w:val="44F70BD0"/>
    <w:rsid w:val="47B918C9"/>
    <w:rsid w:val="482F67A3"/>
    <w:rsid w:val="4A1E3779"/>
    <w:rsid w:val="520D5BFF"/>
    <w:rsid w:val="548505D4"/>
    <w:rsid w:val="573E1E94"/>
    <w:rsid w:val="57844E07"/>
    <w:rsid w:val="58611B02"/>
    <w:rsid w:val="59414F4F"/>
    <w:rsid w:val="5E973018"/>
    <w:rsid w:val="5EA321B3"/>
    <w:rsid w:val="60B57824"/>
    <w:rsid w:val="65727D37"/>
    <w:rsid w:val="66B97884"/>
    <w:rsid w:val="679E6D46"/>
    <w:rsid w:val="6E027912"/>
    <w:rsid w:val="6E322356"/>
    <w:rsid w:val="7670685B"/>
    <w:rsid w:val="7A1633E4"/>
    <w:rsid w:val="7E6D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FootnoteText"/>
    <w:qFormat/>
    <w:rsid w:val="00126BED"/>
    <w:pPr>
      <w:adjustRightInd w:val="0"/>
      <w:snapToGrid w:val="0"/>
      <w:spacing w:line="600" w:lineRule="exact"/>
      <w:ind w:firstLineChars="200" w:firstLine="800"/>
    </w:pPr>
    <w:rPr>
      <w:rFonts w:ascii="Times New Roman" w:hAnsi="Times New Roman" w:cs="宋体"/>
      <w:kern w:val="0"/>
      <w:sz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6BED"/>
    <w:pPr>
      <w:keepNext/>
      <w:keepLines/>
      <w:ind w:firstLineChars="0" w:firstLine="0"/>
      <w:jc w:val="center"/>
      <w:outlineLvl w:val="0"/>
    </w:pPr>
    <w:rPr>
      <w:rFonts w:ascii="Calibri" w:eastAsia="方正小标宋简体" w:hAnsi="Calibri"/>
      <w:kern w:val="44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ED"/>
    <w:pPr>
      <w:keepNext/>
      <w:keepLines/>
      <w:outlineLvl w:val="1"/>
    </w:pPr>
    <w:rPr>
      <w:rFonts w:ascii="Arial" w:eastAsia="黑体" w:hAnsi="Arial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ED"/>
    <w:pPr>
      <w:keepNext/>
      <w:keepLines/>
      <w:outlineLvl w:val="2"/>
    </w:pPr>
    <w:rPr>
      <w:rFonts w:ascii="Calibri" w:hAnsi="Calibri" w:cs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宋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6BED"/>
    <w:rPr>
      <w:rFonts w:ascii="Calibri" w:hAnsi="Calibri" w:cs="Times New Roman"/>
      <w:b/>
      <w:sz w:val="32"/>
    </w:rPr>
  </w:style>
  <w:style w:type="paragraph" w:styleId="FootnoteText">
    <w:name w:val="footnote text"/>
    <w:basedOn w:val="Normal"/>
    <w:link w:val="FootnoteTextChar"/>
    <w:uiPriority w:val="99"/>
    <w:rsid w:val="00126BED"/>
    <w:pPr>
      <w:widowControl w:val="0"/>
      <w:adjustRightInd/>
      <w:spacing w:line="240" w:lineRule="auto"/>
      <w:ind w:firstLineChars="0" w:firstLine="0"/>
    </w:pPr>
    <w:rPr>
      <w:rFonts w:cs="Times New Roman"/>
      <w:kern w:val="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宋体"/>
      <w:kern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26BE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宋体"/>
      <w:kern w:val="0"/>
      <w:sz w:val="30"/>
    </w:rPr>
  </w:style>
  <w:style w:type="paragraph" w:styleId="Footer">
    <w:name w:val="footer"/>
    <w:basedOn w:val="Normal"/>
    <w:link w:val="FooterChar"/>
    <w:uiPriority w:val="99"/>
    <w:rsid w:val="00126BED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64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</dc:title>
  <dc:subject/>
  <dc:creator>Administrator</dc:creator>
  <cp:keywords/>
  <dc:description/>
  <cp:lastModifiedBy>Microsoft</cp:lastModifiedBy>
  <cp:revision>3</cp:revision>
  <cp:lastPrinted>2022-07-26T03:28:00Z</cp:lastPrinted>
  <dcterms:created xsi:type="dcterms:W3CDTF">2022-11-09T08:23:00Z</dcterms:created>
  <dcterms:modified xsi:type="dcterms:W3CDTF">2022-11-10T00:58:00Z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0F72AD5BDCA1407BA07041E0EE059C28</vt:lpwstr>
  </property>
</Properties>
</file>