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防贫监测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信息员（档案员）报名登记表</w:t>
      </w: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报名乡镇：                         　　　　　　</w:t>
      </w:r>
    </w:p>
    <w:tbl>
      <w:tblPr>
        <w:tblStyle w:val="3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306"/>
        <w:gridCol w:w="750"/>
        <w:gridCol w:w="765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长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226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是否愿意调剂到其他乡镇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866" w:type="dxa"/>
            <w:gridSpan w:val="15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字 ：                   年     月     日 </w:t>
            </w:r>
          </w:p>
        </w:tc>
      </w:tr>
    </w:tbl>
    <w:p/>
    <w:sectPr>
      <w:footerReference r:id="rId3" w:type="default"/>
      <w:pgSz w:w="11906" w:h="16838"/>
      <w:pgMar w:top="1361" w:right="1191" w:bottom="1134" w:left="1134" w:header="1701" w:footer="1134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30"/>
      </w:rPr>
    </w:pPr>
    <w:r>
      <w:rPr>
        <w:rFonts w:ascii="宋体" w:hAnsi="宋体"/>
        <w:sz w:val="30"/>
      </w:rPr>
      <w:fldChar w:fldCharType="begin"/>
    </w:r>
    <w:r>
      <w:rPr>
        <w:rFonts w:ascii="宋体" w:hAnsi="宋体"/>
        <w:sz w:val="30"/>
      </w:rPr>
      <w:instrText xml:space="preserve"> PAGE  \* MERGEFORMAT </w:instrText>
    </w:r>
    <w:r>
      <w:rPr>
        <w:rFonts w:ascii="宋体" w:hAnsi="宋体"/>
        <w:sz w:val="30"/>
      </w:rPr>
      <w:fldChar w:fldCharType="separate"/>
    </w:r>
    <w:r>
      <w:rPr>
        <w:rFonts w:ascii="宋体" w:hAnsi="宋体"/>
        <w:sz w:val="30"/>
      </w:rPr>
      <w:t>2</w:t>
    </w:r>
    <w:r>
      <w:rPr>
        <w:rFonts w:ascii="宋体" w:hAnsi="宋体"/>
        <w:sz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ZjVlNzVhODVmNzU3MzgyOWEwZmMxNjRmZjYzN2UifQ=="/>
    <w:docVar w:name="KSO_WPS_MARK_KEY" w:val="dc9e2111-6dd2-4e93-bed6-f9bfd19ebc7b"/>
  </w:docVars>
  <w:rsids>
    <w:rsidRoot w:val="170B03BB"/>
    <w:rsid w:val="002D62AB"/>
    <w:rsid w:val="002F2456"/>
    <w:rsid w:val="00340F3F"/>
    <w:rsid w:val="003F7140"/>
    <w:rsid w:val="0058780D"/>
    <w:rsid w:val="00761E45"/>
    <w:rsid w:val="00822982"/>
    <w:rsid w:val="00B46954"/>
    <w:rsid w:val="00C03DE6"/>
    <w:rsid w:val="00C80368"/>
    <w:rsid w:val="00CA682A"/>
    <w:rsid w:val="00DD6AC7"/>
    <w:rsid w:val="00E82154"/>
    <w:rsid w:val="00E82717"/>
    <w:rsid w:val="00EB0B3E"/>
    <w:rsid w:val="03B877BC"/>
    <w:rsid w:val="03EB739A"/>
    <w:rsid w:val="05496672"/>
    <w:rsid w:val="054B301C"/>
    <w:rsid w:val="07647CE3"/>
    <w:rsid w:val="08346584"/>
    <w:rsid w:val="08884160"/>
    <w:rsid w:val="0948790F"/>
    <w:rsid w:val="0A88750C"/>
    <w:rsid w:val="13893412"/>
    <w:rsid w:val="170B03BB"/>
    <w:rsid w:val="173559AE"/>
    <w:rsid w:val="178E66BB"/>
    <w:rsid w:val="1CB4002E"/>
    <w:rsid w:val="1EB36DDB"/>
    <w:rsid w:val="22194943"/>
    <w:rsid w:val="29FB1868"/>
    <w:rsid w:val="2C2807F1"/>
    <w:rsid w:val="2CFF1DA6"/>
    <w:rsid w:val="32F530B7"/>
    <w:rsid w:val="34713E6D"/>
    <w:rsid w:val="36E1400F"/>
    <w:rsid w:val="3EBE1CCF"/>
    <w:rsid w:val="3F2D3A68"/>
    <w:rsid w:val="3FF56CD2"/>
    <w:rsid w:val="402F6903"/>
    <w:rsid w:val="41B63597"/>
    <w:rsid w:val="4C484D43"/>
    <w:rsid w:val="52E1488D"/>
    <w:rsid w:val="562D03B7"/>
    <w:rsid w:val="56AE5501"/>
    <w:rsid w:val="57775BAC"/>
    <w:rsid w:val="5A551E4D"/>
    <w:rsid w:val="5AFC3DCB"/>
    <w:rsid w:val="5CBB2D89"/>
    <w:rsid w:val="5F3D4D0B"/>
    <w:rsid w:val="644B7717"/>
    <w:rsid w:val="64AB1619"/>
    <w:rsid w:val="65F822D0"/>
    <w:rsid w:val="679E6B3B"/>
    <w:rsid w:val="69546E8F"/>
    <w:rsid w:val="6D535020"/>
    <w:rsid w:val="6DB21650"/>
    <w:rsid w:val="707A57B2"/>
    <w:rsid w:val="70BD6C20"/>
    <w:rsid w:val="786C5EDC"/>
    <w:rsid w:val="79E12557"/>
    <w:rsid w:val="79F40020"/>
    <w:rsid w:val="7A483C2D"/>
    <w:rsid w:val="7CF24283"/>
    <w:rsid w:val="7D366A11"/>
    <w:rsid w:val="7FC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1260</Words>
  <Characters>1344</Characters>
  <Lines>0</Lines>
  <Paragraphs>0</Paragraphs>
  <TotalTime>1</TotalTime>
  <ScaleCrop>false</ScaleCrop>
  <LinksUpToDate>false</LinksUpToDate>
  <CharactersWithSpaces>1517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2018-05-07T06:33:00Z</dcterms:created>
  <dc:creator>许key</dc:creator>
  <cp:lastModifiedBy>Administrator</cp:lastModifiedBy>
  <cp:lastPrinted>2018-05-08T08:52:00Z</cp:lastPrinted>
  <dcterms:modified xsi:type="dcterms:W3CDTF">2022-10-20T01:56:57Z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02D5A78FB7C044058D6F0BB53181D783</vt:lpwstr>
  </property>
</Properties>
</file>