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2" w:lineRule="exact"/>
        <w:ind w:left="485" w:right="0" w:firstLine="0"/>
        <w:jc w:val="center"/>
        <w:rPr>
          <w:rFonts w:hint="eastAsia" w:ascii="黑体" w:hAnsi="黑体" w:eastAsia="黑体" w:cs="黑体"/>
          <w:b w:val="0"/>
          <w:bCs w:val="0"/>
          <w:spacing w:val="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2"/>
          <w:sz w:val="44"/>
          <w:szCs w:val="44"/>
          <w:lang w:eastAsia="zh-CN"/>
        </w:rPr>
        <w:t>茌平区</w:t>
      </w:r>
      <w:r>
        <w:rPr>
          <w:rFonts w:hint="eastAsia" w:ascii="黑体" w:hAnsi="黑体" w:eastAsia="黑体" w:cs="黑体"/>
          <w:b w:val="0"/>
          <w:bCs w:val="0"/>
          <w:spacing w:val="12"/>
          <w:sz w:val="44"/>
          <w:szCs w:val="44"/>
          <w:lang w:val="en-US" w:eastAsia="zh-CN"/>
        </w:rPr>
        <w:t>党员教育基地讲解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12"/>
          <w:sz w:val="44"/>
          <w:szCs w:val="44"/>
          <w:lang w:eastAsia="zh-CN"/>
        </w:rPr>
        <w:t>工作人员招聘报名登记表</w:t>
      </w:r>
    </w:p>
    <w:p>
      <w:pPr>
        <w:spacing w:before="0" w:line="552" w:lineRule="exact"/>
        <w:ind w:left="485" w:right="0" w:firstLine="0"/>
        <w:jc w:val="center"/>
        <w:rPr>
          <w:rFonts w:hint="eastAsia" w:ascii="Microsoft JhengHei" w:hAnsi="Microsoft JhengHei" w:eastAsia="宋体" w:cs="Microsoft JhengHei"/>
          <w:b/>
          <w:bCs/>
          <w:spacing w:val="12"/>
          <w:sz w:val="40"/>
          <w:szCs w:val="40"/>
          <w:lang w:eastAsia="zh-CN"/>
        </w:rPr>
      </w:pPr>
    </w:p>
    <w:tbl>
      <w:tblPr>
        <w:tblStyle w:val="3"/>
        <w:tblW w:w="1069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85"/>
        <w:gridCol w:w="1470"/>
        <w:gridCol w:w="1470"/>
        <w:gridCol w:w="1365"/>
        <w:gridCol w:w="105"/>
        <w:gridCol w:w="147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366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433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366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2" w:line="240" w:lineRule="auto"/>
              <w:ind w:left="186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3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4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4" w:line="240" w:lineRule="auto"/>
              <w:ind w:left="253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44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186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64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89" w:line="282" w:lineRule="exact"/>
              <w:ind w:left="426" w:right="45" w:hanging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毕业证书号</w:t>
            </w:r>
          </w:p>
        </w:tc>
        <w:tc>
          <w:tcPr>
            <w:tcW w:w="44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75" w:line="240" w:lineRule="auto"/>
              <w:ind w:left="133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 统招</w:t>
            </w:r>
          </w:p>
        </w:tc>
        <w:tc>
          <w:tcPr>
            <w:tcW w:w="35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49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26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联系电话1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94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联系电话2</w:t>
            </w:r>
          </w:p>
        </w:tc>
        <w:tc>
          <w:tcPr>
            <w:tcW w:w="49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line="284" w:lineRule="exact"/>
              <w:ind w:left="186" w:right="45" w:hanging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主要学习及 工作经历</w:t>
            </w:r>
          </w:p>
          <w:p>
            <w:pPr>
              <w:pStyle w:val="7"/>
              <w:spacing w:line="286" w:lineRule="exact"/>
              <w:ind w:left="186" w:right="45" w:hanging="1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line="286" w:lineRule="exact"/>
              <w:ind w:left="66" w:right="45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 员（填写父 母，配偶）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7" w:line="240" w:lineRule="auto"/>
              <w:ind w:left="426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制表：聊城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市通誉人力资源管理有限公司</w:t>
      </w:r>
    </w:p>
    <w:p>
      <w:pPr>
        <w:pStyle w:val="2"/>
        <w:spacing w:line="171" w:lineRule="auto"/>
        <w:ind w:right="196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本人承诺所提供的信息、证明材料及证件真实准确；保证所填写的联系方式在应聘期间保持畅通。对因提供信息证件不实或违反以上承诺所造成的后果，本人自愿承担相应的责任。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spacing w:before="17" w:line="24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="0"/>
        <w:ind w:left="163" w:right="0" w:firstLine="6336" w:firstLineChars="2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本人签名：</w:t>
      </w:r>
    </w:p>
    <w:p>
      <w:pPr>
        <w:pStyle w:val="2"/>
        <w:tabs>
          <w:tab w:val="left" w:pos="2803"/>
        </w:tabs>
        <w:spacing w:before="210" w:line="240" w:lineRule="auto"/>
        <w:ind w:left="1483" w:right="0" w:firstLine="6720" w:firstLineChars="240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日</w:t>
      </w:r>
    </w:p>
    <w:sectPr>
      <w:type w:val="continuous"/>
      <w:pgSz w:w="11910" w:h="16840"/>
      <w:pgMar w:top="1340" w:right="4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Zjc5YjM3YTE2MjIxM2I2ZmNlY2FiYTJhZWIxYjIifQ=="/>
  </w:docVars>
  <w:rsids>
    <w:rsidRoot w:val="00000000"/>
    <w:rsid w:val="0976261C"/>
    <w:rsid w:val="190279E7"/>
    <w:rsid w:val="1BC8614A"/>
    <w:rsid w:val="22FD21E9"/>
    <w:rsid w:val="24EC1187"/>
    <w:rsid w:val="32511D37"/>
    <w:rsid w:val="32AA20A9"/>
    <w:rsid w:val="331D441F"/>
    <w:rsid w:val="3D2E2CAA"/>
    <w:rsid w:val="41331C58"/>
    <w:rsid w:val="46C17A4D"/>
    <w:rsid w:val="4FD05361"/>
    <w:rsid w:val="51360832"/>
    <w:rsid w:val="593453E5"/>
    <w:rsid w:val="5B944589"/>
    <w:rsid w:val="63032177"/>
    <w:rsid w:val="6B7072B5"/>
    <w:rsid w:val="6C853EBF"/>
    <w:rsid w:val="731C3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5"/>
      <w:ind w:left="149"/>
    </w:pPr>
    <w:rPr>
      <w:rFonts w:ascii="Arial Unicode MS" w:hAnsi="Arial Unicode MS" w:eastAsia="Arial Unicode MS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217</Words>
  <Characters>217</Characters>
  <TotalTime>16</TotalTime>
  <ScaleCrop>false</ScaleCrop>
  <LinksUpToDate>false</LinksUpToDate>
  <CharactersWithSpaces>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2019-07-23T09:28:00Z</dcterms:created>
  <dc:creator>Administrator</dc:creator>
  <cp:lastModifiedBy>爆米花～</cp:lastModifiedBy>
  <cp:lastPrinted>2022-09-20T08:15:02Z</cp:lastPrinted>
  <dcterms:modified xsi:type="dcterms:W3CDTF">2022-09-20T08:26:41Z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D234C3401DE6478BAB10919EE56CA581</vt:lpwstr>
  </property>
</Properties>
</file>