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_GB2312" w:hAnsi="??" w:eastAsia="仿宋_GB2312"/>
          <w:sz w:val="32"/>
          <w:szCs w:val="32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??" w:eastAsia="仿宋_GB2312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年广州市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南沙区公开招聘镇街幼儿园事业编制教职员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资格审查目录表（往届生）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姓名：</w:t>
      </w:r>
      <w:r>
        <w:rPr>
          <w:b w:val="0"/>
          <w:bCs w:val="0"/>
          <w:sz w:val="28"/>
          <w:szCs w:val="28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</w:rPr>
        <w:t>报考岗位：</w:t>
      </w:r>
      <w:r>
        <w:rPr>
          <w:b w:val="0"/>
          <w:bCs w:val="0"/>
          <w:sz w:val="28"/>
          <w:szCs w:val="28"/>
        </w:rPr>
        <w:t xml:space="preserve">               </w:t>
      </w:r>
    </w:p>
    <w:tbl>
      <w:tblPr>
        <w:tblStyle w:val="5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335"/>
        <w:gridCol w:w="1350"/>
        <w:gridCol w:w="520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现工作单位</w:t>
            </w:r>
          </w:p>
        </w:tc>
        <w:tc>
          <w:tcPr>
            <w:tcW w:w="6652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人事档案所在单位</w:t>
            </w:r>
          </w:p>
        </w:tc>
        <w:tc>
          <w:tcPr>
            <w:tcW w:w="6652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现任教年级学科</w:t>
            </w:r>
          </w:p>
        </w:tc>
        <w:tc>
          <w:tcPr>
            <w:tcW w:w="6652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（         ）年级（         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60" w:type="dxa"/>
            <w:vAlign w:val="center"/>
          </w:tcPr>
          <w:p>
            <w:pPr>
              <w:spacing w:line="220" w:lineRule="exact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大专毕业学校</w:t>
            </w:r>
          </w:p>
        </w:tc>
        <w:tc>
          <w:tcPr>
            <w:tcW w:w="2588" w:type="dxa"/>
            <w:gridSpan w:val="4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1349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60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本科毕业学校</w:t>
            </w:r>
          </w:p>
        </w:tc>
        <w:tc>
          <w:tcPr>
            <w:tcW w:w="2588" w:type="dxa"/>
            <w:gridSpan w:val="4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</w:t>
            </w:r>
          </w:p>
        </w:tc>
        <w:tc>
          <w:tcPr>
            <w:tcW w:w="1349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60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硕士毕业学校</w:t>
            </w:r>
          </w:p>
        </w:tc>
        <w:tc>
          <w:tcPr>
            <w:tcW w:w="2588" w:type="dxa"/>
            <w:gridSpan w:val="4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</w:t>
            </w:r>
          </w:p>
        </w:tc>
        <w:tc>
          <w:tcPr>
            <w:tcW w:w="1349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181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是（）否（）师范类专业毕业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移动电话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95" w:type="dxa"/>
            <w:gridSpan w:val="10"/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身份证、户口本（含首页）    （）本市户口  （）外市户口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学历证书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教师资格证：高级中学（ ）初级中学（ ）小学（ ）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幼儿园（）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普通话水平测试证书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英语等级证书（雅思或托福分数）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在编人员同意报考证明</w:t>
            </w:r>
            <w:bookmarkStart w:id="0" w:name="_GoBack"/>
            <w:bookmarkEnd w:id="0"/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专业技术资格（职称名称：               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工作经历证明（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劳动合同、社保缴纳历史明细及现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单位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出具的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在职证明）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95" w:type="dxa"/>
            <w:gridSpan w:val="10"/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57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结婚证（离婚证）</w:t>
            </w:r>
          </w:p>
        </w:tc>
        <w:tc>
          <w:tcPr>
            <w:tcW w:w="1350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配偶姓名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57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配偶现工作单位</w:t>
            </w:r>
          </w:p>
        </w:tc>
        <w:tc>
          <w:tcPr>
            <w:tcW w:w="631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57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配偶现户口所在地(身份证、户口本)</w:t>
            </w:r>
          </w:p>
        </w:tc>
        <w:tc>
          <w:tcPr>
            <w:tcW w:w="631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777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配偶学历证明 ： 大专（）本科（）研究生（）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777" w:type="dxa"/>
            <w:gridSpan w:val="7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配偶职称：  初级（）中级（）高级（）</w:t>
            </w:r>
          </w:p>
        </w:tc>
        <w:tc>
          <w:tcPr>
            <w:tcW w:w="2118" w:type="dxa"/>
            <w:gridSpan w:val="3"/>
            <w:tcBorders>
              <w:lef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报考人签名</w:t>
            </w:r>
            <w:r>
              <w:rPr>
                <w:b w:val="0"/>
                <w:bCs w:val="0"/>
                <w:sz w:val="21"/>
                <w:szCs w:val="21"/>
              </w:rPr>
              <w:t>:</w:t>
            </w:r>
          </w:p>
        </w:tc>
        <w:tc>
          <w:tcPr>
            <w:tcW w:w="44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审核人签名</w:t>
            </w:r>
            <w:r>
              <w:rPr>
                <w:b w:val="0"/>
                <w:bCs w:val="0"/>
                <w:sz w:val="21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ind w:firstLine="3990" w:firstLineChars="1900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审核时间</w:t>
            </w:r>
            <w:r>
              <w:rPr>
                <w:b w:val="0"/>
                <w:bCs w:val="0"/>
                <w:sz w:val="21"/>
                <w:szCs w:val="21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年</w:t>
            </w:r>
            <w:r>
              <w:rPr>
                <w:b w:val="0"/>
                <w:bCs w:val="0"/>
                <w:sz w:val="21"/>
                <w:szCs w:val="21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月</w:t>
            </w:r>
            <w:r>
              <w:rPr>
                <w:b w:val="0"/>
                <w:bCs w:val="0"/>
                <w:sz w:val="21"/>
                <w:szCs w:val="21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日</w:t>
            </w:r>
          </w:p>
        </w:tc>
      </w:tr>
    </w:tbl>
    <w:p>
      <w:pPr>
        <w:pStyle w:val="2"/>
        <w:ind w:left="266" w:hanging="266" w:hangingChars="147"/>
        <w:jc w:val="both"/>
        <w:rPr>
          <w:rFonts w:hint="eastAsia" w:eastAsia="宋体"/>
          <w:b w:val="0"/>
          <w:bCs w:val="0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>: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报考人员下载此表，请自备好以上材料原件、</w:t>
      </w:r>
      <w:r>
        <w:rPr>
          <w:rFonts w:hint="eastAsia" w:ascii="宋体" w:hAnsi="宋体"/>
          <w:sz w:val="18"/>
          <w:szCs w:val="18"/>
          <w:lang w:eastAsia="zh-CN"/>
        </w:rPr>
        <w:t>扫描件及</w:t>
      </w:r>
      <w:r>
        <w:rPr>
          <w:rFonts w:hint="eastAsia" w:ascii="宋体" w:hAnsi="宋体"/>
          <w:sz w:val="18"/>
          <w:szCs w:val="18"/>
        </w:rPr>
        <w:t>复印件，并填好此表于资格审核时</w:t>
      </w:r>
      <w:r>
        <w:rPr>
          <w:rFonts w:hint="eastAsia" w:ascii="宋体" w:hAnsi="宋体"/>
          <w:sz w:val="18"/>
          <w:szCs w:val="18"/>
          <w:lang w:eastAsia="zh-CN"/>
        </w:rPr>
        <w:t>提</w:t>
      </w:r>
      <w:r>
        <w:rPr>
          <w:rFonts w:hint="eastAsia" w:ascii="宋体" w:hAnsi="宋体"/>
          <w:sz w:val="18"/>
          <w:szCs w:val="18"/>
        </w:rPr>
        <w:t>交审核</w:t>
      </w:r>
      <w:r>
        <w:rPr>
          <w:rFonts w:hint="eastAsia" w:ascii="宋体" w:hAnsi="宋体"/>
          <w:sz w:val="18"/>
          <w:szCs w:val="18"/>
          <w:lang w:eastAsia="zh-CN"/>
        </w:rPr>
        <w:t>。</w:t>
      </w:r>
    </w:p>
    <w:sectPr>
      <w:pgSz w:w="11906" w:h="16838"/>
      <w:pgMar w:top="1304" w:right="1797" w:bottom="99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mI0MTMyMDc5MTljOTlmNjkwZTViNDAyMDczMDMifQ=="/>
  </w:docVars>
  <w:rsids>
    <w:rsidRoot w:val="00F00CA9"/>
    <w:rsid w:val="00086496"/>
    <w:rsid w:val="000B27DF"/>
    <w:rsid w:val="0010779A"/>
    <w:rsid w:val="001262DD"/>
    <w:rsid w:val="00134B30"/>
    <w:rsid w:val="00164B98"/>
    <w:rsid w:val="001C041C"/>
    <w:rsid w:val="001D6E57"/>
    <w:rsid w:val="001E4769"/>
    <w:rsid w:val="002765FB"/>
    <w:rsid w:val="002A1B8E"/>
    <w:rsid w:val="002F726A"/>
    <w:rsid w:val="00302AF6"/>
    <w:rsid w:val="003527AA"/>
    <w:rsid w:val="003710CE"/>
    <w:rsid w:val="003A2F67"/>
    <w:rsid w:val="003E3A3C"/>
    <w:rsid w:val="00456745"/>
    <w:rsid w:val="004A377B"/>
    <w:rsid w:val="004A4E69"/>
    <w:rsid w:val="004B2355"/>
    <w:rsid w:val="004D45C9"/>
    <w:rsid w:val="004E6A10"/>
    <w:rsid w:val="004E6B1D"/>
    <w:rsid w:val="00576CFC"/>
    <w:rsid w:val="005C051F"/>
    <w:rsid w:val="005C48D6"/>
    <w:rsid w:val="005D5002"/>
    <w:rsid w:val="00644266"/>
    <w:rsid w:val="006556CB"/>
    <w:rsid w:val="006605BC"/>
    <w:rsid w:val="00672CF6"/>
    <w:rsid w:val="006847E3"/>
    <w:rsid w:val="00692701"/>
    <w:rsid w:val="006D3EF0"/>
    <w:rsid w:val="006E5EE7"/>
    <w:rsid w:val="007528BA"/>
    <w:rsid w:val="007B4B4F"/>
    <w:rsid w:val="00843923"/>
    <w:rsid w:val="0086143E"/>
    <w:rsid w:val="008729EC"/>
    <w:rsid w:val="008C52F3"/>
    <w:rsid w:val="00904315"/>
    <w:rsid w:val="00950531"/>
    <w:rsid w:val="00957965"/>
    <w:rsid w:val="009D10B5"/>
    <w:rsid w:val="00A260B7"/>
    <w:rsid w:val="00A61BA8"/>
    <w:rsid w:val="00A811D0"/>
    <w:rsid w:val="00B205C2"/>
    <w:rsid w:val="00B274A2"/>
    <w:rsid w:val="00B3299E"/>
    <w:rsid w:val="00BF66F6"/>
    <w:rsid w:val="00C10276"/>
    <w:rsid w:val="00C30CF3"/>
    <w:rsid w:val="00C363A2"/>
    <w:rsid w:val="00C5029D"/>
    <w:rsid w:val="00C7719D"/>
    <w:rsid w:val="00C93212"/>
    <w:rsid w:val="00CD7DBA"/>
    <w:rsid w:val="00CF0234"/>
    <w:rsid w:val="00D0617F"/>
    <w:rsid w:val="00D22709"/>
    <w:rsid w:val="00D46C0A"/>
    <w:rsid w:val="00DE2B56"/>
    <w:rsid w:val="00E14EF4"/>
    <w:rsid w:val="00E24F30"/>
    <w:rsid w:val="00E468F7"/>
    <w:rsid w:val="00E6270E"/>
    <w:rsid w:val="00E8475E"/>
    <w:rsid w:val="00E965B3"/>
    <w:rsid w:val="00EE1D2F"/>
    <w:rsid w:val="00EE539B"/>
    <w:rsid w:val="00F00CA9"/>
    <w:rsid w:val="00F02481"/>
    <w:rsid w:val="00F4173B"/>
    <w:rsid w:val="00F54296"/>
    <w:rsid w:val="00F561E7"/>
    <w:rsid w:val="00F573B4"/>
    <w:rsid w:val="00F87A8B"/>
    <w:rsid w:val="01696B63"/>
    <w:rsid w:val="08293532"/>
    <w:rsid w:val="15807087"/>
    <w:rsid w:val="1C7673B4"/>
    <w:rsid w:val="22DB315F"/>
    <w:rsid w:val="258056B5"/>
    <w:rsid w:val="282B4838"/>
    <w:rsid w:val="3FE15B3B"/>
    <w:rsid w:val="5768714E"/>
    <w:rsid w:val="584A690F"/>
    <w:rsid w:val="59D057DB"/>
    <w:rsid w:val="786E1E66"/>
    <w:rsid w:val="7A6E1EE1"/>
    <w:rsid w:val="7EE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9">
    <w:name w:val="Body Text Char"/>
    <w:basedOn w:val="6"/>
    <w:link w:val="2"/>
    <w:qFormat/>
    <w:locked/>
    <w:uiPriority w:val="99"/>
    <w:rPr>
      <w:rFonts w:cs="Times New Roman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gzpi</Company>
  <Pages>1</Pages>
  <Words>87</Words>
  <Characters>502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多读偶偶</cp:lastModifiedBy>
  <cp:lastPrinted>2022-08-09T00:42:43Z</cp:lastPrinted>
  <dcterms:modified xsi:type="dcterms:W3CDTF">2022-08-09T00:42:44Z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FD76A4194AA54A29931AAB295FDE0083</vt:lpwstr>
  </property>
</Properties>
</file>