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汾西县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年“乡招村用”公开招聘乡镇卫生院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6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42"/>
        <w:gridCol w:w="1242"/>
        <w:gridCol w:w="852"/>
        <w:gridCol w:w="934"/>
        <w:gridCol w:w="536"/>
        <w:gridCol w:w="245"/>
        <w:gridCol w:w="688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</w:tc>
        <w:tc>
          <w:tcPr>
            <w:tcW w:w="93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6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籍贯</w:t>
            </w:r>
          </w:p>
        </w:tc>
        <w:tc>
          <w:tcPr>
            <w:tcW w:w="178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81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婚姻状况</w:t>
            </w:r>
          </w:p>
        </w:tc>
        <w:tc>
          <w:tcPr>
            <w:tcW w:w="688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6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3255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6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</w:t>
            </w:r>
          </w:p>
        </w:tc>
        <w:tc>
          <w:tcPr>
            <w:tcW w:w="2484" w:type="dxa"/>
            <w:gridSpan w:val="2"/>
            <w:noWrap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特长</w:t>
            </w: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93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1776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726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最高学历（何校何专业几年制）</w:t>
            </w:r>
          </w:p>
        </w:tc>
        <w:tc>
          <w:tcPr>
            <w:tcW w:w="5031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726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现任执业资格类别及取得时间</w:t>
            </w:r>
          </w:p>
        </w:tc>
        <w:tc>
          <w:tcPr>
            <w:tcW w:w="5031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培训、进修情况</w:t>
            </w:r>
          </w:p>
        </w:tc>
        <w:tc>
          <w:tcPr>
            <w:tcW w:w="7515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简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历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515" w:type="dxa"/>
            <w:gridSpan w:val="8"/>
            <w:noWrap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242" w:type="dxa"/>
            <w:noWrap/>
            <w:vAlign w:val="center"/>
          </w:tcPr>
          <w:p>
            <w:pPr>
              <w:ind w:firstLine="240" w:firstLineChars="1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何时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何地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受过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何种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奖励或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处分</w:t>
            </w:r>
          </w:p>
        </w:tc>
        <w:tc>
          <w:tcPr>
            <w:tcW w:w="7515" w:type="dxa"/>
            <w:gridSpan w:val="8"/>
            <w:noWrap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主要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成员</w:t>
            </w:r>
          </w:p>
        </w:tc>
        <w:tc>
          <w:tcPr>
            <w:tcW w:w="7515" w:type="dxa"/>
            <w:gridSpan w:val="8"/>
            <w:noWrap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42" w:type="dxa"/>
            <w:noWrap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备注</w:t>
            </w:r>
          </w:p>
        </w:tc>
        <w:tc>
          <w:tcPr>
            <w:tcW w:w="7515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OTc2MmVjMDlkMGI0OTFjMjliYTJlZDBjMmJhOTUifQ=="/>
  </w:docVars>
  <w:rsids>
    <w:rsidRoot w:val="407437BB"/>
    <w:rsid w:val="006A3F9F"/>
    <w:rsid w:val="008A78ED"/>
    <w:rsid w:val="00B856E4"/>
    <w:rsid w:val="00C10CE2"/>
    <w:rsid w:val="00D57745"/>
    <w:rsid w:val="00F51B69"/>
    <w:rsid w:val="06F95117"/>
    <w:rsid w:val="13A540EB"/>
    <w:rsid w:val="1F313F5C"/>
    <w:rsid w:val="2B8541F2"/>
    <w:rsid w:val="3C396976"/>
    <w:rsid w:val="407437BB"/>
    <w:rsid w:val="5ED731A0"/>
    <w:rsid w:val="5F563E80"/>
    <w:rsid w:val="61C34066"/>
    <w:rsid w:val="635B445B"/>
    <w:rsid w:val="64493E5B"/>
    <w:rsid w:val="68CF150E"/>
    <w:rsid w:val="68ED588B"/>
    <w:rsid w:val="6DC04CD2"/>
    <w:rsid w:val="7200493E"/>
    <w:rsid w:val="73C5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60" w:lineRule="exact"/>
      <w:jc w:val="center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spacing w:line="400" w:lineRule="exact"/>
      <w:outlineLvl w:val="1"/>
    </w:pPr>
    <w:rPr>
      <w:rFonts w:ascii="Arial" w:hAnsi="Arial" w:eastAsia="楷体"/>
      <w:b/>
      <w:kern w:val="0"/>
      <w:sz w:val="32"/>
      <w:szCs w:val="20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qFormat/>
    <w:locked/>
    <w:uiPriority w:val="99"/>
    <w:rPr>
      <w:rFonts w:ascii="Times New Roman" w:hAnsi="Times New Roman" w:eastAsia="宋体"/>
      <w:b/>
      <w:kern w:val="44"/>
      <w:sz w:val="44"/>
    </w:rPr>
  </w:style>
  <w:style w:type="character" w:customStyle="1" w:styleId="9">
    <w:name w:val="Heading 2 Char"/>
    <w:basedOn w:val="7"/>
    <w:link w:val="3"/>
    <w:qFormat/>
    <w:locked/>
    <w:uiPriority w:val="99"/>
    <w:rPr>
      <w:rFonts w:ascii="Arial" w:hAnsi="Arial" w:eastAsia="楷体"/>
      <w:b/>
      <w:sz w:val="32"/>
    </w:rPr>
  </w:style>
  <w:style w:type="paragraph" w:customStyle="1" w:styleId="10">
    <w:name w:val="样式2"/>
    <w:basedOn w:val="2"/>
    <w:next w:val="1"/>
    <w:qFormat/>
    <w:uiPriority w:val="99"/>
    <w:pPr>
      <w:spacing w:line="240" w:lineRule="auto"/>
      <w:ind w:left="300" w:leftChars="300"/>
    </w:pPr>
    <w:rPr>
      <w:b w:val="0"/>
    </w:rPr>
  </w:style>
  <w:style w:type="paragraph" w:customStyle="1" w:styleId="11">
    <w:name w:val="样式3"/>
    <w:basedOn w:val="3"/>
    <w:next w:val="1"/>
    <w:qFormat/>
    <w:uiPriority w:val="99"/>
    <w:rPr>
      <w:rFonts w:eastAsia="方正舒体简体"/>
    </w:rPr>
  </w:style>
  <w:style w:type="paragraph" w:customStyle="1" w:styleId="12">
    <w:name w:val="样式6"/>
    <w:basedOn w:val="3"/>
    <w:next w:val="1"/>
    <w:qFormat/>
    <w:uiPriority w:val="99"/>
  </w:style>
  <w:style w:type="paragraph" w:customStyle="1" w:styleId="13">
    <w:name w:val="样式7"/>
    <w:basedOn w:val="1"/>
    <w:qFormat/>
    <w:uiPriority w:val="99"/>
    <w:pPr>
      <w:spacing w:line="560" w:lineRule="exact"/>
      <w:jc w:val="left"/>
    </w:pPr>
    <w:rPr>
      <w:rFonts w:ascii="Times New Roman" w:hAnsi="Times New Roman"/>
      <w:sz w:val="36"/>
    </w:rPr>
  </w:style>
  <w:style w:type="character" w:customStyle="1" w:styleId="14">
    <w:name w:val="Header Char"/>
    <w:basedOn w:val="7"/>
    <w:link w:val="5"/>
    <w:semiHidden/>
    <w:qFormat/>
    <w:uiPriority w:val="99"/>
    <w:rPr>
      <w:sz w:val="18"/>
      <w:szCs w:val="18"/>
    </w:rPr>
  </w:style>
  <w:style w:type="character" w:customStyle="1" w:styleId="15">
    <w:name w:val="Footer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122</Words>
  <Characters>125</Characters>
  <Lines>0</Lines>
  <Paragraphs>0</Paragraphs>
  <TotalTime>13</TotalTime>
  <ScaleCrop>false</ScaleCrop>
  <LinksUpToDate>false</LinksUpToDate>
  <CharactersWithSpaces>125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2021-11-16T02:37:00Z</dcterms:created>
  <dc:creator>懂～卿</dc:creator>
  <cp:lastModifiedBy>闫峰</cp:lastModifiedBy>
  <cp:lastPrinted>2022-08-17T09:12:05Z</cp:lastPrinted>
  <dcterms:modified xsi:type="dcterms:W3CDTF">2022-08-17T09:12:22Z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88C79F83B129429DB82DD35F976B89B7</vt:lpwstr>
  </property>
</Properties>
</file>