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left"/>
        <w:rPr>
          <w:rFonts w:ascii="黑体" w:hAnsi="仿宋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p>
      <w:pPr>
        <w:spacing w:line="630" w:lineRule="exact"/>
        <w:jc w:val="left"/>
        <w:rPr>
          <w:rFonts w:ascii="黑体" w:hAnsi="仿宋" w:eastAsia="黑体" w:cs="Times New Roman"/>
          <w:sz w:val="32"/>
          <w:szCs w:val="32"/>
        </w:rPr>
      </w:pPr>
    </w:p>
    <w:p>
      <w:pPr>
        <w:spacing w:line="630" w:lineRule="exact"/>
        <w:jc w:val="center"/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val="en-US" w:eastAsia="zh-CN"/>
        </w:rPr>
        <w:t>模板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630" w:lineRule="exact"/>
        <w:jc w:val="center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（应县公立医院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专业技术</w:t>
      </w:r>
      <w:r>
        <w:rPr>
          <w:rFonts w:hint="eastAsia" w:ascii="仿宋_GB2312" w:hAnsi="仿宋" w:eastAsia="仿宋_GB2312" w:cs="仿宋_GB2312"/>
          <w:sz w:val="32"/>
          <w:szCs w:val="32"/>
        </w:rPr>
        <w:t>人员考试专用）</w:t>
      </w:r>
    </w:p>
    <w:p>
      <w:pPr>
        <w:spacing w:line="630" w:lineRule="exact"/>
        <w:jc w:val="center"/>
        <w:rPr>
          <w:rFonts w:ascii="仿宋_GB2312" w:hAnsi="仿宋" w:eastAsia="仿宋_GB2312" w:cs="Times New Roman"/>
          <w:b/>
          <w:bCs/>
          <w:sz w:val="32"/>
          <w:szCs w:val="32"/>
        </w:rPr>
      </w:pPr>
    </w:p>
    <w:p>
      <w:pPr>
        <w:spacing w:line="63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应县公立医院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专业技术</w:t>
      </w:r>
      <w:r>
        <w:rPr>
          <w:rFonts w:hint="eastAsia" w:ascii="仿宋_GB2312" w:hAnsi="仿宋" w:eastAsia="仿宋_GB2312" w:cs="仿宋_GB2312"/>
          <w:sz w:val="32"/>
          <w:szCs w:val="32"/>
        </w:rPr>
        <w:t>人员领导组：</w:t>
      </w:r>
    </w:p>
    <w:p>
      <w:pPr>
        <w:spacing w:line="63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兹证明我单位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，性别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，民族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，政治面貌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</w:rPr>
        <w:t>，身份证号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，现任职务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，参加工作时间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，我单位同意其报考应县公立医院，并保证其如被录用，将配合有关单位办理其档案、工资、党团关系等移交手续。</w:t>
      </w:r>
    </w:p>
    <w:p>
      <w:pPr>
        <w:spacing w:line="63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3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30" w:lineRule="exact"/>
        <w:ind w:firstLine="4160" w:firstLineChars="13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单位负责人签字：</w:t>
      </w:r>
    </w:p>
    <w:p>
      <w:pPr>
        <w:spacing w:line="630" w:lineRule="exact"/>
        <w:ind w:firstLine="4160" w:firstLineChars="13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单位名称（公章）</w:t>
      </w:r>
    </w:p>
    <w:p>
      <w:pPr>
        <w:spacing w:line="630" w:lineRule="exact"/>
        <w:ind w:firstLine="5120" w:firstLineChars="1600"/>
        <w:rPr>
          <w:rFonts w:cs="Times New Roman"/>
        </w:rPr>
      </w:pP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2E3YjMzOGQzZTFhY2MyMTZiNmU1NDVjZmYyNDM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0B955DDA"/>
    <w:rsid w:val="0E1A6FCA"/>
    <w:rsid w:val="119473B4"/>
    <w:rsid w:val="11C62EF8"/>
    <w:rsid w:val="17AA2DA0"/>
    <w:rsid w:val="23614286"/>
    <w:rsid w:val="23667D42"/>
    <w:rsid w:val="3FCA0793"/>
    <w:rsid w:val="45CD4E08"/>
    <w:rsid w:val="48B14AB8"/>
    <w:rsid w:val="49CA3E2C"/>
    <w:rsid w:val="4D6E47FF"/>
    <w:rsid w:val="4DB83D54"/>
    <w:rsid w:val="4EE27E42"/>
    <w:rsid w:val="50E95DB0"/>
    <w:rsid w:val="51055F90"/>
    <w:rsid w:val="583C5E07"/>
    <w:rsid w:val="5A0F3CE7"/>
    <w:rsid w:val="5E28378F"/>
    <w:rsid w:val="61E03C9C"/>
    <w:rsid w:val="6871766E"/>
    <w:rsid w:val="6CE233D6"/>
    <w:rsid w:val="6DF17573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165</Words>
  <Characters>174</Characters>
  <Lines>0</Lines>
  <Paragraphs>0</Paragraphs>
  <TotalTime>43</TotalTime>
  <ScaleCrop>false</ScaleCrop>
  <LinksUpToDate>false</LinksUpToDate>
  <CharactersWithSpaces>252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琦儿</cp:lastModifiedBy>
  <cp:lastPrinted>2022-07-07T10:02:00Z</cp:lastPrinted>
  <dcterms:modified xsi:type="dcterms:W3CDTF">2022-07-07T12:55:54Z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C25F399D6EEA4C2A840A8C7AB0B08D9D</vt:lpwstr>
  </property>
</Properties>
</file>