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hint="eastAsia" w:ascii="黑体" w:hAnsi="仿宋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仿宋" w:eastAsia="黑体" w:cs="黑体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Style w:val="7"/>
          <w:rFonts w:ascii="方正小标宋简体" w:hAnsi="仿宋" w:eastAsia="方正小标宋简体"/>
          <w:b w:val="0"/>
          <w:bCs w:val="0"/>
          <w:sz w:val="44"/>
          <w:szCs w:val="44"/>
        </w:rPr>
      </w:pPr>
      <w:r>
        <w:rPr>
          <w:rStyle w:val="7"/>
          <w:rFonts w:hint="eastAsia" w:ascii="方正小标宋简体" w:hAnsi="仿宋" w:eastAsia="方正小标宋简体" w:cs="方正小标宋简体"/>
          <w:b w:val="0"/>
          <w:bCs w:val="0"/>
          <w:sz w:val="44"/>
          <w:szCs w:val="44"/>
        </w:rPr>
        <w:t>诚信报考承诺书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我已仔细阅读《</w:t>
      </w:r>
      <w:r>
        <w:rPr>
          <w:rFonts w:hint="eastAsia" w:ascii="仿宋_GB2312" w:hAnsi="仿宋" w:eastAsia="仿宋_GB2312" w:cs="仿宋_GB2312"/>
          <w:sz w:val="32"/>
          <w:szCs w:val="32"/>
        </w:rPr>
        <w:t>应县公立医院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年度公开招聘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专业技术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人员公告》及《事业单位公开招聘违纪违规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行为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处理规定》等资料，清楚并理解其内容。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30" w:firstLineChars="196"/>
        <w:jc w:val="both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一、自觉遵守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此次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公开招聘考试聘用的有关政策；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四、认真履行报考人员的各项义务；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六、如出现以下情形视为自动放弃本次考试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(1)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未在规定时间内提交完整报考信息的。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(2)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未在规定时间内领取《准考证》的。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(3)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(4)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_GB2312" w:hAnsi="仿宋" w:eastAsia="仿宋_GB2312" w:cs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八、</w:t>
      </w:r>
      <w:r>
        <w:rPr>
          <w:rFonts w:hint="eastAsia" w:ascii="仿宋_GB2312" w:hAnsi="仿宋" w:eastAsia="仿宋_GB2312" w:cs="仿宋_GB2312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_GB2312" w:hAnsi="仿宋" w:eastAsia="仿宋_GB2312" w:cs="仿宋_GB2312"/>
          <w:sz w:val="32"/>
          <w:szCs w:val="32"/>
        </w:rPr>
        <w:t>应县人民政府网站</w:t>
      </w:r>
      <w:r>
        <w:rPr>
          <w:rFonts w:hint="eastAsia" w:ascii="仿宋_GB2312" w:hAnsi="仿宋" w:eastAsia="仿宋_GB2312" w:cs="仿宋_GB2312"/>
          <w:color w:val="000000"/>
          <w:spacing w:val="-14"/>
          <w:sz w:val="32"/>
          <w:szCs w:val="32"/>
        </w:rPr>
        <w:t>上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关于招聘的相关公告。由于本人未及时查看公告的相关信息而造成的不良后果，责任自负。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九、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对违反以上承诺所造成的后果，本人自愿承担全部责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5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本人签字：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88" w:firstLineChars="1809"/>
        <w:jc w:val="left"/>
        <w:textAlignment w:val="auto"/>
        <w:rPr>
          <w:rFonts w:cs="Times New Roman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年　月　日</w:t>
      </w:r>
    </w:p>
    <w:sectPr>
      <w:footerReference r:id="rId3" w:type="default"/>
      <w:pgSz w:w="11906" w:h="16838"/>
      <w:pgMar w:top="1701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U3M2Q0N2Q5YmY1MTU0NmM5MWM4MTU2NWY0ZTE5ZjMifQ=="/>
  </w:docVars>
  <w:rsids>
    <w:rsidRoot w:val="4DB83D54"/>
    <w:rsid w:val="001338C5"/>
    <w:rsid w:val="001A22E1"/>
    <w:rsid w:val="001D0662"/>
    <w:rsid w:val="00604EEA"/>
    <w:rsid w:val="006B43A9"/>
    <w:rsid w:val="00AA03A8"/>
    <w:rsid w:val="019969EB"/>
    <w:rsid w:val="03000BE5"/>
    <w:rsid w:val="119473B4"/>
    <w:rsid w:val="17AA2DA0"/>
    <w:rsid w:val="23614286"/>
    <w:rsid w:val="23667D42"/>
    <w:rsid w:val="320B3874"/>
    <w:rsid w:val="48B14AB8"/>
    <w:rsid w:val="49CA3E2C"/>
    <w:rsid w:val="4DB83D54"/>
    <w:rsid w:val="4EE27E42"/>
    <w:rsid w:val="51055F90"/>
    <w:rsid w:val="583C5E07"/>
    <w:rsid w:val="5A0F3CE7"/>
    <w:rsid w:val="5E28378F"/>
    <w:rsid w:val="61E03C9C"/>
    <w:rsid w:val="6871766E"/>
    <w:rsid w:val="6DF17573"/>
    <w:rsid w:val="7724711B"/>
    <w:rsid w:val="7F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8">
    <w:name w:val="Footer Char"/>
    <w:basedOn w:val="6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font11"/>
    <w:basedOn w:val="6"/>
    <w:qFormat/>
    <w:uiPriority w:val="99"/>
    <w:rPr>
      <w:rFonts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10">
    <w:name w:val="font5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Header Char"/>
    <w:basedOn w:val="6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457</Words>
  <Characters>468</Characters>
  <Lines>0</Lines>
  <Paragraphs>0</Paragraphs>
  <TotalTime>44</TotalTime>
  <ScaleCrop>false</ScaleCrop>
  <LinksUpToDate>false</LinksUpToDate>
  <CharactersWithSpaces>472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2022-06-16T02:24:00Z</dcterms:created>
  <dc:creator>琦儿</dc:creator>
  <cp:lastModifiedBy>Lenovo</cp:lastModifiedBy>
  <cp:lastPrinted>2022-07-03T03:48:00Z</cp:lastPrinted>
  <dcterms:modified xsi:type="dcterms:W3CDTF">2022-07-05T08:38:56Z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C25F399D6EEA4C2A840A8C7AB0B08D9D</vt:lpwstr>
  </property>
</Properties>
</file>