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45B15C45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148</Words>
  <Characters>154</Characters>
  <Lines>0</Lines>
  <Paragraphs>0</Paragraphs>
  <TotalTime>1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2019-04-16T10:01:00Z</cp:lastPrinted>
  <dcterms:modified xsi:type="dcterms:W3CDTF">2022-06-22T11:19:56Z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C8DE0ED3C82044A49F3C1FD2179C8188</vt:lpwstr>
  </property>
</Properties>
</file>