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bookmarkEnd w:id="0"/>
    <w:p>
      <w:pPr>
        <w:pStyle w:val="2"/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同意报考证明（模板）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蒲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县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</w:rPr>
        <w:t>202</w:t>
      </w:r>
      <w:r>
        <w:rPr>
          <w:rFonts w:hint="default" w:ascii="Times New Roman" w:hAnsi="Times New Roman" w:eastAsia="楷体_GB2312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事业单位引进高层次紧缺急需人才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ageBreakBefore w:val="0"/>
        <w:kinsoku/>
        <w:wordWrap/>
        <w:topLinePunct w:val="0"/>
        <w:bidi w:val="0"/>
        <w:spacing w:line="54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蒲县引进高层次紧缺急需人才工作领导组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参加蒲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事业单位引进高层次紧缺急需人才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用，将配合有关单位办理其档案、工资、党团关系等移交手续。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此页需有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所在单位具有人事管理职能的主管部门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签署的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同意报考意见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I3MmJmZTNkZDIwNDY5Mjg1ZjA4OWM5ZGRmOTU0M2E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E230D15"/>
    <w:rsid w:val="0F5478D4"/>
    <w:rsid w:val="1708042D"/>
    <w:rsid w:val="184E3A2E"/>
    <w:rsid w:val="1CC87D80"/>
    <w:rsid w:val="1E676D28"/>
    <w:rsid w:val="26F75EAE"/>
    <w:rsid w:val="2759068E"/>
    <w:rsid w:val="2D87339B"/>
    <w:rsid w:val="30F361D3"/>
    <w:rsid w:val="36240AC3"/>
    <w:rsid w:val="38810760"/>
    <w:rsid w:val="38DB78B1"/>
    <w:rsid w:val="3A9B08A5"/>
    <w:rsid w:val="3F7901F2"/>
    <w:rsid w:val="55C93261"/>
    <w:rsid w:val="5C895593"/>
    <w:rsid w:val="5F515979"/>
    <w:rsid w:val="6D8D3F34"/>
    <w:rsid w:val="76044C20"/>
    <w:rsid w:val="779D44AE"/>
    <w:rsid w:val="7837080D"/>
    <w:rsid w:val="79667BF8"/>
    <w:rsid w:val="7A1B663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Stay. Real</cp:lastModifiedBy>
  <cp:lastPrinted>2022-03-16T00:47:00Z</cp:lastPrinted>
  <dcterms:modified xsi:type="dcterms:W3CDTF">2022-06-24T08:09:01Z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DB08B5AC09864A418A51EBA2D9906C8B</vt:lpwstr>
  </property>
</Properties>
</file>