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76E7" w:rsidRDefault="00EB5759">
      <w:pPr>
        <w:spacing w:line="560" w:lineRule="exac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附件1</w:t>
      </w:r>
    </w:p>
    <w:tbl>
      <w:tblPr>
        <w:tblW w:w="9263" w:type="dxa"/>
        <w:jc w:val="center"/>
        <w:tblLook w:val="04A0"/>
      </w:tblPr>
      <w:tblGrid>
        <w:gridCol w:w="1140"/>
        <w:gridCol w:w="1080"/>
        <w:gridCol w:w="73"/>
        <w:gridCol w:w="467"/>
        <w:gridCol w:w="381"/>
        <w:gridCol w:w="780"/>
        <w:gridCol w:w="147"/>
        <w:gridCol w:w="964"/>
        <w:gridCol w:w="49"/>
        <w:gridCol w:w="1037"/>
        <w:gridCol w:w="681"/>
        <w:gridCol w:w="639"/>
        <w:gridCol w:w="6"/>
        <w:gridCol w:w="435"/>
        <w:gridCol w:w="1384"/>
      </w:tblGrid>
      <w:tr w:rsidR="00E476E7">
        <w:trPr>
          <w:trHeight w:val="810"/>
          <w:jc w:val="center"/>
        </w:trPr>
        <w:tc>
          <w:tcPr>
            <w:tcW w:w="92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5D01" w:rsidRDefault="00EB5759" w:rsidP="004E5D01">
            <w:pPr>
              <w:widowControl/>
              <w:spacing w:line="520" w:lineRule="exact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ascii="方正小标宋简体" w:eastAsia="方正小标宋简体"/>
                <w:sz w:val="36"/>
                <w:szCs w:val="36"/>
              </w:rPr>
              <w:t>20</w:t>
            </w:r>
            <w:r>
              <w:rPr>
                <w:rFonts w:ascii="方正小标宋简体" w:eastAsia="方正小标宋简体" w:hint="eastAsia"/>
                <w:sz w:val="36"/>
                <w:szCs w:val="36"/>
              </w:rPr>
              <w:t>2</w:t>
            </w:r>
            <w:r w:rsidR="004E5D01">
              <w:rPr>
                <w:rFonts w:ascii="方正小标宋简体" w:eastAsia="方正小标宋简体" w:hint="eastAsia"/>
                <w:sz w:val="36"/>
                <w:szCs w:val="36"/>
              </w:rPr>
              <w:t>2</w:t>
            </w:r>
            <w:r>
              <w:rPr>
                <w:rFonts w:ascii="方正小标宋简体" w:eastAsia="方正小标宋简体" w:hint="eastAsia"/>
                <w:sz w:val="36"/>
                <w:szCs w:val="36"/>
              </w:rPr>
              <w:t>年东营市人民医院（山东省立医院集团东营医院）</w:t>
            </w:r>
          </w:p>
          <w:p w:rsidR="00E476E7" w:rsidRDefault="00EB5759" w:rsidP="004E5D01">
            <w:pPr>
              <w:widowControl/>
              <w:spacing w:line="520" w:lineRule="exact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sz w:val="36"/>
                <w:szCs w:val="36"/>
              </w:rPr>
              <w:t>招聘紧缺急需</w:t>
            </w:r>
            <w:r w:rsidR="004E5D01">
              <w:rPr>
                <w:rFonts w:ascii="方正小标宋简体" w:eastAsia="方正小标宋简体" w:hint="eastAsia"/>
                <w:sz w:val="36"/>
                <w:szCs w:val="36"/>
              </w:rPr>
              <w:t>及</w:t>
            </w:r>
            <w:r>
              <w:rPr>
                <w:rFonts w:ascii="方正小标宋简体" w:eastAsia="方正小标宋简体" w:hint="eastAsia"/>
                <w:sz w:val="36"/>
                <w:szCs w:val="36"/>
              </w:rPr>
              <w:t>中高级层次人才报名登记表</w:t>
            </w:r>
          </w:p>
        </w:tc>
      </w:tr>
      <w:tr w:rsidR="00E476E7">
        <w:trPr>
          <w:trHeight w:val="58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姓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名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性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别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（电子照片）</w:t>
            </w:r>
          </w:p>
        </w:tc>
      </w:tr>
      <w:tr w:rsidR="00E476E7">
        <w:trPr>
          <w:trHeight w:val="58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出生地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籍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贯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E476E7">
        <w:trPr>
          <w:trHeight w:val="58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单位是否同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意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婚姻状况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E476E7">
        <w:trPr>
          <w:trHeight w:val="58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参加工作</w:t>
            </w:r>
          </w:p>
          <w:p w:rsidR="00E476E7" w:rsidRDefault="00EB57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时间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是否取得执业医师资格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专业技术职务资格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E476E7">
        <w:trPr>
          <w:trHeight w:val="694"/>
          <w:jc w:val="center"/>
        </w:trPr>
        <w:tc>
          <w:tcPr>
            <w:tcW w:w="22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现工作单位及岗位（此栏必填，无单位的填无）</w:t>
            </w:r>
          </w:p>
        </w:tc>
        <w:tc>
          <w:tcPr>
            <w:tcW w:w="38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执业医师</w:t>
            </w:r>
            <w:r>
              <w:rPr>
                <w:rFonts w:ascii="宋体" w:eastAsia="宋体" w:hAnsi="宋体" w:cs="宋体"/>
                <w:kern w:val="0"/>
                <w:sz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注册范围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E476E7">
        <w:trPr>
          <w:trHeight w:val="585"/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学历学位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学历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学位</w:t>
            </w:r>
          </w:p>
        </w:tc>
        <w:tc>
          <w:tcPr>
            <w:tcW w:w="36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毕业院校、专业及方向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毕业时间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是否普通全日制</w:t>
            </w:r>
          </w:p>
        </w:tc>
      </w:tr>
      <w:tr w:rsidR="00E476E7">
        <w:trPr>
          <w:trHeight w:val="556"/>
          <w:jc w:val="center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E476E7">
        <w:trPr>
          <w:trHeight w:val="576"/>
          <w:jc w:val="center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E476E7">
        <w:trPr>
          <w:trHeight w:val="465"/>
          <w:jc w:val="center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E476E7">
        <w:trPr>
          <w:trHeight w:val="253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学习和</w:t>
            </w:r>
          </w:p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工作简历</w:t>
            </w:r>
          </w:p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（从高中填写）</w:t>
            </w:r>
          </w:p>
        </w:tc>
        <w:tc>
          <w:tcPr>
            <w:tcW w:w="81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2000.09—2004.06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山东省滨州市北镇中学（高中）</w:t>
            </w:r>
          </w:p>
          <w:p w:rsidR="00E476E7" w:rsidRDefault="00EB575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2004.09—2008.07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西北农林科技大学农学院种子科学与工程专业（本科）</w:t>
            </w:r>
          </w:p>
          <w:p w:rsidR="00E476E7" w:rsidRDefault="00EB575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2008.09—2013.06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浙江大学农业与生物技术学院作物学专业（硕博研究生）</w:t>
            </w:r>
          </w:p>
          <w:p w:rsidR="00E476E7" w:rsidRDefault="00EB575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2013.07—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东营市人力资源和社会保障局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</w:t>
            </w:r>
          </w:p>
          <w:p w:rsidR="00E476E7" w:rsidRDefault="00EB575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（以上内容为填写参考格式）</w:t>
            </w:r>
          </w:p>
        </w:tc>
      </w:tr>
      <w:tr w:rsidR="00E476E7">
        <w:trPr>
          <w:trHeight w:val="4978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主要科研成果</w:t>
            </w:r>
          </w:p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及表彰奖励</w:t>
            </w:r>
          </w:p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情况</w:t>
            </w:r>
          </w:p>
        </w:tc>
        <w:tc>
          <w:tcPr>
            <w:tcW w:w="81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476E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</w:tbl>
    <w:p w:rsidR="00E476E7" w:rsidRDefault="00E476E7">
      <w:pPr>
        <w:spacing w:line="40" w:lineRule="exact"/>
        <w:rPr>
          <w:rFonts w:ascii="楷体_GB2312" w:eastAsia="楷体_GB2312"/>
        </w:rPr>
      </w:pPr>
    </w:p>
    <w:p w:rsidR="00E476E7" w:rsidRDefault="00E476E7">
      <w:pPr>
        <w:spacing w:line="40" w:lineRule="exact"/>
        <w:rPr>
          <w:rFonts w:ascii="楷体_GB2312" w:eastAsia="楷体_GB2312"/>
        </w:rPr>
      </w:pPr>
    </w:p>
    <w:p w:rsidR="00E476E7" w:rsidRDefault="00E476E7">
      <w:pPr>
        <w:spacing w:line="40" w:lineRule="exact"/>
        <w:rPr>
          <w:rFonts w:ascii="楷体_GB2312" w:eastAsia="楷体_GB2312"/>
        </w:rPr>
      </w:pPr>
    </w:p>
    <w:tbl>
      <w:tblPr>
        <w:tblW w:w="9154" w:type="dxa"/>
        <w:jc w:val="center"/>
        <w:tblCellMar>
          <w:left w:w="170" w:type="dxa"/>
          <w:right w:w="170" w:type="dxa"/>
        </w:tblCellMar>
        <w:tblLook w:val="04A0"/>
      </w:tblPr>
      <w:tblGrid>
        <w:gridCol w:w="754"/>
        <w:gridCol w:w="143"/>
        <w:gridCol w:w="869"/>
        <w:gridCol w:w="1019"/>
        <w:gridCol w:w="718"/>
        <w:gridCol w:w="1059"/>
        <w:gridCol w:w="923"/>
        <w:gridCol w:w="900"/>
        <w:gridCol w:w="900"/>
        <w:gridCol w:w="1869"/>
      </w:tblGrid>
      <w:tr w:rsidR="00E476E7">
        <w:trPr>
          <w:trHeight w:val="60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家庭</w:t>
            </w:r>
          </w:p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主要</w:t>
            </w:r>
          </w:p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成员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与本人</w:t>
            </w:r>
          </w:p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关系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工作单位及职务</w:t>
            </w:r>
          </w:p>
        </w:tc>
      </w:tr>
      <w:tr w:rsidR="00E476E7">
        <w:trPr>
          <w:trHeight w:val="600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ind w:leftChars="-50" w:left="-160" w:rightChars="-50" w:right="-16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476E7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E476E7">
        <w:trPr>
          <w:trHeight w:val="600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ind w:leftChars="-50" w:left="-160" w:rightChars="-50" w:right="-16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476E7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476E7" w:rsidRDefault="00E476E7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E476E7">
        <w:trPr>
          <w:trHeight w:val="600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ind w:leftChars="-50" w:left="-160" w:rightChars="-50" w:right="-16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476E7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E476E7">
        <w:trPr>
          <w:trHeight w:val="600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ind w:leftChars="-50" w:left="-160" w:rightChars="-50" w:right="-16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E476E7">
        <w:trPr>
          <w:trHeight w:val="600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ind w:leftChars="-50" w:left="-160" w:rightChars="-50" w:right="-16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E476E7">
        <w:trPr>
          <w:trHeight w:val="600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ind w:leftChars="-50" w:left="-160" w:rightChars="-50" w:right="-16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E476E7">
        <w:trPr>
          <w:trHeight w:val="763"/>
          <w:jc w:val="center"/>
        </w:trPr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应聘岗位名称</w:t>
            </w:r>
          </w:p>
        </w:tc>
        <w:tc>
          <w:tcPr>
            <w:tcW w:w="46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476E7">
            <w:pPr>
              <w:widowControl/>
              <w:ind w:leftChars="-50" w:left="-160" w:rightChars="-50" w:right="-160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是否同意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调剂岗位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476E7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E476E7">
        <w:trPr>
          <w:trHeight w:val="789"/>
          <w:jc w:val="center"/>
        </w:trPr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联系电话</w:t>
            </w:r>
          </w:p>
          <w:p w:rsidR="00E476E7" w:rsidRDefault="00EB5759">
            <w:pPr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（固话及手机）</w:t>
            </w:r>
          </w:p>
        </w:tc>
        <w:tc>
          <w:tcPr>
            <w:tcW w:w="46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476E7">
            <w:pPr>
              <w:widowControl/>
              <w:ind w:leftChars="-50" w:left="-160" w:rightChars="-50" w:right="-160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B5759">
            <w:pPr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电子邮箱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6E7" w:rsidRDefault="00E476E7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E476E7">
        <w:trPr>
          <w:trHeight w:val="4264"/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应聘</w:t>
            </w:r>
          </w:p>
          <w:p w:rsidR="00E476E7" w:rsidRDefault="00EB5759">
            <w:pPr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人员</w:t>
            </w:r>
          </w:p>
          <w:p w:rsidR="00E476E7" w:rsidRDefault="00EB5759">
            <w:pPr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诚信</w:t>
            </w:r>
          </w:p>
          <w:p w:rsidR="00E476E7" w:rsidRDefault="00EB5759">
            <w:pPr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承诺</w:t>
            </w:r>
          </w:p>
          <w:p w:rsidR="00E476E7" w:rsidRDefault="00EB5759">
            <w:pPr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书</w:t>
            </w:r>
          </w:p>
        </w:tc>
        <w:tc>
          <w:tcPr>
            <w:tcW w:w="82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  <w:p w:rsidR="00E476E7" w:rsidRDefault="00E476E7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  <w:p w:rsidR="00E476E7" w:rsidRDefault="00EB575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   本人已经仔细阅读《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  <w:r w:rsidR="00607325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年东营市人民医院（山东省立医院集团东营医院）招聘紧缺急需</w:t>
            </w:r>
            <w:r w:rsidR="00607325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中高级层次人才公告》，理解其内容，符合应聘岗位条件要求。现郑重承诺：本人所提供的个人信息、证明资料、证件等真实、准确，并自觉遵守事业单位公开招聘各项规定，诚实守信、严守纪律，认真履行应聘人员的义务。对因提供有关信息证件不实或违反有关招聘规定所造成的后果，本人自愿承担相关责任。</w:t>
            </w:r>
            <w:bookmarkStart w:id="0" w:name="_GoBack"/>
            <w:bookmarkEnd w:id="0"/>
          </w:p>
          <w:p w:rsidR="00E476E7" w:rsidRDefault="00E476E7">
            <w:pPr>
              <w:widowControl/>
              <w:ind w:rightChars="-50" w:right="-160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  <w:p w:rsidR="00E476E7" w:rsidRDefault="00E476E7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应聘人员签名：</w:t>
            </w:r>
          </w:p>
          <w:p w:rsidR="00E476E7" w:rsidRDefault="00E476E7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日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 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br/>
              <w:t xml:space="preserve">                           </w:t>
            </w:r>
          </w:p>
        </w:tc>
      </w:tr>
      <w:tr w:rsidR="00E476E7">
        <w:trPr>
          <w:trHeight w:val="930"/>
          <w:jc w:val="center"/>
        </w:trPr>
        <w:tc>
          <w:tcPr>
            <w:tcW w:w="8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B5759">
            <w:pPr>
              <w:widowControl/>
              <w:spacing w:line="320" w:lineRule="exact"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招聘</w:t>
            </w:r>
          </w:p>
          <w:p w:rsidR="00E476E7" w:rsidRDefault="00EB5759">
            <w:pPr>
              <w:widowControl/>
              <w:spacing w:line="320" w:lineRule="exact"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单位</w:t>
            </w:r>
          </w:p>
          <w:p w:rsidR="00E476E7" w:rsidRDefault="00EB5759">
            <w:pPr>
              <w:widowControl/>
              <w:spacing w:line="320" w:lineRule="exact"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审核</w:t>
            </w:r>
          </w:p>
          <w:p w:rsidR="00E476E7" w:rsidRDefault="00EB5759">
            <w:pPr>
              <w:widowControl/>
              <w:spacing w:line="320" w:lineRule="exact"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意见</w:t>
            </w:r>
          </w:p>
        </w:tc>
        <w:tc>
          <w:tcPr>
            <w:tcW w:w="82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E476E7" w:rsidRDefault="00E476E7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E476E7" w:rsidRDefault="00E476E7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E476E7" w:rsidRDefault="00EB575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br/>
              <w:t xml:space="preserve">           </w:t>
            </w:r>
          </w:p>
          <w:p w:rsidR="00E476E7" w:rsidRDefault="00E476E7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E476E7" w:rsidRDefault="00E476E7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E476E7" w:rsidRDefault="00EB5759">
            <w:pPr>
              <w:widowControl/>
              <w:ind w:leftChars="-50" w:left="-160" w:rightChars="-50" w:right="-16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                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br/>
              <w:t xml:space="preserve">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审核人员：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u w:val="single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u w:val="single"/>
              </w:rPr>
              <w:t xml:space="preserve">   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（公章）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br/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br/>
              <w:t xml:space="preserve">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日</w:t>
            </w:r>
          </w:p>
        </w:tc>
      </w:tr>
      <w:tr w:rsidR="00E476E7">
        <w:trPr>
          <w:trHeight w:val="2679"/>
          <w:jc w:val="center"/>
        </w:trPr>
        <w:tc>
          <w:tcPr>
            <w:tcW w:w="8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ind w:leftChars="-50" w:left="-160" w:rightChars="-50" w:right="-16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2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E7" w:rsidRDefault="00E476E7">
            <w:pPr>
              <w:widowControl/>
              <w:ind w:leftChars="-50" w:left="-160" w:rightChars="-50" w:right="-16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476E7">
        <w:trPr>
          <w:trHeight w:val="512"/>
          <w:jc w:val="center"/>
        </w:trPr>
        <w:tc>
          <w:tcPr>
            <w:tcW w:w="915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76E7" w:rsidRDefault="00EB5759">
            <w:pPr>
              <w:widowControl/>
              <w:ind w:firstLineChars="50" w:firstLine="1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注：本表一式两份，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>A4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纸正反面打印。</w:t>
            </w:r>
          </w:p>
        </w:tc>
      </w:tr>
    </w:tbl>
    <w:p w:rsidR="00E476E7" w:rsidRDefault="00E476E7">
      <w:pPr>
        <w:spacing w:line="200" w:lineRule="exact"/>
      </w:pPr>
    </w:p>
    <w:sectPr w:rsidR="00E476E7" w:rsidSect="00E476E7">
      <w:footerReference w:type="even" r:id="rId7"/>
      <w:footerReference w:type="default" r:id="rId8"/>
      <w:pgSz w:w="11906" w:h="16838"/>
      <w:pgMar w:top="1077" w:right="1474" w:bottom="1077" w:left="1474" w:header="851" w:footer="851" w:gutter="0"/>
      <w:cols w:space="720"/>
      <w:docGrid w:type="linesAndChar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406" w:rsidRDefault="00777406" w:rsidP="00E476E7">
      <w:r>
        <w:separator/>
      </w:r>
    </w:p>
  </w:endnote>
  <w:endnote w:type="continuationSeparator" w:id="0">
    <w:p w:rsidR="00777406" w:rsidRDefault="00777406" w:rsidP="00E47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6E7" w:rsidRDefault="00451633">
    <w:pPr>
      <w:pStyle w:val="a6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EB575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76E7" w:rsidRDefault="00E476E7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6E7" w:rsidRDefault="00E476E7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406" w:rsidRDefault="00777406" w:rsidP="00E476E7">
      <w:r>
        <w:separator/>
      </w:r>
    </w:p>
  </w:footnote>
  <w:footnote w:type="continuationSeparator" w:id="0">
    <w:p w:rsidR="00777406" w:rsidRDefault="00777406" w:rsidP="00E476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420"/>
  <w:drawingGridVerticalSpacing w:val="159"/>
  <w:displayHorizontalDrawingGridEvery w:val="0"/>
  <w:displayVerticalDrawingGridEvery w:val="2"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CF4"/>
    <w:rsid w:val="000020DF"/>
    <w:rsid w:val="0000233E"/>
    <w:rsid w:val="00013D11"/>
    <w:rsid w:val="0004213A"/>
    <w:rsid w:val="00053855"/>
    <w:rsid w:val="00060355"/>
    <w:rsid w:val="00063812"/>
    <w:rsid w:val="0007424F"/>
    <w:rsid w:val="000818E3"/>
    <w:rsid w:val="000A4A30"/>
    <w:rsid w:val="000C06CE"/>
    <w:rsid w:val="000C3217"/>
    <w:rsid w:val="000E5ACB"/>
    <w:rsid w:val="000E6B4A"/>
    <w:rsid w:val="000F7954"/>
    <w:rsid w:val="00105502"/>
    <w:rsid w:val="00107ED9"/>
    <w:rsid w:val="00112BB6"/>
    <w:rsid w:val="00112F76"/>
    <w:rsid w:val="00135D3A"/>
    <w:rsid w:val="00144EB4"/>
    <w:rsid w:val="00145677"/>
    <w:rsid w:val="00153FB2"/>
    <w:rsid w:val="00154663"/>
    <w:rsid w:val="00166920"/>
    <w:rsid w:val="00172A27"/>
    <w:rsid w:val="00194E6A"/>
    <w:rsid w:val="001A021A"/>
    <w:rsid w:val="001A31BB"/>
    <w:rsid w:val="001B07E5"/>
    <w:rsid w:val="001B15B1"/>
    <w:rsid w:val="001B6359"/>
    <w:rsid w:val="001B7B1E"/>
    <w:rsid w:val="001C2B95"/>
    <w:rsid w:val="001C5DAC"/>
    <w:rsid w:val="001D2220"/>
    <w:rsid w:val="001D72E0"/>
    <w:rsid w:val="001D75A7"/>
    <w:rsid w:val="001E1EDD"/>
    <w:rsid w:val="001E2946"/>
    <w:rsid w:val="001E4038"/>
    <w:rsid w:val="001E42D1"/>
    <w:rsid w:val="001E67A5"/>
    <w:rsid w:val="001E777D"/>
    <w:rsid w:val="001F056A"/>
    <w:rsid w:val="00213B7D"/>
    <w:rsid w:val="002203CC"/>
    <w:rsid w:val="0022622E"/>
    <w:rsid w:val="00230EC6"/>
    <w:rsid w:val="00230FC6"/>
    <w:rsid w:val="00240237"/>
    <w:rsid w:val="0024090B"/>
    <w:rsid w:val="00244B5B"/>
    <w:rsid w:val="00247933"/>
    <w:rsid w:val="00247F38"/>
    <w:rsid w:val="00252F87"/>
    <w:rsid w:val="0025799F"/>
    <w:rsid w:val="00264EDD"/>
    <w:rsid w:val="00267FA6"/>
    <w:rsid w:val="00273FE6"/>
    <w:rsid w:val="0028223C"/>
    <w:rsid w:val="002851C9"/>
    <w:rsid w:val="00286819"/>
    <w:rsid w:val="0028690C"/>
    <w:rsid w:val="00292259"/>
    <w:rsid w:val="002A1D6F"/>
    <w:rsid w:val="002A1FB1"/>
    <w:rsid w:val="002A32C8"/>
    <w:rsid w:val="002A6EB5"/>
    <w:rsid w:val="002B1C76"/>
    <w:rsid w:val="002B322A"/>
    <w:rsid w:val="002B4C1E"/>
    <w:rsid w:val="002C4C88"/>
    <w:rsid w:val="002C4EE3"/>
    <w:rsid w:val="002C7872"/>
    <w:rsid w:val="002D1B6D"/>
    <w:rsid w:val="002E0B21"/>
    <w:rsid w:val="002E0F00"/>
    <w:rsid w:val="002F2FDF"/>
    <w:rsid w:val="002F4897"/>
    <w:rsid w:val="002F583A"/>
    <w:rsid w:val="00303C12"/>
    <w:rsid w:val="00304A46"/>
    <w:rsid w:val="003053B8"/>
    <w:rsid w:val="00306612"/>
    <w:rsid w:val="00307B7D"/>
    <w:rsid w:val="00311EAA"/>
    <w:rsid w:val="00316B76"/>
    <w:rsid w:val="00316B9C"/>
    <w:rsid w:val="003231A3"/>
    <w:rsid w:val="003333BD"/>
    <w:rsid w:val="00335FC7"/>
    <w:rsid w:val="00341A08"/>
    <w:rsid w:val="003472F0"/>
    <w:rsid w:val="00352EC2"/>
    <w:rsid w:val="00354975"/>
    <w:rsid w:val="00354C2B"/>
    <w:rsid w:val="00362146"/>
    <w:rsid w:val="0036625C"/>
    <w:rsid w:val="003772FC"/>
    <w:rsid w:val="00391025"/>
    <w:rsid w:val="003A22E9"/>
    <w:rsid w:val="003A2BEC"/>
    <w:rsid w:val="003A50AF"/>
    <w:rsid w:val="003A6BA0"/>
    <w:rsid w:val="003B009B"/>
    <w:rsid w:val="003B24B1"/>
    <w:rsid w:val="003B688F"/>
    <w:rsid w:val="003C394A"/>
    <w:rsid w:val="003C6E02"/>
    <w:rsid w:val="003D602D"/>
    <w:rsid w:val="003E02EC"/>
    <w:rsid w:val="003F2D67"/>
    <w:rsid w:val="003F40CC"/>
    <w:rsid w:val="00403D9D"/>
    <w:rsid w:val="004059AE"/>
    <w:rsid w:val="004251B1"/>
    <w:rsid w:val="00432699"/>
    <w:rsid w:val="00450D03"/>
    <w:rsid w:val="00451633"/>
    <w:rsid w:val="004532CE"/>
    <w:rsid w:val="004633BE"/>
    <w:rsid w:val="00483A55"/>
    <w:rsid w:val="00484061"/>
    <w:rsid w:val="004908D5"/>
    <w:rsid w:val="004A17C3"/>
    <w:rsid w:val="004A1C19"/>
    <w:rsid w:val="004B2312"/>
    <w:rsid w:val="004B50DB"/>
    <w:rsid w:val="004B6DB2"/>
    <w:rsid w:val="004C1E4E"/>
    <w:rsid w:val="004C36C1"/>
    <w:rsid w:val="004C3A5B"/>
    <w:rsid w:val="004D19FF"/>
    <w:rsid w:val="004D2222"/>
    <w:rsid w:val="004D5523"/>
    <w:rsid w:val="004D56AD"/>
    <w:rsid w:val="004D70E8"/>
    <w:rsid w:val="004E5BC3"/>
    <w:rsid w:val="004E5D01"/>
    <w:rsid w:val="004F5F6D"/>
    <w:rsid w:val="00500438"/>
    <w:rsid w:val="00503084"/>
    <w:rsid w:val="00503BFA"/>
    <w:rsid w:val="005055CA"/>
    <w:rsid w:val="005072B4"/>
    <w:rsid w:val="00507AE2"/>
    <w:rsid w:val="005100FD"/>
    <w:rsid w:val="005129FD"/>
    <w:rsid w:val="00515991"/>
    <w:rsid w:val="00520075"/>
    <w:rsid w:val="00541EC3"/>
    <w:rsid w:val="00544553"/>
    <w:rsid w:val="00555409"/>
    <w:rsid w:val="0055683D"/>
    <w:rsid w:val="005572B6"/>
    <w:rsid w:val="00560D8B"/>
    <w:rsid w:val="0056395C"/>
    <w:rsid w:val="00563DFB"/>
    <w:rsid w:val="00564A74"/>
    <w:rsid w:val="00564E68"/>
    <w:rsid w:val="00575C17"/>
    <w:rsid w:val="005816F8"/>
    <w:rsid w:val="00591C71"/>
    <w:rsid w:val="00594C0A"/>
    <w:rsid w:val="005B0E60"/>
    <w:rsid w:val="005B36F5"/>
    <w:rsid w:val="005B5F0B"/>
    <w:rsid w:val="005C4C0D"/>
    <w:rsid w:val="005C756D"/>
    <w:rsid w:val="005D488C"/>
    <w:rsid w:val="005E17CF"/>
    <w:rsid w:val="005E5332"/>
    <w:rsid w:val="00607325"/>
    <w:rsid w:val="00631FED"/>
    <w:rsid w:val="00636187"/>
    <w:rsid w:val="006365E6"/>
    <w:rsid w:val="006419E7"/>
    <w:rsid w:val="00651186"/>
    <w:rsid w:val="00652771"/>
    <w:rsid w:val="00653427"/>
    <w:rsid w:val="006535AA"/>
    <w:rsid w:val="00654114"/>
    <w:rsid w:val="00654A27"/>
    <w:rsid w:val="00662C1A"/>
    <w:rsid w:val="006653A4"/>
    <w:rsid w:val="00672144"/>
    <w:rsid w:val="006741FA"/>
    <w:rsid w:val="00674CC5"/>
    <w:rsid w:val="00681174"/>
    <w:rsid w:val="00684918"/>
    <w:rsid w:val="006A2CE5"/>
    <w:rsid w:val="006A6685"/>
    <w:rsid w:val="006A73C2"/>
    <w:rsid w:val="006C3946"/>
    <w:rsid w:val="006C49C9"/>
    <w:rsid w:val="006C79CE"/>
    <w:rsid w:val="006D4C78"/>
    <w:rsid w:val="006D7CC3"/>
    <w:rsid w:val="006E4C93"/>
    <w:rsid w:val="006F4668"/>
    <w:rsid w:val="007007B7"/>
    <w:rsid w:val="00703345"/>
    <w:rsid w:val="0070491A"/>
    <w:rsid w:val="00704CF4"/>
    <w:rsid w:val="0071076C"/>
    <w:rsid w:val="007126AF"/>
    <w:rsid w:val="007145A9"/>
    <w:rsid w:val="0071622B"/>
    <w:rsid w:val="0072027E"/>
    <w:rsid w:val="00720D83"/>
    <w:rsid w:val="00734328"/>
    <w:rsid w:val="00734FE5"/>
    <w:rsid w:val="00737005"/>
    <w:rsid w:val="00740C25"/>
    <w:rsid w:val="007471F1"/>
    <w:rsid w:val="0075542B"/>
    <w:rsid w:val="00761EA2"/>
    <w:rsid w:val="00766049"/>
    <w:rsid w:val="007770A5"/>
    <w:rsid w:val="00777406"/>
    <w:rsid w:val="007832E2"/>
    <w:rsid w:val="00786CFF"/>
    <w:rsid w:val="00786EB8"/>
    <w:rsid w:val="0079161C"/>
    <w:rsid w:val="00793EE9"/>
    <w:rsid w:val="00795A3E"/>
    <w:rsid w:val="00796140"/>
    <w:rsid w:val="007A1CAB"/>
    <w:rsid w:val="007A23E5"/>
    <w:rsid w:val="007B1251"/>
    <w:rsid w:val="007B1E83"/>
    <w:rsid w:val="007B6ADF"/>
    <w:rsid w:val="007B770E"/>
    <w:rsid w:val="007C181E"/>
    <w:rsid w:val="007D3AA1"/>
    <w:rsid w:val="007D78AD"/>
    <w:rsid w:val="007E13C2"/>
    <w:rsid w:val="007E2437"/>
    <w:rsid w:val="007E7618"/>
    <w:rsid w:val="007F1FA6"/>
    <w:rsid w:val="007F3BAE"/>
    <w:rsid w:val="007F5BE6"/>
    <w:rsid w:val="00812B9E"/>
    <w:rsid w:val="00824B02"/>
    <w:rsid w:val="00833CA7"/>
    <w:rsid w:val="00841FC0"/>
    <w:rsid w:val="00852655"/>
    <w:rsid w:val="00856D35"/>
    <w:rsid w:val="0086145C"/>
    <w:rsid w:val="0086176F"/>
    <w:rsid w:val="00861DAC"/>
    <w:rsid w:val="00862029"/>
    <w:rsid w:val="00862563"/>
    <w:rsid w:val="008625D5"/>
    <w:rsid w:val="00877327"/>
    <w:rsid w:val="00877B2F"/>
    <w:rsid w:val="0089036E"/>
    <w:rsid w:val="008918E7"/>
    <w:rsid w:val="0089195B"/>
    <w:rsid w:val="008966DB"/>
    <w:rsid w:val="00896801"/>
    <w:rsid w:val="008A3BDF"/>
    <w:rsid w:val="008A5640"/>
    <w:rsid w:val="008B0492"/>
    <w:rsid w:val="008B28D0"/>
    <w:rsid w:val="008D0886"/>
    <w:rsid w:val="008D4B56"/>
    <w:rsid w:val="008E153D"/>
    <w:rsid w:val="008E56B7"/>
    <w:rsid w:val="008F0178"/>
    <w:rsid w:val="008F29E7"/>
    <w:rsid w:val="008F3778"/>
    <w:rsid w:val="008F7E90"/>
    <w:rsid w:val="0090027A"/>
    <w:rsid w:val="00912976"/>
    <w:rsid w:val="009438F6"/>
    <w:rsid w:val="00944782"/>
    <w:rsid w:val="0096139C"/>
    <w:rsid w:val="009615AF"/>
    <w:rsid w:val="00980F48"/>
    <w:rsid w:val="00996114"/>
    <w:rsid w:val="009A2D68"/>
    <w:rsid w:val="009A30CF"/>
    <w:rsid w:val="009A3406"/>
    <w:rsid w:val="009A5B4B"/>
    <w:rsid w:val="009B05C8"/>
    <w:rsid w:val="009B1FAD"/>
    <w:rsid w:val="009B527E"/>
    <w:rsid w:val="009B546F"/>
    <w:rsid w:val="009C7694"/>
    <w:rsid w:val="009C7BD1"/>
    <w:rsid w:val="009D5BD1"/>
    <w:rsid w:val="009E1366"/>
    <w:rsid w:val="009E3205"/>
    <w:rsid w:val="009F530E"/>
    <w:rsid w:val="009F63D2"/>
    <w:rsid w:val="009F6419"/>
    <w:rsid w:val="009F7B6A"/>
    <w:rsid w:val="00A074E8"/>
    <w:rsid w:val="00A123DF"/>
    <w:rsid w:val="00A15F1A"/>
    <w:rsid w:val="00A21C77"/>
    <w:rsid w:val="00A24E26"/>
    <w:rsid w:val="00A301F9"/>
    <w:rsid w:val="00A36719"/>
    <w:rsid w:val="00A3682D"/>
    <w:rsid w:val="00A41D18"/>
    <w:rsid w:val="00A4226E"/>
    <w:rsid w:val="00A44B5A"/>
    <w:rsid w:val="00A47E44"/>
    <w:rsid w:val="00A52F46"/>
    <w:rsid w:val="00A72F79"/>
    <w:rsid w:val="00A75174"/>
    <w:rsid w:val="00A77516"/>
    <w:rsid w:val="00A80541"/>
    <w:rsid w:val="00A863E3"/>
    <w:rsid w:val="00A91F48"/>
    <w:rsid w:val="00A93F0B"/>
    <w:rsid w:val="00AA27FB"/>
    <w:rsid w:val="00AB0CC9"/>
    <w:rsid w:val="00AB2E35"/>
    <w:rsid w:val="00AB3159"/>
    <w:rsid w:val="00AB356B"/>
    <w:rsid w:val="00AD54DC"/>
    <w:rsid w:val="00AE7165"/>
    <w:rsid w:val="00AE7323"/>
    <w:rsid w:val="00AF0FF5"/>
    <w:rsid w:val="00AF3A9D"/>
    <w:rsid w:val="00B01D7A"/>
    <w:rsid w:val="00B14C5C"/>
    <w:rsid w:val="00B156E0"/>
    <w:rsid w:val="00B332F1"/>
    <w:rsid w:val="00B334FD"/>
    <w:rsid w:val="00B40D35"/>
    <w:rsid w:val="00B44F9F"/>
    <w:rsid w:val="00B45A37"/>
    <w:rsid w:val="00B50020"/>
    <w:rsid w:val="00B5327E"/>
    <w:rsid w:val="00B537E4"/>
    <w:rsid w:val="00B541EA"/>
    <w:rsid w:val="00B61F90"/>
    <w:rsid w:val="00B731F3"/>
    <w:rsid w:val="00B837D2"/>
    <w:rsid w:val="00B850D9"/>
    <w:rsid w:val="00B95F9C"/>
    <w:rsid w:val="00BA08E9"/>
    <w:rsid w:val="00BA506F"/>
    <w:rsid w:val="00BA59A2"/>
    <w:rsid w:val="00BB485C"/>
    <w:rsid w:val="00BB5E0B"/>
    <w:rsid w:val="00BB78A8"/>
    <w:rsid w:val="00BC0136"/>
    <w:rsid w:val="00BC265C"/>
    <w:rsid w:val="00BC3682"/>
    <w:rsid w:val="00BC678F"/>
    <w:rsid w:val="00BC7A21"/>
    <w:rsid w:val="00BF2204"/>
    <w:rsid w:val="00BF2F58"/>
    <w:rsid w:val="00BF3D01"/>
    <w:rsid w:val="00BF5210"/>
    <w:rsid w:val="00BF5FC2"/>
    <w:rsid w:val="00BF7C54"/>
    <w:rsid w:val="00C06A2B"/>
    <w:rsid w:val="00C07105"/>
    <w:rsid w:val="00C21F1E"/>
    <w:rsid w:val="00C222DC"/>
    <w:rsid w:val="00C241BC"/>
    <w:rsid w:val="00C3153F"/>
    <w:rsid w:val="00C428F5"/>
    <w:rsid w:val="00C4563A"/>
    <w:rsid w:val="00C46291"/>
    <w:rsid w:val="00C46F09"/>
    <w:rsid w:val="00C644C0"/>
    <w:rsid w:val="00C66F06"/>
    <w:rsid w:val="00C73DE3"/>
    <w:rsid w:val="00C74F29"/>
    <w:rsid w:val="00C77E42"/>
    <w:rsid w:val="00C83CCA"/>
    <w:rsid w:val="00C8737C"/>
    <w:rsid w:val="00C93F62"/>
    <w:rsid w:val="00CA420A"/>
    <w:rsid w:val="00CA557E"/>
    <w:rsid w:val="00CA5D93"/>
    <w:rsid w:val="00CB5254"/>
    <w:rsid w:val="00CC6005"/>
    <w:rsid w:val="00CE3450"/>
    <w:rsid w:val="00CF0F6C"/>
    <w:rsid w:val="00D024AE"/>
    <w:rsid w:val="00D07E90"/>
    <w:rsid w:val="00D21E34"/>
    <w:rsid w:val="00D321CB"/>
    <w:rsid w:val="00D52DBC"/>
    <w:rsid w:val="00D6020C"/>
    <w:rsid w:val="00D62830"/>
    <w:rsid w:val="00D6638F"/>
    <w:rsid w:val="00D70DAC"/>
    <w:rsid w:val="00D715BA"/>
    <w:rsid w:val="00D71FE0"/>
    <w:rsid w:val="00D76A0B"/>
    <w:rsid w:val="00DA7484"/>
    <w:rsid w:val="00DA7F13"/>
    <w:rsid w:val="00DC1715"/>
    <w:rsid w:val="00DC2529"/>
    <w:rsid w:val="00DC6626"/>
    <w:rsid w:val="00DD25C5"/>
    <w:rsid w:val="00DD5187"/>
    <w:rsid w:val="00DF5CA7"/>
    <w:rsid w:val="00E16075"/>
    <w:rsid w:val="00E16BB2"/>
    <w:rsid w:val="00E22F1F"/>
    <w:rsid w:val="00E3094A"/>
    <w:rsid w:val="00E31D08"/>
    <w:rsid w:val="00E33576"/>
    <w:rsid w:val="00E476E7"/>
    <w:rsid w:val="00E56DE6"/>
    <w:rsid w:val="00E6314A"/>
    <w:rsid w:val="00E63BC6"/>
    <w:rsid w:val="00E672FE"/>
    <w:rsid w:val="00E67C59"/>
    <w:rsid w:val="00E737E8"/>
    <w:rsid w:val="00E85B08"/>
    <w:rsid w:val="00E90FD6"/>
    <w:rsid w:val="00EA7B2C"/>
    <w:rsid w:val="00EB4238"/>
    <w:rsid w:val="00EB5759"/>
    <w:rsid w:val="00EC041B"/>
    <w:rsid w:val="00ED02D3"/>
    <w:rsid w:val="00EE2435"/>
    <w:rsid w:val="00EE4043"/>
    <w:rsid w:val="00EE7FAA"/>
    <w:rsid w:val="00EF0DBD"/>
    <w:rsid w:val="00F00FC9"/>
    <w:rsid w:val="00F15EB3"/>
    <w:rsid w:val="00F5306A"/>
    <w:rsid w:val="00F605F8"/>
    <w:rsid w:val="00F65105"/>
    <w:rsid w:val="00F651E2"/>
    <w:rsid w:val="00F7479C"/>
    <w:rsid w:val="00F82B5F"/>
    <w:rsid w:val="00FA7F0B"/>
    <w:rsid w:val="00FC1C57"/>
    <w:rsid w:val="00FD5496"/>
    <w:rsid w:val="00FF0257"/>
    <w:rsid w:val="00FF436B"/>
    <w:rsid w:val="00FF5D02"/>
    <w:rsid w:val="2BC44CE5"/>
    <w:rsid w:val="3939468F"/>
    <w:rsid w:val="39AB30CC"/>
    <w:rsid w:val="3FF460BE"/>
    <w:rsid w:val="50B75ECE"/>
    <w:rsid w:val="55C679A5"/>
    <w:rsid w:val="793B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E7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E476E7"/>
    <w:rPr>
      <w:rFonts w:ascii="宋体" w:hAnsi="Courier New"/>
    </w:rPr>
  </w:style>
  <w:style w:type="paragraph" w:styleId="a4">
    <w:name w:val="Date"/>
    <w:basedOn w:val="a"/>
    <w:next w:val="a"/>
    <w:link w:val="Char0"/>
    <w:uiPriority w:val="99"/>
    <w:rsid w:val="00E476E7"/>
  </w:style>
  <w:style w:type="paragraph" w:styleId="a5">
    <w:name w:val="Balloon Text"/>
    <w:basedOn w:val="a"/>
    <w:link w:val="Char1"/>
    <w:uiPriority w:val="99"/>
    <w:semiHidden/>
    <w:qFormat/>
    <w:rsid w:val="00E476E7"/>
    <w:rPr>
      <w:sz w:val="18"/>
      <w:szCs w:val="18"/>
    </w:rPr>
  </w:style>
  <w:style w:type="paragraph" w:styleId="a6">
    <w:name w:val="footer"/>
    <w:basedOn w:val="a"/>
    <w:link w:val="Char2"/>
    <w:uiPriority w:val="99"/>
    <w:rsid w:val="00E476E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3"/>
    <w:uiPriority w:val="99"/>
    <w:rsid w:val="00E476E7"/>
    <w:pPr>
      <w:tabs>
        <w:tab w:val="center" w:pos="4153"/>
        <w:tab w:val="right" w:pos="8306"/>
      </w:tabs>
      <w:snapToGrid w:val="0"/>
    </w:pPr>
    <w:rPr>
      <w:sz w:val="18"/>
    </w:rPr>
  </w:style>
  <w:style w:type="table" w:styleId="a8">
    <w:name w:val="Table Grid"/>
    <w:basedOn w:val="a1"/>
    <w:uiPriority w:val="99"/>
    <w:qFormat/>
    <w:rsid w:val="00E476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qFormat/>
    <w:rsid w:val="00E476E7"/>
    <w:rPr>
      <w:rFonts w:cs="Times New Roman"/>
    </w:rPr>
  </w:style>
  <w:style w:type="character" w:customStyle="1" w:styleId="Char2">
    <w:name w:val="页脚 Char"/>
    <w:basedOn w:val="a0"/>
    <w:link w:val="a6"/>
    <w:uiPriority w:val="99"/>
    <w:semiHidden/>
    <w:locked/>
    <w:rsid w:val="00E476E7"/>
    <w:rPr>
      <w:rFonts w:eastAsia="仿宋_GB2312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locked/>
    <w:rsid w:val="00E476E7"/>
    <w:rPr>
      <w:rFonts w:eastAsia="仿宋_GB2312"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locked/>
    <w:rsid w:val="00E476E7"/>
    <w:rPr>
      <w:rFonts w:eastAsia="仿宋_GB2312" w:cs="Times New Roman"/>
      <w:sz w:val="20"/>
      <w:szCs w:val="20"/>
    </w:rPr>
  </w:style>
  <w:style w:type="character" w:customStyle="1" w:styleId="Char1">
    <w:name w:val="批注框文本 Char"/>
    <w:basedOn w:val="a0"/>
    <w:link w:val="a5"/>
    <w:uiPriority w:val="99"/>
    <w:semiHidden/>
    <w:qFormat/>
    <w:locked/>
    <w:rsid w:val="00E476E7"/>
    <w:rPr>
      <w:rFonts w:eastAsia="仿宋_GB2312" w:cs="Times New Roman"/>
      <w:sz w:val="2"/>
    </w:rPr>
  </w:style>
  <w:style w:type="paragraph" w:customStyle="1" w:styleId="aa">
    <w:name w:val="样式"/>
    <w:basedOn w:val="a"/>
    <w:uiPriority w:val="99"/>
    <w:rsid w:val="00E476E7"/>
    <w:rPr>
      <w:rFonts w:eastAsia="宋体"/>
      <w:sz w:val="21"/>
      <w:szCs w:val="21"/>
    </w:rPr>
  </w:style>
  <w:style w:type="character" w:customStyle="1" w:styleId="Char">
    <w:name w:val="纯文本 Char"/>
    <w:basedOn w:val="a0"/>
    <w:link w:val="a3"/>
    <w:uiPriority w:val="99"/>
    <w:semiHidden/>
    <w:qFormat/>
    <w:locked/>
    <w:rsid w:val="00E476E7"/>
    <w:rPr>
      <w:rFonts w:ascii="宋体" w:hAnsi="Courier New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&#27169;&#26495;%202.w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 2.wpt</Template>
  <TotalTime>27</TotalTime>
  <Pages>2</Pages>
  <Words>207</Words>
  <Characters>1184</Characters>
  <Application>Microsoft Office Word</Application>
  <DocSecurity>0</DocSecurity>
  <Lines>9</Lines>
  <Paragraphs>2</Paragraphs>
  <ScaleCrop>false</ScaleCrop>
  <Company>syk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东编办函[2006]号</dc:title>
  <dc:creator>dg</dc:creator>
  <cp:lastModifiedBy>lenovo1</cp:lastModifiedBy>
  <cp:revision>25</cp:revision>
  <cp:lastPrinted>2012-04-04T02:39:00Z</cp:lastPrinted>
  <dcterms:created xsi:type="dcterms:W3CDTF">2016-09-23T03:24:00Z</dcterms:created>
  <dcterms:modified xsi:type="dcterms:W3CDTF">2022-05-19T09:09:00Z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