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1</w:t>
      </w:r>
    </w:p>
    <w:p>
      <w:pPr>
        <w:spacing w:line="200" w:lineRule="exact"/>
        <w:jc w:val="center"/>
        <w:rPr>
          <w:rFonts w:ascii="黑体" w:hAnsi="黑体" w:eastAsia="黑体"/>
          <w:bCs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舞钢市</w:t>
      </w:r>
      <w:r>
        <w:rPr>
          <w:rFonts w:ascii="方正小标宋简体" w:hAnsi="黑体" w:eastAsia="方正小标宋简体"/>
          <w:bCs/>
          <w:kern w:val="0"/>
          <w:sz w:val="44"/>
          <w:szCs w:val="44"/>
        </w:rPr>
        <w:t>2022</w:t>
      </w: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年公开招聘教师（人事代理）</w:t>
      </w:r>
    </w:p>
    <w:p>
      <w:pPr>
        <w:spacing w:line="600" w:lineRule="exact"/>
        <w:jc w:val="center"/>
        <w:rPr>
          <w:rFonts w:ascii="方正小标宋简体" w:hAnsi="黑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岗位设置一览表</w:t>
      </w:r>
    </w:p>
    <w:tbl>
      <w:tblPr>
        <w:tblStyle w:val="5"/>
        <w:tblW w:w="966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299"/>
        <w:gridCol w:w="1887"/>
        <w:gridCol w:w="1887"/>
        <w:gridCol w:w="16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6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类别</w:t>
            </w:r>
          </w:p>
        </w:tc>
        <w:tc>
          <w:tcPr>
            <w:tcW w:w="22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岗位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代码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拟招人数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初中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(40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  <w:r>
              <w:rPr>
                <w:rFonts w:ascii="仿宋_GB2312" w:eastAsia="仿宋_GB2312"/>
                <w:sz w:val="32"/>
                <w:szCs w:val="32"/>
              </w:rPr>
              <w:t>)</w:t>
            </w:r>
          </w:p>
        </w:tc>
        <w:tc>
          <w:tcPr>
            <w:tcW w:w="229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语文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0101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62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数学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0102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6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英语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0103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6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物理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0104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6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化学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0105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6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历史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0106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6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0107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6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地理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0108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6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生物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0109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6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体育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0110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6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音乐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0111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6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美术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0112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62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6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小学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(10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  <w:r>
              <w:rPr>
                <w:rFonts w:ascii="仿宋_GB2312" w:eastAsia="仿宋_GB2312"/>
                <w:sz w:val="32"/>
                <w:szCs w:val="32"/>
              </w:rPr>
              <w:t>)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语文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0201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数学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0202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6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幼儿园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(20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  <w:r>
              <w:rPr>
                <w:rFonts w:ascii="仿宋_GB2312" w:eastAsia="仿宋_GB2312"/>
                <w:sz w:val="32"/>
                <w:szCs w:val="32"/>
              </w:rPr>
              <w:t>)</w:t>
            </w:r>
          </w:p>
        </w:tc>
        <w:tc>
          <w:tcPr>
            <w:tcW w:w="229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学前教育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0301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6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96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中师生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中师生专岗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0401</w:t>
            </w:r>
          </w:p>
        </w:tc>
        <w:tc>
          <w:tcPr>
            <w:tcW w:w="18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40" w:lineRule="exac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2</w:t>
      </w:r>
    </w:p>
    <w:p>
      <w:pPr>
        <w:spacing w:line="200" w:lineRule="exact"/>
        <w:jc w:val="center"/>
        <w:rPr>
          <w:rFonts w:ascii="黑体" w:hAnsi="黑体" w:eastAsia="黑体"/>
          <w:bCs/>
          <w:kern w:val="0"/>
          <w:sz w:val="44"/>
          <w:szCs w:val="44"/>
        </w:rPr>
      </w:pPr>
    </w:p>
    <w:p>
      <w:pPr>
        <w:spacing w:line="600" w:lineRule="exact"/>
        <w:ind w:firstLine="431" w:firstLineChars="98"/>
        <w:jc w:val="center"/>
        <w:rPr>
          <w:rFonts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舞钢市</w:t>
      </w:r>
      <w:r>
        <w:rPr>
          <w:rFonts w:ascii="方正小标宋简体" w:hAnsi="宋体" w:eastAsia="方正小标宋简体"/>
          <w:bCs/>
          <w:kern w:val="0"/>
          <w:sz w:val="44"/>
          <w:szCs w:val="44"/>
        </w:rPr>
        <w:t>2022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年公开招聘教师（人事代理）报</w:t>
      </w:r>
      <w:r>
        <w:rPr>
          <w:rFonts w:ascii="方正小标宋简体" w:hAnsi="宋体" w:eastAsia="方正小标宋简体"/>
          <w:bCs/>
          <w:kern w:val="0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名</w:t>
      </w:r>
      <w:r>
        <w:rPr>
          <w:rFonts w:ascii="方正小标宋简体" w:hAnsi="宋体" w:eastAsia="方正小标宋简体"/>
          <w:bCs/>
          <w:kern w:val="0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表</w:t>
      </w:r>
    </w:p>
    <w:p>
      <w:pPr>
        <w:spacing w:line="640" w:lineRule="exact"/>
        <w:ind w:firstLine="6273" w:firstLineChars="2614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Cs/>
          <w:kern w:val="0"/>
          <w:sz w:val="24"/>
        </w:rPr>
        <w:t>报名序号：</w:t>
      </w:r>
      <w:r>
        <w:rPr>
          <w:rFonts w:ascii="仿宋_GB2312" w:hAnsi="宋体" w:eastAsia="仿宋_GB2312"/>
          <w:bCs/>
          <w:kern w:val="0"/>
          <w:sz w:val="24"/>
        </w:rPr>
        <w:t xml:space="preserve"> </w:t>
      </w:r>
      <w:r>
        <w:rPr>
          <w:rFonts w:ascii="仿宋_GB2312" w:eastAsia="仿宋_GB2312"/>
          <w:bCs/>
          <w:kern w:val="0"/>
          <w:sz w:val="24"/>
        </w:rPr>
        <w:t xml:space="preserve">                                   </w:t>
      </w:r>
      <w:r>
        <w:rPr>
          <w:rFonts w:ascii="仿宋_GB2312" w:hAnsi="宋体" w:eastAsia="仿宋_GB2312"/>
          <w:bCs/>
          <w:kern w:val="0"/>
          <w:sz w:val="24"/>
        </w:rPr>
        <w:t xml:space="preserve"> </w:t>
      </w:r>
    </w:p>
    <w:tbl>
      <w:tblPr>
        <w:tblStyle w:val="5"/>
        <w:tblW w:w="100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5"/>
        <w:gridCol w:w="1055"/>
        <w:gridCol w:w="1252"/>
        <w:gridCol w:w="920"/>
        <w:gridCol w:w="1414"/>
        <w:gridCol w:w="2122"/>
        <w:gridCol w:w="17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名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别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2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 w:firstLineChars="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族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毕业学校及专业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31680" w:hanging="120" w:hangingChars="5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毕业证书</w:t>
            </w:r>
          </w:p>
          <w:p>
            <w:pPr>
              <w:spacing w:line="320" w:lineRule="exact"/>
              <w:ind w:left="31680" w:hanging="120" w:hangingChars="5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编号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户籍所在地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教师资格证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类别及编号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报考岗位学科及代码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现住址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9" w:hRule="atLeast"/>
          <w:jc w:val="center"/>
        </w:trPr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个人简历</w:t>
            </w:r>
          </w:p>
        </w:tc>
        <w:tc>
          <w:tcPr>
            <w:tcW w:w="849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4" w:hRule="atLeast"/>
          <w:jc w:val="center"/>
        </w:trPr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诚信承诺</w:t>
            </w:r>
          </w:p>
        </w:tc>
        <w:tc>
          <w:tcPr>
            <w:tcW w:w="849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本人承诺：本人无违法乱纪行为。本人保证本次提交的报考信息和有关材料真实有效，如发现有虚假情况，本人愿承担一切责任。</w:t>
            </w:r>
          </w:p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考生（签名）：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  <w:jc w:val="center"/>
        </w:trPr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见</w:t>
            </w:r>
          </w:p>
        </w:tc>
        <w:tc>
          <w:tcPr>
            <w:tcW w:w="849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审查人（签名）：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</w:tbl>
    <w:p>
      <w:pPr>
        <w:spacing w:line="300" w:lineRule="exact"/>
        <w:ind w:right="-808" w:rightChars="-385"/>
        <w:rPr>
          <w:rFonts w:ascii="仿宋_GB2312" w:eastAsia="仿宋_GB2312"/>
          <w:kern w:val="0"/>
          <w:sz w:val="24"/>
        </w:rPr>
      </w:pPr>
    </w:p>
    <w:p>
      <w:pPr>
        <w:spacing w:line="300" w:lineRule="exact"/>
        <w:ind w:right="-808" w:rightChars="-385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注：报名序号和资格初审意见由工作人员填写，其它项目均由考生填写。</w:t>
      </w: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ZmRmZjk4M2I0ZDI0OWU2MDFhN2M5ZDhlYzEwNjQifQ=="/>
  </w:docVars>
  <w:rsids>
    <w:rsidRoot w:val="00B12F1A"/>
    <w:rsid w:val="00000A56"/>
    <w:rsid w:val="0001294F"/>
    <w:rsid w:val="0001487E"/>
    <w:rsid w:val="00020188"/>
    <w:rsid w:val="00020F4E"/>
    <w:rsid w:val="0002108F"/>
    <w:rsid w:val="0002349A"/>
    <w:rsid w:val="000244DC"/>
    <w:rsid w:val="00025524"/>
    <w:rsid w:val="0002790F"/>
    <w:rsid w:val="00032FD6"/>
    <w:rsid w:val="0003359C"/>
    <w:rsid w:val="00034F7E"/>
    <w:rsid w:val="000363A0"/>
    <w:rsid w:val="0004103E"/>
    <w:rsid w:val="000414C9"/>
    <w:rsid w:val="00054B05"/>
    <w:rsid w:val="0005596F"/>
    <w:rsid w:val="000572E7"/>
    <w:rsid w:val="00066DF7"/>
    <w:rsid w:val="000771DB"/>
    <w:rsid w:val="000829B0"/>
    <w:rsid w:val="00082B69"/>
    <w:rsid w:val="000859CF"/>
    <w:rsid w:val="000864AB"/>
    <w:rsid w:val="000907BB"/>
    <w:rsid w:val="00090CFD"/>
    <w:rsid w:val="00092498"/>
    <w:rsid w:val="00092945"/>
    <w:rsid w:val="00092953"/>
    <w:rsid w:val="00096153"/>
    <w:rsid w:val="00097E2F"/>
    <w:rsid w:val="000A2031"/>
    <w:rsid w:val="000A6783"/>
    <w:rsid w:val="000B0EA9"/>
    <w:rsid w:val="000B0EB9"/>
    <w:rsid w:val="000B291F"/>
    <w:rsid w:val="000B5290"/>
    <w:rsid w:val="000B5FD2"/>
    <w:rsid w:val="000C0E87"/>
    <w:rsid w:val="000C4FCD"/>
    <w:rsid w:val="000C7EA5"/>
    <w:rsid w:val="000D7A76"/>
    <w:rsid w:val="000E0952"/>
    <w:rsid w:val="000E483D"/>
    <w:rsid w:val="000E5FDD"/>
    <w:rsid w:val="000F1656"/>
    <w:rsid w:val="000F2721"/>
    <w:rsid w:val="000F5F88"/>
    <w:rsid w:val="000F76DD"/>
    <w:rsid w:val="00102DB2"/>
    <w:rsid w:val="00106812"/>
    <w:rsid w:val="00107396"/>
    <w:rsid w:val="0011263F"/>
    <w:rsid w:val="0011329E"/>
    <w:rsid w:val="001140CE"/>
    <w:rsid w:val="00121E8F"/>
    <w:rsid w:val="00124EEC"/>
    <w:rsid w:val="0012562D"/>
    <w:rsid w:val="001317CA"/>
    <w:rsid w:val="00132665"/>
    <w:rsid w:val="0013595A"/>
    <w:rsid w:val="00141A94"/>
    <w:rsid w:val="0014392D"/>
    <w:rsid w:val="001473C1"/>
    <w:rsid w:val="00154383"/>
    <w:rsid w:val="00156584"/>
    <w:rsid w:val="0016067C"/>
    <w:rsid w:val="00162FA9"/>
    <w:rsid w:val="001718AE"/>
    <w:rsid w:val="00181BDA"/>
    <w:rsid w:val="00190246"/>
    <w:rsid w:val="00193B2E"/>
    <w:rsid w:val="001944A6"/>
    <w:rsid w:val="00194699"/>
    <w:rsid w:val="001962F5"/>
    <w:rsid w:val="00196DA8"/>
    <w:rsid w:val="00197867"/>
    <w:rsid w:val="001A3C10"/>
    <w:rsid w:val="001A5FE9"/>
    <w:rsid w:val="001B03BC"/>
    <w:rsid w:val="001B2F85"/>
    <w:rsid w:val="001B5C55"/>
    <w:rsid w:val="001B6A69"/>
    <w:rsid w:val="001C112C"/>
    <w:rsid w:val="001C18C2"/>
    <w:rsid w:val="001C265E"/>
    <w:rsid w:val="001C35C0"/>
    <w:rsid w:val="001E09BC"/>
    <w:rsid w:val="001E1034"/>
    <w:rsid w:val="001E156D"/>
    <w:rsid w:val="001E18E6"/>
    <w:rsid w:val="001E1F03"/>
    <w:rsid w:val="001E7869"/>
    <w:rsid w:val="001F3D01"/>
    <w:rsid w:val="00213E99"/>
    <w:rsid w:val="0021493E"/>
    <w:rsid w:val="00223539"/>
    <w:rsid w:val="002249CF"/>
    <w:rsid w:val="00230FEC"/>
    <w:rsid w:val="002324F6"/>
    <w:rsid w:val="00237091"/>
    <w:rsid w:val="00237766"/>
    <w:rsid w:val="00241877"/>
    <w:rsid w:val="0024618F"/>
    <w:rsid w:val="00255BC3"/>
    <w:rsid w:val="00256485"/>
    <w:rsid w:val="0026609A"/>
    <w:rsid w:val="00267964"/>
    <w:rsid w:val="00267BAD"/>
    <w:rsid w:val="0027153A"/>
    <w:rsid w:val="002804B4"/>
    <w:rsid w:val="00282A39"/>
    <w:rsid w:val="00283882"/>
    <w:rsid w:val="00283B11"/>
    <w:rsid w:val="00284193"/>
    <w:rsid w:val="00294359"/>
    <w:rsid w:val="00296EBD"/>
    <w:rsid w:val="002A0C70"/>
    <w:rsid w:val="002A5074"/>
    <w:rsid w:val="002A59BB"/>
    <w:rsid w:val="002A5AE9"/>
    <w:rsid w:val="002B377E"/>
    <w:rsid w:val="002B3A72"/>
    <w:rsid w:val="002B3C9D"/>
    <w:rsid w:val="002B481A"/>
    <w:rsid w:val="002B48B8"/>
    <w:rsid w:val="002B66AF"/>
    <w:rsid w:val="002C07A3"/>
    <w:rsid w:val="002C0ACE"/>
    <w:rsid w:val="002D070E"/>
    <w:rsid w:val="002D4DF3"/>
    <w:rsid w:val="002E66DE"/>
    <w:rsid w:val="002E6D45"/>
    <w:rsid w:val="002E7911"/>
    <w:rsid w:val="002F23C6"/>
    <w:rsid w:val="002F39C8"/>
    <w:rsid w:val="00301943"/>
    <w:rsid w:val="00303E10"/>
    <w:rsid w:val="00326540"/>
    <w:rsid w:val="00326DD8"/>
    <w:rsid w:val="003310B4"/>
    <w:rsid w:val="00331EA1"/>
    <w:rsid w:val="00332E78"/>
    <w:rsid w:val="00333DC0"/>
    <w:rsid w:val="0034076E"/>
    <w:rsid w:val="00341CCA"/>
    <w:rsid w:val="003460A9"/>
    <w:rsid w:val="00355B8F"/>
    <w:rsid w:val="003603D3"/>
    <w:rsid w:val="00360FF8"/>
    <w:rsid w:val="00361186"/>
    <w:rsid w:val="00363FCE"/>
    <w:rsid w:val="00371ADE"/>
    <w:rsid w:val="00375FE2"/>
    <w:rsid w:val="003875E3"/>
    <w:rsid w:val="00391523"/>
    <w:rsid w:val="00391E75"/>
    <w:rsid w:val="003A0118"/>
    <w:rsid w:val="003A35C6"/>
    <w:rsid w:val="003A5060"/>
    <w:rsid w:val="003B1B02"/>
    <w:rsid w:val="003B5ABB"/>
    <w:rsid w:val="003C501D"/>
    <w:rsid w:val="003C5237"/>
    <w:rsid w:val="003E28A9"/>
    <w:rsid w:val="003E2CA3"/>
    <w:rsid w:val="003F73C4"/>
    <w:rsid w:val="0040058A"/>
    <w:rsid w:val="004005B6"/>
    <w:rsid w:val="0040665D"/>
    <w:rsid w:val="00406BA9"/>
    <w:rsid w:val="004076D6"/>
    <w:rsid w:val="00413F29"/>
    <w:rsid w:val="00416C93"/>
    <w:rsid w:val="004170A9"/>
    <w:rsid w:val="00417216"/>
    <w:rsid w:val="00422D79"/>
    <w:rsid w:val="00424C91"/>
    <w:rsid w:val="00425DBE"/>
    <w:rsid w:val="00427A72"/>
    <w:rsid w:val="0043039B"/>
    <w:rsid w:val="00430C4D"/>
    <w:rsid w:val="00430E43"/>
    <w:rsid w:val="00431607"/>
    <w:rsid w:val="0044125F"/>
    <w:rsid w:val="00451539"/>
    <w:rsid w:val="00452E66"/>
    <w:rsid w:val="00453F5F"/>
    <w:rsid w:val="004552B0"/>
    <w:rsid w:val="00455AEA"/>
    <w:rsid w:val="0045680D"/>
    <w:rsid w:val="00460C51"/>
    <w:rsid w:val="004616B7"/>
    <w:rsid w:val="00464E77"/>
    <w:rsid w:val="00465088"/>
    <w:rsid w:val="00467C3B"/>
    <w:rsid w:val="00470424"/>
    <w:rsid w:val="00471A58"/>
    <w:rsid w:val="00473057"/>
    <w:rsid w:val="004756B1"/>
    <w:rsid w:val="00475BA2"/>
    <w:rsid w:val="00483035"/>
    <w:rsid w:val="00490BEB"/>
    <w:rsid w:val="00491067"/>
    <w:rsid w:val="0049515F"/>
    <w:rsid w:val="00496B8B"/>
    <w:rsid w:val="004A07E5"/>
    <w:rsid w:val="004A19E3"/>
    <w:rsid w:val="004A1E48"/>
    <w:rsid w:val="004A305A"/>
    <w:rsid w:val="004B33BD"/>
    <w:rsid w:val="004B6B55"/>
    <w:rsid w:val="004B6BF5"/>
    <w:rsid w:val="004B6CDA"/>
    <w:rsid w:val="004C0A9D"/>
    <w:rsid w:val="004C1ACF"/>
    <w:rsid w:val="004C2EE4"/>
    <w:rsid w:val="004C5378"/>
    <w:rsid w:val="004C58C6"/>
    <w:rsid w:val="004C6CB2"/>
    <w:rsid w:val="004D7E2D"/>
    <w:rsid w:val="004E2992"/>
    <w:rsid w:val="004E30C0"/>
    <w:rsid w:val="004F690B"/>
    <w:rsid w:val="005018EC"/>
    <w:rsid w:val="00503436"/>
    <w:rsid w:val="00512B46"/>
    <w:rsid w:val="00517F73"/>
    <w:rsid w:val="00520ECA"/>
    <w:rsid w:val="0053362D"/>
    <w:rsid w:val="00533946"/>
    <w:rsid w:val="0054197E"/>
    <w:rsid w:val="00541A04"/>
    <w:rsid w:val="005439C0"/>
    <w:rsid w:val="005460BD"/>
    <w:rsid w:val="00547B8E"/>
    <w:rsid w:val="005553B9"/>
    <w:rsid w:val="0055562C"/>
    <w:rsid w:val="00574A72"/>
    <w:rsid w:val="00574F1C"/>
    <w:rsid w:val="00581785"/>
    <w:rsid w:val="00581AC1"/>
    <w:rsid w:val="00584822"/>
    <w:rsid w:val="00584FC3"/>
    <w:rsid w:val="00586278"/>
    <w:rsid w:val="00591498"/>
    <w:rsid w:val="00595EDF"/>
    <w:rsid w:val="005A345D"/>
    <w:rsid w:val="005A3C3F"/>
    <w:rsid w:val="005A659E"/>
    <w:rsid w:val="005B2BC8"/>
    <w:rsid w:val="005B531D"/>
    <w:rsid w:val="005B54D8"/>
    <w:rsid w:val="005C05B3"/>
    <w:rsid w:val="005C586E"/>
    <w:rsid w:val="005C7B48"/>
    <w:rsid w:val="005D05F8"/>
    <w:rsid w:val="005D2273"/>
    <w:rsid w:val="005E451D"/>
    <w:rsid w:val="005E636C"/>
    <w:rsid w:val="005F08D9"/>
    <w:rsid w:val="005F30F4"/>
    <w:rsid w:val="005F439B"/>
    <w:rsid w:val="00603807"/>
    <w:rsid w:val="006048C7"/>
    <w:rsid w:val="006064BF"/>
    <w:rsid w:val="006140D0"/>
    <w:rsid w:val="006149E2"/>
    <w:rsid w:val="006316F8"/>
    <w:rsid w:val="00631CC0"/>
    <w:rsid w:val="0063232E"/>
    <w:rsid w:val="00632474"/>
    <w:rsid w:val="006324A7"/>
    <w:rsid w:val="0063274B"/>
    <w:rsid w:val="00632896"/>
    <w:rsid w:val="00636499"/>
    <w:rsid w:val="00653356"/>
    <w:rsid w:val="0065360B"/>
    <w:rsid w:val="0065428A"/>
    <w:rsid w:val="00661FA0"/>
    <w:rsid w:val="00663FF8"/>
    <w:rsid w:val="006641CA"/>
    <w:rsid w:val="006739D7"/>
    <w:rsid w:val="00673E1B"/>
    <w:rsid w:val="00676263"/>
    <w:rsid w:val="006779FB"/>
    <w:rsid w:val="00684484"/>
    <w:rsid w:val="00684E31"/>
    <w:rsid w:val="006929A1"/>
    <w:rsid w:val="0069303E"/>
    <w:rsid w:val="00694319"/>
    <w:rsid w:val="006965C6"/>
    <w:rsid w:val="0069793F"/>
    <w:rsid w:val="006A029C"/>
    <w:rsid w:val="006A42C3"/>
    <w:rsid w:val="006B0270"/>
    <w:rsid w:val="006B0920"/>
    <w:rsid w:val="006B2F03"/>
    <w:rsid w:val="006B31F1"/>
    <w:rsid w:val="006B501A"/>
    <w:rsid w:val="006C1D39"/>
    <w:rsid w:val="006C380B"/>
    <w:rsid w:val="006C4010"/>
    <w:rsid w:val="006C5DA1"/>
    <w:rsid w:val="006D50E4"/>
    <w:rsid w:val="006E43F0"/>
    <w:rsid w:val="006E5193"/>
    <w:rsid w:val="006E57FC"/>
    <w:rsid w:val="006F1FED"/>
    <w:rsid w:val="006F596B"/>
    <w:rsid w:val="00700DEE"/>
    <w:rsid w:val="0070281E"/>
    <w:rsid w:val="00702C95"/>
    <w:rsid w:val="00704068"/>
    <w:rsid w:val="0071370E"/>
    <w:rsid w:val="007137C6"/>
    <w:rsid w:val="00715121"/>
    <w:rsid w:val="00723FFC"/>
    <w:rsid w:val="00724F6F"/>
    <w:rsid w:val="007279EC"/>
    <w:rsid w:val="00731883"/>
    <w:rsid w:val="00732C0B"/>
    <w:rsid w:val="007368EC"/>
    <w:rsid w:val="00740083"/>
    <w:rsid w:val="00752161"/>
    <w:rsid w:val="00752828"/>
    <w:rsid w:val="00754F39"/>
    <w:rsid w:val="0075783C"/>
    <w:rsid w:val="00760E89"/>
    <w:rsid w:val="00764123"/>
    <w:rsid w:val="007670E0"/>
    <w:rsid w:val="007704FB"/>
    <w:rsid w:val="007705B6"/>
    <w:rsid w:val="007718F5"/>
    <w:rsid w:val="00776FDD"/>
    <w:rsid w:val="00795DC6"/>
    <w:rsid w:val="00796130"/>
    <w:rsid w:val="00797954"/>
    <w:rsid w:val="007A00B3"/>
    <w:rsid w:val="007A4826"/>
    <w:rsid w:val="007B6308"/>
    <w:rsid w:val="007B6BA0"/>
    <w:rsid w:val="007C07F3"/>
    <w:rsid w:val="007C251F"/>
    <w:rsid w:val="007D039A"/>
    <w:rsid w:val="007D270B"/>
    <w:rsid w:val="007D3943"/>
    <w:rsid w:val="007D70FD"/>
    <w:rsid w:val="007E0CB1"/>
    <w:rsid w:val="007E1733"/>
    <w:rsid w:val="007F15B1"/>
    <w:rsid w:val="007F3FA9"/>
    <w:rsid w:val="007F68C1"/>
    <w:rsid w:val="00801F7D"/>
    <w:rsid w:val="00802F7F"/>
    <w:rsid w:val="008046F4"/>
    <w:rsid w:val="008101BA"/>
    <w:rsid w:val="00811BF1"/>
    <w:rsid w:val="00813A65"/>
    <w:rsid w:val="00817D7B"/>
    <w:rsid w:val="00824610"/>
    <w:rsid w:val="00830B69"/>
    <w:rsid w:val="00831D12"/>
    <w:rsid w:val="00833578"/>
    <w:rsid w:val="008344EF"/>
    <w:rsid w:val="00835ABC"/>
    <w:rsid w:val="00840065"/>
    <w:rsid w:val="008418F4"/>
    <w:rsid w:val="00842AEB"/>
    <w:rsid w:val="00842B92"/>
    <w:rsid w:val="00843960"/>
    <w:rsid w:val="00845B87"/>
    <w:rsid w:val="00846195"/>
    <w:rsid w:val="00850DF0"/>
    <w:rsid w:val="00852FC2"/>
    <w:rsid w:val="008576B8"/>
    <w:rsid w:val="0086455A"/>
    <w:rsid w:val="008650D2"/>
    <w:rsid w:val="00870C20"/>
    <w:rsid w:val="00872FD2"/>
    <w:rsid w:val="00873F99"/>
    <w:rsid w:val="008755E8"/>
    <w:rsid w:val="0088449F"/>
    <w:rsid w:val="0088455A"/>
    <w:rsid w:val="00887EBD"/>
    <w:rsid w:val="008917B6"/>
    <w:rsid w:val="00897333"/>
    <w:rsid w:val="00897ED1"/>
    <w:rsid w:val="008A1703"/>
    <w:rsid w:val="008A4E3A"/>
    <w:rsid w:val="008A781B"/>
    <w:rsid w:val="008C785D"/>
    <w:rsid w:val="008D35CD"/>
    <w:rsid w:val="008E124F"/>
    <w:rsid w:val="008E2CED"/>
    <w:rsid w:val="008E4F7E"/>
    <w:rsid w:val="008E51B6"/>
    <w:rsid w:val="008E74EC"/>
    <w:rsid w:val="008E7FEF"/>
    <w:rsid w:val="008F2317"/>
    <w:rsid w:val="008F48F5"/>
    <w:rsid w:val="009016C7"/>
    <w:rsid w:val="0090302E"/>
    <w:rsid w:val="00906FFF"/>
    <w:rsid w:val="0091080C"/>
    <w:rsid w:val="0091151E"/>
    <w:rsid w:val="0092310A"/>
    <w:rsid w:val="00935C01"/>
    <w:rsid w:val="00940A43"/>
    <w:rsid w:val="00946736"/>
    <w:rsid w:val="00947147"/>
    <w:rsid w:val="00951D24"/>
    <w:rsid w:val="00954923"/>
    <w:rsid w:val="0096027E"/>
    <w:rsid w:val="009610EF"/>
    <w:rsid w:val="00971229"/>
    <w:rsid w:val="00972E2A"/>
    <w:rsid w:val="00975C60"/>
    <w:rsid w:val="00980D68"/>
    <w:rsid w:val="009816A0"/>
    <w:rsid w:val="00982F9A"/>
    <w:rsid w:val="0098586A"/>
    <w:rsid w:val="00986113"/>
    <w:rsid w:val="009862E7"/>
    <w:rsid w:val="009878E0"/>
    <w:rsid w:val="009A066D"/>
    <w:rsid w:val="009B0C07"/>
    <w:rsid w:val="009B3715"/>
    <w:rsid w:val="009B4E69"/>
    <w:rsid w:val="009B5714"/>
    <w:rsid w:val="009C2B70"/>
    <w:rsid w:val="009C4ADB"/>
    <w:rsid w:val="009D122C"/>
    <w:rsid w:val="009D2BFA"/>
    <w:rsid w:val="009D4ED3"/>
    <w:rsid w:val="009D50F4"/>
    <w:rsid w:val="009D5BBE"/>
    <w:rsid w:val="009F4F29"/>
    <w:rsid w:val="009F4F68"/>
    <w:rsid w:val="009F5396"/>
    <w:rsid w:val="00A03452"/>
    <w:rsid w:val="00A1054E"/>
    <w:rsid w:val="00A108B3"/>
    <w:rsid w:val="00A121AB"/>
    <w:rsid w:val="00A13AF7"/>
    <w:rsid w:val="00A20B1E"/>
    <w:rsid w:val="00A23FF5"/>
    <w:rsid w:val="00A26082"/>
    <w:rsid w:val="00A31459"/>
    <w:rsid w:val="00A32896"/>
    <w:rsid w:val="00A349B2"/>
    <w:rsid w:val="00A360D1"/>
    <w:rsid w:val="00A5184C"/>
    <w:rsid w:val="00A522F2"/>
    <w:rsid w:val="00A53E1A"/>
    <w:rsid w:val="00A57340"/>
    <w:rsid w:val="00A60A9B"/>
    <w:rsid w:val="00A6314D"/>
    <w:rsid w:val="00A63D01"/>
    <w:rsid w:val="00A7088B"/>
    <w:rsid w:val="00A72124"/>
    <w:rsid w:val="00A7322B"/>
    <w:rsid w:val="00A75E15"/>
    <w:rsid w:val="00A82EB7"/>
    <w:rsid w:val="00A86844"/>
    <w:rsid w:val="00A86A05"/>
    <w:rsid w:val="00A878F7"/>
    <w:rsid w:val="00A952DE"/>
    <w:rsid w:val="00A96780"/>
    <w:rsid w:val="00AA1942"/>
    <w:rsid w:val="00AA35C6"/>
    <w:rsid w:val="00AA3FD7"/>
    <w:rsid w:val="00AB0346"/>
    <w:rsid w:val="00AB51CE"/>
    <w:rsid w:val="00AB6E62"/>
    <w:rsid w:val="00AB77A5"/>
    <w:rsid w:val="00AC3718"/>
    <w:rsid w:val="00AC4F98"/>
    <w:rsid w:val="00AC7404"/>
    <w:rsid w:val="00AD0683"/>
    <w:rsid w:val="00AD2319"/>
    <w:rsid w:val="00AD4A8A"/>
    <w:rsid w:val="00AD59A3"/>
    <w:rsid w:val="00AD6D9C"/>
    <w:rsid w:val="00AE3FAB"/>
    <w:rsid w:val="00AF2884"/>
    <w:rsid w:val="00AF2B74"/>
    <w:rsid w:val="00AF4B91"/>
    <w:rsid w:val="00AF7409"/>
    <w:rsid w:val="00B01937"/>
    <w:rsid w:val="00B0199B"/>
    <w:rsid w:val="00B11FD2"/>
    <w:rsid w:val="00B12F1A"/>
    <w:rsid w:val="00B16562"/>
    <w:rsid w:val="00B20E24"/>
    <w:rsid w:val="00B250F6"/>
    <w:rsid w:val="00B37375"/>
    <w:rsid w:val="00B37515"/>
    <w:rsid w:val="00B40D6C"/>
    <w:rsid w:val="00B42D37"/>
    <w:rsid w:val="00B42E25"/>
    <w:rsid w:val="00B506A9"/>
    <w:rsid w:val="00B53CC1"/>
    <w:rsid w:val="00B53DF1"/>
    <w:rsid w:val="00B60BC3"/>
    <w:rsid w:val="00B64346"/>
    <w:rsid w:val="00B66C7B"/>
    <w:rsid w:val="00B67061"/>
    <w:rsid w:val="00B70A2D"/>
    <w:rsid w:val="00B70AFC"/>
    <w:rsid w:val="00B7309B"/>
    <w:rsid w:val="00B74133"/>
    <w:rsid w:val="00B805A8"/>
    <w:rsid w:val="00B84945"/>
    <w:rsid w:val="00B92B22"/>
    <w:rsid w:val="00B94E66"/>
    <w:rsid w:val="00B9655E"/>
    <w:rsid w:val="00B9672F"/>
    <w:rsid w:val="00B9785B"/>
    <w:rsid w:val="00BA0655"/>
    <w:rsid w:val="00BA3F7F"/>
    <w:rsid w:val="00BA433A"/>
    <w:rsid w:val="00BA4A4A"/>
    <w:rsid w:val="00BB029E"/>
    <w:rsid w:val="00BB3AF1"/>
    <w:rsid w:val="00BB4EE0"/>
    <w:rsid w:val="00BB66BB"/>
    <w:rsid w:val="00BC53F7"/>
    <w:rsid w:val="00BC63AF"/>
    <w:rsid w:val="00BD239E"/>
    <w:rsid w:val="00BD27E1"/>
    <w:rsid w:val="00BD2A9D"/>
    <w:rsid w:val="00BD2EDE"/>
    <w:rsid w:val="00BD3449"/>
    <w:rsid w:val="00BD5111"/>
    <w:rsid w:val="00BE01AC"/>
    <w:rsid w:val="00BE0784"/>
    <w:rsid w:val="00BE1543"/>
    <w:rsid w:val="00BE65B5"/>
    <w:rsid w:val="00BE7357"/>
    <w:rsid w:val="00BF0112"/>
    <w:rsid w:val="00BF1C29"/>
    <w:rsid w:val="00BF1D83"/>
    <w:rsid w:val="00BF3FF1"/>
    <w:rsid w:val="00C04A25"/>
    <w:rsid w:val="00C0504B"/>
    <w:rsid w:val="00C06455"/>
    <w:rsid w:val="00C0776A"/>
    <w:rsid w:val="00C1619F"/>
    <w:rsid w:val="00C25E8D"/>
    <w:rsid w:val="00C353C0"/>
    <w:rsid w:val="00C45936"/>
    <w:rsid w:val="00C45E68"/>
    <w:rsid w:val="00C54888"/>
    <w:rsid w:val="00C6058A"/>
    <w:rsid w:val="00C62D8A"/>
    <w:rsid w:val="00C704E7"/>
    <w:rsid w:val="00C71CAB"/>
    <w:rsid w:val="00C76291"/>
    <w:rsid w:val="00C76E99"/>
    <w:rsid w:val="00C83176"/>
    <w:rsid w:val="00C841D2"/>
    <w:rsid w:val="00C856F3"/>
    <w:rsid w:val="00C86BF5"/>
    <w:rsid w:val="00C904AE"/>
    <w:rsid w:val="00C92250"/>
    <w:rsid w:val="00CA16BD"/>
    <w:rsid w:val="00CA2DC7"/>
    <w:rsid w:val="00CA76CA"/>
    <w:rsid w:val="00CB0996"/>
    <w:rsid w:val="00CB39E2"/>
    <w:rsid w:val="00CB3BAA"/>
    <w:rsid w:val="00CB3F58"/>
    <w:rsid w:val="00CB6D45"/>
    <w:rsid w:val="00CC5547"/>
    <w:rsid w:val="00CC7A79"/>
    <w:rsid w:val="00CD4595"/>
    <w:rsid w:val="00CD5BBF"/>
    <w:rsid w:val="00CE2DD1"/>
    <w:rsid w:val="00CE3DAB"/>
    <w:rsid w:val="00CE5A2C"/>
    <w:rsid w:val="00CF2717"/>
    <w:rsid w:val="00CF5B2C"/>
    <w:rsid w:val="00D00F03"/>
    <w:rsid w:val="00D12AED"/>
    <w:rsid w:val="00D137E4"/>
    <w:rsid w:val="00D17D2C"/>
    <w:rsid w:val="00D21695"/>
    <w:rsid w:val="00D27C97"/>
    <w:rsid w:val="00D32EEA"/>
    <w:rsid w:val="00D3700E"/>
    <w:rsid w:val="00D40261"/>
    <w:rsid w:val="00D4040E"/>
    <w:rsid w:val="00D44A2C"/>
    <w:rsid w:val="00D4765F"/>
    <w:rsid w:val="00D51495"/>
    <w:rsid w:val="00D52600"/>
    <w:rsid w:val="00D5293E"/>
    <w:rsid w:val="00D53B91"/>
    <w:rsid w:val="00D542ED"/>
    <w:rsid w:val="00D55F2A"/>
    <w:rsid w:val="00D6046B"/>
    <w:rsid w:val="00D619FB"/>
    <w:rsid w:val="00D62835"/>
    <w:rsid w:val="00D62E0F"/>
    <w:rsid w:val="00D656F2"/>
    <w:rsid w:val="00D6628C"/>
    <w:rsid w:val="00D66BE6"/>
    <w:rsid w:val="00D71A08"/>
    <w:rsid w:val="00D741B5"/>
    <w:rsid w:val="00D7632D"/>
    <w:rsid w:val="00D76C55"/>
    <w:rsid w:val="00D8374A"/>
    <w:rsid w:val="00D87FC7"/>
    <w:rsid w:val="00D9250B"/>
    <w:rsid w:val="00D92A2E"/>
    <w:rsid w:val="00D944A7"/>
    <w:rsid w:val="00D95CDE"/>
    <w:rsid w:val="00D97AA8"/>
    <w:rsid w:val="00DA04C8"/>
    <w:rsid w:val="00DA0BEB"/>
    <w:rsid w:val="00DB1031"/>
    <w:rsid w:val="00DB132E"/>
    <w:rsid w:val="00DB5012"/>
    <w:rsid w:val="00DB63D5"/>
    <w:rsid w:val="00DB749B"/>
    <w:rsid w:val="00DC2463"/>
    <w:rsid w:val="00DC3893"/>
    <w:rsid w:val="00DC3FCA"/>
    <w:rsid w:val="00DC5FF0"/>
    <w:rsid w:val="00DC610D"/>
    <w:rsid w:val="00DD08E8"/>
    <w:rsid w:val="00DD4A65"/>
    <w:rsid w:val="00DD776E"/>
    <w:rsid w:val="00DE3F29"/>
    <w:rsid w:val="00DF1AA6"/>
    <w:rsid w:val="00E00FAA"/>
    <w:rsid w:val="00E05206"/>
    <w:rsid w:val="00E141B3"/>
    <w:rsid w:val="00E157E2"/>
    <w:rsid w:val="00E213C1"/>
    <w:rsid w:val="00E2320F"/>
    <w:rsid w:val="00E26F12"/>
    <w:rsid w:val="00E30890"/>
    <w:rsid w:val="00E31FF0"/>
    <w:rsid w:val="00E50739"/>
    <w:rsid w:val="00E52E11"/>
    <w:rsid w:val="00E5750E"/>
    <w:rsid w:val="00E60B53"/>
    <w:rsid w:val="00E60C57"/>
    <w:rsid w:val="00E61B65"/>
    <w:rsid w:val="00E710BF"/>
    <w:rsid w:val="00E712BE"/>
    <w:rsid w:val="00E760F5"/>
    <w:rsid w:val="00E82C36"/>
    <w:rsid w:val="00E840AC"/>
    <w:rsid w:val="00E8482F"/>
    <w:rsid w:val="00E84FA4"/>
    <w:rsid w:val="00E86947"/>
    <w:rsid w:val="00E903B7"/>
    <w:rsid w:val="00EA25FC"/>
    <w:rsid w:val="00EA46D3"/>
    <w:rsid w:val="00EA5DB1"/>
    <w:rsid w:val="00EA6714"/>
    <w:rsid w:val="00EB057B"/>
    <w:rsid w:val="00EB05D9"/>
    <w:rsid w:val="00EB3ED2"/>
    <w:rsid w:val="00EB4F4B"/>
    <w:rsid w:val="00EB7015"/>
    <w:rsid w:val="00EC0506"/>
    <w:rsid w:val="00ED4359"/>
    <w:rsid w:val="00ED5EFC"/>
    <w:rsid w:val="00EE0739"/>
    <w:rsid w:val="00EE6D6D"/>
    <w:rsid w:val="00EE6DA8"/>
    <w:rsid w:val="00EF19CB"/>
    <w:rsid w:val="00EF1B63"/>
    <w:rsid w:val="00EF2B35"/>
    <w:rsid w:val="00F00C89"/>
    <w:rsid w:val="00F01272"/>
    <w:rsid w:val="00F01D9A"/>
    <w:rsid w:val="00F05889"/>
    <w:rsid w:val="00F065CF"/>
    <w:rsid w:val="00F1576F"/>
    <w:rsid w:val="00F20BD2"/>
    <w:rsid w:val="00F20FCD"/>
    <w:rsid w:val="00F218BE"/>
    <w:rsid w:val="00F21A15"/>
    <w:rsid w:val="00F22E9B"/>
    <w:rsid w:val="00F2370B"/>
    <w:rsid w:val="00F30ABA"/>
    <w:rsid w:val="00F3497D"/>
    <w:rsid w:val="00F41A2C"/>
    <w:rsid w:val="00F41C3F"/>
    <w:rsid w:val="00F41CC9"/>
    <w:rsid w:val="00F43739"/>
    <w:rsid w:val="00F50C90"/>
    <w:rsid w:val="00F55BDB"/>
    <w:rsid w:val="00F56522"/>
    <w:rsid w:val="00F61613"/>
    <w:rsid w:val="00F618DE"/>
    <w:rsid w:val="00F6769C"/>
    <w:rsid w:val="00F823C7"/>
    <w:rsid w:val="00F87370"/>
    <w:rsid w:val="00F92404"/>
    <w:rsid w:val="00F93CDF"/>
    <w:rsid w:val="00F947A5"/>
    <w:rsid w:val="00F94974"/>
    <w:rsid w:val="00FA2126"/>
    <w:rsid w:val="00FA3AE1"/>
    <w:rsid w:val="00FA562A"/>
    <w:rsid w:val="00FB0835"/>
    <w:rsid w:val="00FB328C"/>
    <w:rsid w:val="00FC1E15"/>
    <w:rsid w:val="00FC1FF5"/>
    <w:rsid w:val="00FC448D"/>
    <w:rsid w:val="00FC5919"/>
    <w:rsid w:val="00FD2B6A"/>
    <w:rsid w:val="00FD6A55"/>
    <w:rsid w:val="00FE1117"/>
    <w:rsid w:val="00FE184A"/>
    <w:rsid w:val="00FE1F74"/>
    <w:rsid w:val="00FF05EA"/>
    <w:rsid w:val="00FF06BE"/>
    <w:rsid w:val="00FF098B"/>
    <w:rsid w:val="00FF2328"/>
    <w:rsid w:val="00FF44EF"/>
    <w:rsid w:val="00FF6423"/>
    <w:rsid w:val="41B92F38"/>
    <w:rsid w:val="52860B43"/>
    <w:rsid w:val="56B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4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FollowedHyperlink"/>
    <w:basedOn w:val="7"/>
    <w:semiHidden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qFormat/>
    <w:uiPriority w:val="99"/>
    <w:rPr>
      <w:rFonts w:ascii="宋体" w:hAnsi="宋体" w:eastAsia="宋体" w:cs="Times New Roman"/>
      <w:color w:val="FF0000"/>
      <w:u w:val="none"/>
    </w:rPr>
  </w:style>
  <w:style w:type="character" w:customStyle="1" w:styleId="11">
    <w:name w:val="Footer Char"/>
    <w:basedOn w:val="7"/>
    <w:link w:val="2"/>
    <w:locked/>
    <w:uiPriority w:val="99"/>
    <w:rPr>
      <w:rFonts w:cs="宋体"/>
      <w:sz w:val="18"/>
      <w:szCs w:val="18"/>
    </w:rPr>
  </w:style>
  <w:style w:type="character" w:customStyle="1" w:styleId="12">
    <w:name w:val="Header Char"/>
    <w:basedOn w:val="7"/>
    <w:link w:val="3"/>
    <w:semiHidden/>
    <w:qFormat/>
    <w:locked/>
    <w:uiPriority w:val="99"/>
    <w:rPr>
      <w:rFonts w:cs="宋体"/>
      <w:sz w:val="18"/>
      <w:szCs w:val="18"/>
    </w:rPr>
  </w:style>
  <w:style w:type="paragraph" w:customStyle="1" w:styleId="1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4">
    <w:name w:val="Normal (Web) Char"/>
    <w:basedOn w:val="7"/>
    <w:link w:val="4"/>
    <w:qFormat/>
    <w:locked/>
    <w:uiPriority w:val="99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4517</Words>
  <Characters>4832</Characters>
  <Lines>0</Lines>
  <Paragraphs>0</Paragraphs>
  <TotalTime>18</TotalTime>
  <ScaleCrop>false</ScaleCrop>
  <LinksUpToDate>false</LinksUpToDate>
  <CharactersWithSpaces>5096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2019-03-21T03:12:00Z</dcterms:created>
  <dc:creator>Administrator</dc:creator>
  <cp:lastModifiedBy>Administrator</cp:lastModifiedBy>
  <cp:lastPrinted>2022-05-09T00:13:00Z</cp:lastPrinted>
  <dcterms:modified xsi:type="dcterms:W3CDTF">2022-05-12T01:29:41Z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2649BD2FCD874D72AC9F8D7E181F3B4D</vt:lpwstr>
  </property>
</Properties>
</file>