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/>
          <w:bCs/>
          <w:szCs w:val="32"/>
        </w:rPr>
      </w:pPr>
      <w:r>
        <w:rPr>
          <w:rFonts w:ascii="Times New Roman" w:hAnsi="Times New Roman" w:eastAsia="方正黑体简体"/>
          <w:bCs/>
          <w:szCs w:val="32"/>
        </w:rPr>
        <w:t>附件3</w:t>
      </w:r>
    </w:p>
    <w:p>
      <w:pPr>
        <w:pStyle w:val="7"/>
        <w:spacing w:line="660" w:lineRule="exact"/>
        <w:jc w:val="center"/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  <w:t>昭通市</w:t>
      </w:r>
      <w:r>
        <w:rPr>
          <w:rFonts w:hint="eastAsia" w:ascii="Times New Roman" w:hAnsi="Times New Roman" w:eastAsia="方正小标宋简体" w:cs="Times New Roman"/>
          <w:bCs/>
          <w:kern w:val="2"/>
          <w:sz w:val="44"/>
          <w:szCs w:val="44"/>
          <w:lang w:eastAsia="zh-CN"/>
        </w:rPr>
        <w:t>改革发展研究</w:t>
      </w:r>
      <w:r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  <w:t>中心2022年公开招聘</w:t>
      </w:r>
    </w:p>
    <w:p>
      <w:pPr>
        <w:pStyle w:val="7"/>
        <w:spacing w:line="6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  <w:t>优秀紧缺专业</w:t>
      </w:r>
      <w:r>
        <w:rPr>
          <w:rFonts w:hint="eastAsia" w:ascii="Times New Roman" w:hAnsi="Times New Roman" w:eastAsia="方正小标宋简体" w:cs="Times New Roman"/>
          <w:bCs/>
          <w:kern w:val="2"/>
          <w:sz w:val="44"/>
          <w:szCs w:val="44"/>
        </w:rPr>
        <w:t>技术</w:t>
      </w:r>
      <w:r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  <w:t>人才</w:t>
      </w:r>
      <w:r>
        <w:rPr>
          <w:rFonts w:ascii="Times New Roman" w:hAnsi="Times New Roman" w:eastAsia="方正小标宋简体" w:cs="Times New Roman"/>
          <w:sz w:val="44"/>
          <w:szCs w:val="44"/>
        </w:rPr>
        <w:t>考生诚信承诺书</w:t>
      </w:r>
    </w:p>
    <w:p>
      <w:pPr>
        <w:rPr>
          <w:rFonts w:ascii="Times New Roman" w:hAnsi="Times New Roman" w:eastAsia="方正仿宋_GBK"/>
          <w:szCs w:val="32"/>
        </w:rPr>
      </w:pPr>
    </w:p>
    <w:p>
      <w:pPr>
        <w:snapToGrid w:val="0"/>
        <w:ind w:firstLine="640" w:firstLineChars="200"/>
        <w:rPr>
          <w:rFonts w:ascii="Times New Roman" w:hAnsi="Times New Roman" w:eastAsia="方正仿宋简体"/>
          <w:szCs w:val="32"/>
        </w:rPr>
      </w:pPr>
      <w:r>
        <w:rPr>
          <w:rFonts w:ascii="Times New Roman" w:hAnsi="Times New Roman" w:eastAsia="方正仿宋简体"/>
          <w:szCs w:val="32"/>
        </w:rPr>
        <w:t>我已经认真阅读了</w:t>
      </w:r>
      <w:r>
        <w:rPr>
          <w:rFonts w:hint="eastAsia" w:ascii="Times New Roman" w:hAnsi="Times New Roman" w:eastAsia="方正仿宋简体"/>
          <w:szCs w:val="32"/>
        </w:rPr>
        <w:t>昭通市</w:t>
      </w:r>
      <w:r>
        <w:rPr>
          <w:rFonts w:hint="eastAsia" w:ascii="Times New Roman" w:hAnsi="Times New Roman" w:eastAsia="方正仿宋简体"/>
          <w:szCs w:val="32"/>
          <w:lang w:eastAsia="zh-CN"/>
        </w:rPr>
        <w:t>改革发展研究</w:t>
      </w:r>
      <w:bookmarkStart w:id="0" w:name="_GoBack"/>
      <w:bookmarkEnd w:id="0"/>
      <w:r>
        <w:rPr>
          <w:rFonts w:hint="eastAsia" w:ascii="Times New Roman" w:hAnsi="Times New Roman" w:eastAsia="方正仿宋简体"/>
          <w:szCs w:val="32"/>
        </w:rPr>
        <w:t>中心2022年公开招聘优秀紧缺专业技术人才通告</w:t>
      </w:r>
      <w:r>
        <w:rPr>
          <w:rFonts w:ascii="Times New Roman" w:hAnsi="Times New Roman" w:eastAsia="方正仿宋简体"/>
          <w:szCs w:val="32"/>
        </w:rPr>
        <w:t>，清楚并理解其内容。在此我郑重承诺：</w:t>
      </w:r>
    </w:p>
    <w:p>
      <w:pPr>
        <w:snapToGrid w:val="0"/>
        <w:ind w:firstLine="640" w:firstLineChars="200"/>
        <w:rPr>
          <w:rFonts w:ascii="Times New Roman" w:hAnsi="Times New Roman" w:eastAsia="方正仿宋简体"/>
          <w:szCs w:val="32"/>
        </w:rPr>
      </w:pPr>
      <w:r>
        <w:rPr>
          <w:rFonts w:ascii="Times New Roman" w:hAnsi="Times New Roman" w:eastAsia="方正仿宋简体"/>
          <w:szCs w:val="32"/>
        </w:rPr>
        <w:t>一、自觉遵守昭通市事业单位公开招聘</w:t>
      </w:r>
      <w:r>
        <w:rPr>
          <w:rFonts w:hint="eastAsia" w:ascii="Times New Roman" w:hAnsi="Times New Roman" w:eastAsia="方正仿宋简体"/>
          <w:szCs w:val="32"/>
        </w:rPr>
        <w:t>优秀</w:t>
      </w:r>
      <w:r>
        <w:rPr>
          <w:rFonts w:ascii="Times New Roman" w:hAnsi="Times New Roman" w:eastAsia="方正仿宋简体"/>
          <w:szCs w:val="32"/>
        </w:rPr>
        <w:t>紧缺专业人才考生的有关政策规定。</w:t>
      </w:r>
    </w:p>
    <w:p>
      <w:pPr>
        <w:snapToGrid w:val="0"/>
        <w:ind w:firstLine="640" w:firstLineChars="200"/>
        <w:rPr>
          <w:rFonts w:ascii="Times New Roman" w:hAnsi="Times New Roman" w:eastAsia="方正仿宋简体"/>
          <w:szCs w:val="32"/>
        </w:rPr>
      </w:pPr>
      <w:r>
        <w:rPr>
          <w:rFonts w:ascii="Times New Roman" w:hAnsi="Times New Roman" w:eastAsia="方正仿宋简体"/>
          <w:szCs w:val="32"/>
        </w:rPr>
        <w:t>二、真实、准确地提供个人信息、证明资料、证件等相关材料，同时准确填写及核对有效的手机号码、联系电话等联系方式，并保证联系渠道畅通。因通信联系不上，一切责任自负。</w:t>
      </w:r>
    </w:p>
    <w:p>
      <w:pPr>
        <w:snapToGrid w:val="0"/>
        <w:ind w:firstLine="640" w:firstLineChars="200"/>
        <w:rPr>
          <w:rFonts w:ascii="Times New Roman" w:hAnsi="Times New Roman" w:eastAsia="方正仿宋简体"/>
          <w:szCs w:val="32"/>
        </w:rPr>
      </w:pPr>
      <w:r>
        <w:rPr>
          <w:rFonts w:ascii="Times New Roman" w:hAnsi="Times New Roman" w:eastAsia="方正仿宋简体"/>
          <w:szCs w:val="32"/>
        </w:rPr>
        <w:t>三、不弄虚作假。不伪造、不使用假证明、假证书。</w:t>
      </w:r>
    </w:p>
    <w:p>
      <w:pPr>
        <w:snapToGrid w:val="0"/>
        <w:ind w:firstLine="640" w:firstLineChars="200"/>
        <w:rPr>
          <w:rFonts w:ascii="Times New Roman" w:hAnsi="Times New Roman" w:eastAsia="方正仿宋简体"/>
          <w:szCs w:val="32"/>
        </w:rPr>
      </w:pPr>
      <w:r>
        <w:rPr>
          <w:rFonts w:ascii="Times New Roman" w:hAnsi="Times New Roman" w:eastAsia="方正仿宋简体"/>
          <w:szCs w:val="32"/>
        </w:rPr>
        <w:t>四、保证符合招聘公告及招聘简章中要求的资格条件。</w:t>
      </w:r>
    </w:p>
    <w:p>
      <w:pPr>
        <w:snapToGrid w:val="0"/>
        <w:ind w:firstLine="640" w:firstLineChars="200"/>
        <w:rPr>
          <w:rFonts w:ascii="Times New Roman" w:hAnsi="Times New Roman" w:eastAsia="方正仿宋简体"/>
          <w:szCs w:val="32"/>
        </w:rPr>
      </w:pPr>
      <w:r>
        <w:rPr>
          <w:rFonts w:ascii="Times New Roman" w:hAnsi="Times New Roman" w:eastAsia="方正仿宋简体"/>
          <w:szCs w:val="32"/>
        </w:rPr>
        <w:t>五、对违反以上承诺所造成的后果，本人自愿承担相应责任，并自动退出。</w:t>
      </w:r>
    </w:p>
    <w:p>
      <w:pPr>
        <w:snapToGrid w:val="0"/>
        <w:ind w:firstLine="200"/>
        <w:rPr>
          <w:rFonts w:ascii="Times New Roman" w:hAnsi="Times New Roman" w:eastAsia="方正仿宋简体"/>
          <w:szCs w:val="32"/>
        </w:rPr>
      </w:pPr>
    </w:p>
    <w:p>
      <w:pPr>
        <w:snapToGrid w:val="0"/>
        <w:ind w:firstLine="3840" w:firstLineChars="1200"/>
        <w:rPr>
          <w:rFonts w:ascii="Times New Roman" w:hAnsi="Times New Roman" w:eastAsia="方正仿宋简体"/>
          <w:szCs w:val="32"/>
        </w:rPr>
      </w:pPr>
    </w:p>
    <w:p>
      <w:pPr>
        <w:ind w:firstLine="3840" w:firstLineChars="1200"/>
        <w:rPr>
          <w:rFonts w:ascii="Times New Roman" w:hAnsi="Times New Roman" w:eastAsia="方正仿宋简体"/>
          <w:szCs w:val="32"/>
        </w:rPr>
      </w:pPr>
      <w:r>
        <w:rPr>
          <w:rFonts w:ascii="Times New Roman" w:hAnsi="Times New Roman" w:eastAsia="方正仿宋简体"/>
          <w:szCs w:val="32"/>
        </w:rPr>
        <w:t xml:space="preserve">承诺人（签名）：   </w:t>
      </w:r>
    </w:p>
    <w:p>
      <w:pPr>
        <w:tabs>
          <w:tab w:val="left" w:pos="5150"/>
        </w:tabs>
        <w:rPr>
          <w:rFonts w:ascii="Times New Roman" w:hAnsi="Times New Roman"/>
        </w:rPr>
      </w:pPr>
      <w:r>
        <w:rPr>
          <w:rFonts w:ascii="Times New Roman" w:hAnsi="Times New Roman" w:eastAsia="方正仿宋简体"/>
          <w:szCs w:val="32"/>
        </w:rPr>
        <w:t xml:space="preserve">                             　　　 年  月  日</w:t>
      </w:r>
    </w:p>
    <w:p>
      <w:pPr>
        <w:ind w:firstLine="640" w:firstLineChars="200"/>
        <w:rPr>
          <w:rFonts w:ascii="Times New Roman" w:hAnsi="Times New Roman" w:eastAsia="方正仿宋简体"/>
          <w:shd w:val="clear" w:color="auto" w:fill="FFFFFF"/>
        </w:rPr>
      </w:pPr>
    </w:p>
    <w:sectPr>
      <w:footerReference r:id="rId3" w:type="default"/>
      <w:pgSz w:w="11906" w:h="16838"/>
      <w:pgMar w:top="1134" w:right="1021" w:bottom="1134" w:left="1021" w:header="851" w:footer="1418" w:gutter="0"/>
      <w:cols w:space="720" w:num="1"/>
      <w:docGrid w:type="lines" w:linePitch="579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 w:val="1"/>
  <w:bordersDoNotSurroundHeader w:val="1"/>
  <w:bordersDoNotSurroundFooter w:val="1"/>
  <w:attachedTemplate r:id="rId1"/>
  <w:documentProtection w:enforcement="0"/>
  <w:defaultTabStop w:val="425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87E0C"/>
    <w:rsid w:val="00011FA3"/>
    <w:rsid w:val="000133EF"/>
    <w:rsid w:val="00013473"/>
    <w:rsid w:val="00016F3A"/>
    <w:rsid w:val="000374B2"/>
    <w:rsid w:val="000504A7"/>
    <w:rsid w:val="00050C9F"/>
    <w:rsid w:val="00070AF3"/>
    <w:rsid w:val="00074066"/>
    <w:rsid w:val="00076579"/>
    <w:rsid w:val="0007710D"/>
    <w:rsid w:val="00083F65"/>
    <w:rsid w:val="0008536B"/>
    <w:rsid w:val="000C489F"/>
    <w:rsid w:val="000D12C4"/>
    <w:rsid w:val="000D67B5"/>
    <w:rsid w:val="000E031C"/>
    <w:rsid w:val="000F602C"/>
    <w:rsid w:val="0010735D"/>
    <w:rsid w:val="00122907"/>
    <w:rsid w:val="001268FC"/>
    <w:rsid w:val="00131A54"/>
    <w:rsid w:val="00150297"/>
    <w:rsid w:val="001529D0"/>
    <w:rsid w:val="00154407"/>
    <w:rsid w:val="00173572"/>
    <w:rsid w:val="0018420D"/>
    <w:rsid w:val="001914C0"/>
    <w:rsid w:val="001930D1"/>
    <w:rsid w:val="001932BF"/>
    <w:rsid w:val="001A3023"/>
    <w:rsid w:val="001A5DC3"/>
    <w:rsid w:val="001B296F"/>
    <w:rsid w:val="001B5F62"/>
    <w:rsid w:val="001C1B7B"/>
    <w:rsid w:val="001C39B6"/>
    <w:rsid w:val="001E2E98"/>
    <w:rsid w:val="001F02BF"/>
    <w:rsid w:val="002047A3"/>
    <w:rsid w:val="0020740E"/>
    <w:rsid w:val="00207AD7"/>
    <w:rsid w:val="00214085"/>
    <w:rsid w:val="00216BEC"/>
    <w:rsid w:val="0022065A"/>
    <w:rsid w:val="00224B27"/>
    <w:rsid w:val="00231713"/>
    <w:rsid w:val="00235349"/>
    <w:rsid w:val="002451BC"/>
    <w:rsid w:val="00250F38"/>
    <w:rsid w:val="002511C6"/>
    <w:rsid w:val="002532E0"/>
    <w:rsid w:val="00264019"/>
    <w:rsid w:val="002804EF"/>
    <w:rsid w:val="002A2A28"/>
    <w:rsid w:val="002A4889"/>
    <w:rsid w:val="002A591F"/>
    <w:rsid w:val="002B0F44"/>
    <w:rsid w:val="002B1B12"/>
    <w:rsid w:val="002B22E8"/>
    <w:rsid w:val="002B685C"/>
    <w:rsid w:val="002C532C"/>
    <w:rsid w:val="002D2670"/>
    <w:rsid w:val="002D4633"/>
    <w:rsid w:val="002D63E3"/>
    <w:rsid w:val="002E3543"/>
    <w:rsid w:val="00300597"/>
    <w:rsid w:val="00304019"/>
    <w:rsid w:val="00316A5A"/>
    <w:rsid w:val="00332094"/>
    <w:rsid w:val="00335350"/>
    <w:rsid w:val="003574E9"/>
    <w:rsid w:val="0035755C"/>
    <w:rsid w:val="00366546"/>
    <w:rsid w:val="0036737B"/>
    <w:rsid w:val="003754FC"/>
    <w:rsid w:val="003814DD"/>
    <w:rsid w:val="00383C1B"/>
    <w:rsid w:val="0039458E"/>
    <w:rsid w:val="00395E5E"/>
    <w:rsid w:val="003A65FB"/>
    <w:rsid w:val="003B1FD9"/>
    <w:rsid w:val="003B6944"/>
    <w:rsid w:val="003C2A1F"/>
    <w:rsid w:val="003C5FF6"/>
    <w:rsid w:val="003D2609"/>
    <w:rsid w:val="003D57A8"/>
    <w:rsid w:val="003F2FBA"/>
    <w:rsid w:val="003F6982"/>
    <w:rsid w:val="003F7B5B"/>
    <w:rsid w:val="004033F8"/>
    <w:rsid w:val="0041156E"/>
    <w:rsid w:val="004144D2"/>
    <w:rsid w:val="00432E0F"/>
    <w:rsid w:val="00436642"/>
    <w:rsid w:val="00444A82"/>
    <w:rsid w:val="00447FB2"/>
    <w:rsid w:val="004558E5"/>
    <w:rsid w:val="00463925"/>
    <w:rsid w:val="00466A42"/>
    <w:rsid w:val="00467F72"/>
    <w:rsid w:val="00473E5E"/>
    <w:rsid w:val="00481C80"/>
    <w:rsid w:val="00484876"/>
    <w:rsid w:val="004A39DF"/>
    <w:rsid w:val="004B0673"/>
    <w:rsid w:val="004B21C8"/>
    <w:rsid w:val="004B66B4"/>
    <w:rsid w:val="004B6EAC"/>
    <w:rsid w:val="004C6E9C"/>
    <w:rsid w:val="004D0E9A"/>
    <w:rsid w:val="004D22C6"/>
    <w:rsid w:val="00504A5C"/>
    <w:rsid w:val="00505E9C"/>
    <w:rsid w:val="00505F99"/>
    <w:rsid w:val="00506973"/>
    <w:rsid w:val="00507A38"/>
    <w:rsid w:val="00516988"/>
    <w:rsid w:val="005205FF"/>
    <w:rsid w:val="00521C24"/>
    <w:rsid w:val="0052524F"/>
    <w:rsid w:val="00530CD3"/>
    <w:rsid w:val="00532505"/>
    <w:rsid w:val="00532DBD"/>
    <w:rsid w:val="00532FBD"/>
    <w:rsid w:val="00550EBF"/>
    <w:rsid w:val="005526D1"/>
    <w:rsid w:val="00555272"/>
    <w:rsid w:val="005565FC"/>
    <w:rsid w:val="00561AFD"/>
    <w:rsid w:val="00565BBB"/>
    <w:rsid w:val="00566D01"/>
    <w:rsid w:val="00581425"/>
    <w:rsid w:val="00585A80"/>
    <w:rsid w:val="00586C84"/>
    <w:rsid w:val="005B3608"/>
    <w:rsid w:val="005C769D"/>
    <w:rsid w:val="005D48CA"/>
    <w:rsid w:val="006012E7"/>
    <w:rsid w:val="00622007"/>
    <w:rsid w:val="00626C50"/>
    <w:rsid w:val="00631B3E"/>
    <w:rsid w:val="00644F31"/>
    <w:rsid w:val="00647BA8"/>
    <w:rsid w:val="00662890"/>
    <w:rsid w:val="00663528"/>
    <w:rsid w:val="00680EBC"/>
    <w:rsid w:val="00684541"/>
    <w:rsid w:val="0069513A"/>
    <w:rsid w:val="00695864"/>
    <w:rsid w:val="006A746C"/>
    <w:rsid w:val="006B2383"/>
    <w:rsid w:val="006B6DE3"/>
    <w:rsid w:val="006C2692"/>
    <w:rsid w:val="006C7EFC"/>
    <w:rsid w:val="006D3564"/>
    <w:rsid w:val="006E3C14"/>
    <w:rsid w:val="006E4723"/>
    <w:rsid w:val="006F56F8"/>
    <w:rsid w:val="006F770E"/>
    <w:rsid w:val="006F779C"/>
    <w:rsid w:val="00705EF1"/>
    <w:rsid w:val="007255E4"/>
    <w:rsid w:val="007277F3"/>
    <w:rsid w:val="00732C82"/>
    <w:rsid w:val="0073676E"/>
    <w:rsid w:val="0073777A"/>
    <w:rsid w:val="00740648"/>
    <w:rsid w:val="00745978"/>
    <w:rsid w:val="007630B8"/>
    <w:rsid w:val="00783514"/>
    <w:rsid w:val="00786F5F"/>
    <w:rsid w:val="007B2447"/>
    <w:rsid w:val="007B7253"/>
    <w:rsid w:val="007C37D5"/>
    <w:rsid w:val="007E056A"/>
    <w:rsid w:val="008165A9"/>
    <w:rsid w:val="008167CB"/>
    <w:rsid w:val="008238E8"/>
    <w:rsid w:val="0082434F"/>
    <w:rsid w:val="008243B9"/>
    <w:rsid w:val="00840DDA"/>
    <w:rsid w:val="0084534C"/>
    <w:rsid w:val="00845FBB"/>
    <w:rsid w:val="00846177"/>
    <w:rsid w:val="008461E4"/>
    <w:rsid w:val="00857953"/>
    <w:rsid w:val="008650CF"/>
    <w:rsid w:val="008744B1"/>
    <w:rsid w:val="008A04F7"/>
    <w:rsid w:val="008A052A"/>
    <w:rsid w:val="008A7DFB"/>
    <w:rsid w:val="008B33B1"/>
    <w:rsid w:val="008D0499"/>
    <w:rsid w:val="008D7517"/>
    <w:rsid w:val="008E56B4"/>
    <w:rsid w:val="008E609C"/>
    <w:rsid w:val="00900FE3"/>
    <w:rsid w:val="009065A7"/>
    <w:rsid w:val="009153F3"/>
    <w:rsid w:val="009173BE"/>
    <w:rsid w:val="00920C24"/>
    <w:rsid w:val="009431BD"/>
    <w:rsid w:val="0094346D"/>
    <w:rsid w:val="0094497C"/>
    <w:rsid w:val="009538ED"/>
    <w:rsid w:val="009553C5"/>
    <w:rsid w:val="00973DF2"/>
    <w:rsid w:val="00973E3E"/>
    <w:rsid w:val="00993DF5"/>
    <w:rsid w:val="009A2971"/>
    <w:rsid w:val="009A2EB9"/>
    <w:rsid w:val="009A3738"/>
    <w:rsid w:val="009A4215"/>
    <w:rsid w:val="009A5F74"/>
    <w:rsid w:val="009A607F"/>
    <w:rsid w:val="009A73DD"/>
    <w:rsid w:val="009B238C"/>
    <w:rsid w:val="009B7CA7"/>
    <w:rsid w:val="009C1BED"/>
    <w:rsid w:val="009E1099"/>
    <w:rsid w:val="009E6337"/>
    <w:rsid w:val="009E6DEA"/>
    <w:rsid w:val="009F3E66"/>
    <w:rsid w:val="009F3FC2"/>
    <w:rsid w:val="009F4930"/>
    <w:rsid w:val="009F5838"/>
    <w:rsid w:val="009F63C2"/>
    <w:rsid w:val="00A06ACD"/>
    <w:rsid w:val="00A076F2"/>
    <w:rsid w:val="00A14320"/>
    <w:rsid w:val="00A1581D"/>
    <w:rsid w:val="00A25D9F"/>
    <w:rsid w:val="00A34A0B"/>
    <w:rsid w:val="00A53599"/>
    <w:rsid w:val="00A62CF0"/>
    <w:rsid w:val="00A65E25"/>
    <w:rsid w:val="00A672E1"/>
    <w:rsid w:val="00A71FFC"/>
    <w:rsid w:val="00A778C3"/>
    <w:rsid w:val="00A90DF1"/>
    <w:rsid w:val="00A94EC3"/>
    <w:rsid w:val="00A96D38"/>
    <w:rsid w:val="00AA5A0A"/>
    <w:rsid w:val="00AB1DCE"/>
    <w:rsid w:val="00AB65F3"/>
    <w:rsid w:val="00AB66EB"/>
    <w:rsid w:val="00AB6B6C"/>
    <w:rsid w:val="00AC0D34"/>
    <w:rsid w:val="00AD0016"/>
    <w:rsid w:val="00AD4383"/>
    <w:rsid w:val="00AE5538"/>
    <w:rsid w:val="00AF1011"/>
    <w:rsid w:val="00AF4EFA"/>
    <w:rsid w:val="00B01918"/>
    <w:rsid w:val="00B03439"/>
    <w:rsid w:val="00B11EF4"/>
    <w:rsid w:val="00B20E6E"/>
    <w:rsid w:val="00B218B6"/>
    <w:rsid w:val="00B409A8"/>
    <w:rsid w:val="00B51B62"/>
    <w:rsid w:val="00B51DFB"/>
    <w:rsid w:val="00B55ADF"/>
    <w:rsid w:val="00B6270C"/>
    <w:rsid w:val="00B82B31"/>
    <w:rsid w:val="00B90490"/>
    <w:rsid w:val="00B96BDB"/>
    <w:rsid w:val="00B96E77"/>
    <w:rsid w:val="00B97648"/>
    <w:rsid w:val="00BB49BE"/>
    <w:rsid w:val="00BB776D"/>
    <w:rsid w:val="00BC1F15"/>
    <w:rsid w:val="00BE024A"/>
    <w:rsid w:val="00BE5132"/>
    <w:rsid w:val="00BF1F4F"/>
    <w:rsid w:val="00BF6622"/>
    <w:rsid w:val="00C02078"/>
    <w:rsid w:val="00C2682E"/>
    <w:rsid w:val="00C525A7"/>
    <w:rsid w:val="00C6033D"/>
    <w:rsid w:val="00C6689D"/>
    <w:rsid w:val="00C724FD"/>
    <w:rsid w:val="00C9058F"/>
    <w:rsid w:val="00CA0AC8"/>
    <w:rsid w:val="00CA1E56"/>
    <w:rsid w:val="00CB29BD"/>
    <w:rsid w:val="00CC4ABB"/>
    <w:rsid w:val="00CC69D6"/>
    <w:rsid w:val="00CD1973"/>
    <w:rsid w:val="00CD61AC"/>
    <w:rsid w:val="00CE3F41"/>
    <w:rsid w:val="00CE67F0"/>
    <w:rsid w:val="00CF0DCD"/>
    <w:rsid w:val="00CF724B"/>
    <w:rsid w:val="00CF747D"/>
    <w:rsid w:val="00D05F5F"/>
    <w:rsid w:val="00D16F64"/>
    <w:rsid w:val="00D201FC"/>
    <w:rsid w:val="00D20EB4"/>
    <w:rsid w:val="00D26BB9"/>
    <w:rsid w:val="00D373D2"/>
    <w:rsid w:val="00D47C67"/>
    <w:rsid w:val="00D50218"/>
    <w:rsid w:val="00D71EFA"/>
    <w:rsid w:val="00D81B55"/>
    <w:rsid w:val="00D94E1E"/>
    <w:rsid w:val="00D978F5"/>
    <w:rsid w:val="00D97FDF"/>
    <w:rsid w:val="00DA3AC5"/>
    <w:rsid w:val="00DA708C"/>
    <w:rsid w:val="00DB183C"/>
    <w:rsid w:val="00DC1140"/>
    <w:rsid w:val="00DC557C"/>
    <w:rsid w:val="00DD07C1"/>
    <w:rsid w:val="00DD2F3F"/>
    <w:rsid w:val="00DD3C3D"/>
    <w:rsid w:val="00DF3330"/>
    <w:rsid w:val="00E02C90"/>
    <w:rsid w:val="00E11ECC"/>
    <w:rsid w:val="00E15707"/>
    <w:rsid w:val="00E17B46"/>
    <w:rsid w:val="00E27B5B"/>
    <w:rsid w:val="00E32344"/>
    <w:rsid w:val="00E4264E"/>
    <w:rsid w:val="00E5610C"/>
    <w:rsid w:val="00E838B7"/>
    <w:rsid w:val="00E875A1"/>
    <w:rsid w:val="00E875EE"/>
    <w:rsid w:val="00EA49C3"/>
    <w:rsid w:val="00EA4C03"/>
    <w:rsid w:val="00EA4C1D"/>
    <w:rsid w:val="00EA5B7D"/>
    <w:rsid w:val="00EB2F0B"/>
    <w:rsid w:val="00EC029E"/>
    <w:rsid w:val="00EC0CCD"/>
    <w:rsid w:val="00EC754B"/>
    <w:rsid w:val="00ED7F59"/>
    <w:rsid w:val="00EE14F9"/>
    <w:rsid w:val="00EE4EE3"/>
    <w:rsid w:val="00EF231E"/>
    <w:rsid w:val="00EF7A32"/>
    <w:rsid w:val="00F176C5"/>
    <w:rsid w:val="00F34E78"/>
    <w:rsid w:val="00F5249E"/>
    <w:rsid w:val="00F54389"/>
    <w:rsid w:val="00F547D2"/>
    <w:rsid w:val="00F610D3"/>
    <w:rsid w:val="00F619EC"/>
    <w:rsid w:val="00F64676"/>
    <w:rsid w:val="00F7120D"/>
    <w:rsid w:val="00F718FC"/>
    <w:rsid w:val="00F76225"/>
    <w:rsid w:val="00F87E0C"/>
    <w:rsid w:val="00F94DD8"/>
    <w:rsid w:val="00FB3265"/>
    <w:rsid w:val="00FC1DB7"/>
    <w:rsid w:val="00FC5250"/>
    <w:rsid w:val="00FD3606"/>
    <w:rsid w:val="00FE1406"/>
    <w:rsid w:val="00FE3942"/>
    <w:rsid w:val="00FF1CFF"/>
    <w:rsid w:val="00FF5C1D"/>
    <w:rsid w:val="00FF7AB1"/>
    <w:rsid w:val="0A047E81"/>
    <w:rsid w:val="0C096460"/>
    <w:rsid w:val="15CC51B3"/>
    <w:rsid w:val="1D9F10B9"/>
    <w:rsid w:val="1FF34C14"/>
    <w:rsid w:val="287864B3"/>
    <w:rsid w:val="4D97724B"/>
    <w:rsid w:val="521F40D2"/>
    <w:rsid w:val="59681083"/>
    <w:rsid w:val="66230136"/>
    <w:rsid w:val="7382652D"/>
    <w:rsid w:val="7EC25A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360" w:lineRule="auto"/>
      <w:jc w:val="left"/>
      <w:outlineLvl w:val="0"/>
    </w:pPr>
    <w:rPr>
      <w:rFonts w:ascii="宋体" w:hAnsi="宋体" w:cs="宋体"/>
      <w:kern w:val="36"/>
      <w:sz w:val="36"/>
      <w:szCs w:val="36"/>
    </w:rPr>
  </w:style>
  <w:style w:type="paragraph" w:styleId="3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line="0" w:lineRule="atLeast"/>
    </w:pPr>
    <w:rPr>
      <w:rFonts w:ascii="Times New Roman" w:hAnsi="Times New Roman" w:eastAsia="小标宋"/>
      <w:kern w:val="2"/>
      <w:sz w:val="44"/>
      <w:szCs w:val="20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2"/>
      <w:sz w:val="18"/>
      <w:szCs w:val="20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2"/>
      <w:sz w:val="18"/>
      <w:szCs w:val="20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标题 2 Char"/>
    <w:basedOn w:val="9"/>
    <w:link w:val="3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13">
    <w:name w:val="页脚 Char"/>
    <w:basedOn w:val="9"/>
    <w:link w:val="5"/>
    <w:qFormat/>
    <w:uiPriority w:val="99"/>
    <w:rPr>
      <w:rFonts w:eastAsia="仿宋_GB2312"/>
      <w:kern w:val="2"/>
      <w:sz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eastAsia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1508;&#31181;&#20844;&#25991;&#33539;&#26412;\&#20844;&#25991;&#27169;&#22359;&#12288;&#34892;&#25919;&#25991;&#20214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公文模块　行政文件</Template>
  <Company>China</Company>
  <Pages>2</Pages>
  <Words>144</Words>
  <Characters>822</Characters>
  <Lines>6</Lines>
  <Paragraphs>1</Paragraphs>
  <TotalTime>12</TotalTime>
  <ScaleCrop>false</ScaleCrop>
  <LinksUpToDate>false</LinksUpToDate>
  <CharactersWithSpaces>965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2022-01-27T07:02:00Z</dcterms:created>
  <dc:creator>User</dc:creator>
  <cp:lastModifiedBy>Administrator</cp:lastModifiedBy>
  <cp:lastPrinted>2020-05-11T06:56:00Z</cp:lastPrinted>
  <dcterms:modified xsi:type="dcterms:W3CDTF">2022-03-25T08:03:22Z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