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Cs/>
          <w:szCs w:val="32"/>
        </w:rPr>
      </w:pPr>
      <w:r>
        <w:rPr>
          <w:rFonts w:ascii="Times New Roman" w:hAnsi="Times New Roman" w:eastAsia="方正黑体简体"/>
          <w:bCs/>
          <w:szCs w:val="32"/>
        </w:rPr>
        <w:t>附件2</w:t>
      </w:r>
    </w:p>
    <w:p>
      <w:pPr>
        <w:pStyle w:val="7"/>
        <w:jc w:val="center"/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昭通市</w:t>
      </w:r>
      <w:r>
        <w:rPr>
          <w:rFonts w:hint="eastAsia" w:ascii="Times New Roman" w:hAnsi="Times New Roman" w:eastAsia="方正小标宋简体" w:cs="Times New Roman"/>
          <w:bCs/>
          <w:kern w:val="2"/>
          <w:sz w:val="36"/>
          <w:szCs w:val="36"/>
          <w:lang w:eastAsia="zh-CN"/>
        </w:rPr>
        <w:t>改革发展研究</w:t>
      </w: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中心2022年公开招聘</w:t>
      </w:r>
    </w:p>
    <w:p>
      <w:pPr>
        <w:pStyle w:val="7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优秀紧缺专</w:t>
      </w:r>
      <w:bookmarkStart w:id="0" w:name="_GoBack"/>
      <w:bookmarkEnd w:id="0"/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业</w:t>
      </w:r>
      <w:r>
        <w:rPr>
          <w:rFonts w:hint="eastAsia" w:ascii="Times New Roman" w:hAnsi="Times New Roman" w:eastAsia="方正小标宋简体" w:cs="Times New Roman"/>
          <w:bCs/>
          <w:kern w:val="2"/>
          <w:sz w:val="36"/>
          <w:szCs w:val="36"/>
        </w:rPr>
        <w:t>技术</w:t>
      </w: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人才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报名</w:t>
      </w:r>
      <w:r>
        <w:rPr>
          <w:rFonts w:ascii="Times New Roman" w:hAnsi="Times New Roman" w:eastAsia="方正小标宋简体" w:cs="Times New Roman"/>
          <w:sz w:val="36"/>
          <w:szCs w:val="36"/>
        </w:rPr>
        <w:t>登记表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619"/>
        <w:gridCol w:w="1082"/>
        <w:gridCol w:w="721"/>
        <w:gridCol w:w="359"/>
        <w:gridCol w:w="1016"/>
        <w:gridCol w:w="154"/>
        <w:gridCol w:w="169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   名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（   岁）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籍    贯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政治面貌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   历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身体状况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毕业证编号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毕业时间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身份证号码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联系电话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报考岗位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岗位代码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通讯地址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邮政编码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学习及工作简历</w:t>
            </w:r>
          </w:p>
        </w:tc>
        <w:tc>
          <w:tcPr>
            <w:tcW w:w="846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465" w:type="dxa"/>
            <w:gridSpan w:val="8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本人承诺</w:t>
            </w:r>
          </w:p>
        </w:tc>
        <w:tc>
          <w:tcPr>
            <w:tcW w:w="846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jc w:val="right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2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exac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意    见</w:t>
            </w:r>
          </w:p>
        </w:tc>
        <w:tc>
          <w:tcPr>
            <w:tcW w:w="8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1.身份证     有效□      无效□</w:t>
            </w:r>
          </w:p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2.毕业证、学位证、就业报到证、大中专毕业生就业推荐表    有效□      无效□</w:t>
            </w:r>
          </w:p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3.照片                   合格□      不合格□</w:t>
            </w:r>
          </w:p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 w:val="21"/>
                <w:szCs w:val="21"/>
              </w:rPr>
              <w:t xml:space="preserve">审核意见：                      </w:t>
            </w:r>
          </w:p>
          <w:p>
            <w:pPr>
              <w:ind w:firstLine="3465" w:firstLineChars="165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ind w:firstLine="3465" w:firstLineChars="165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审查人（签名）：</w:t>
            </w:r>
          </w:p>
          <w:p>
            <w:pPr>
              <w:rPr>
                <w:rFonts w:ascii="Times New Roman" w:hAnsi="Times New Roman" w:eastAsia="方正仿宋简体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                                         202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2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hint="eastAsia" w:ascii="Times New Roman" w:hAnsi="Times New Roman" w:eastAsia="方正仿宋简体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简体"/>
          <w:sz w:val="24"/>
          <w:szCs w:val="24"/>
        </w:rPr>
        <w:t>填表说明：个人简历从高中填起；身份证、毕业证、就业报到证、单位同意报考证明等证件的复印件（扫描件）依次附本表</w:t>
      </w:r>
      <w:r>
        <w:rPr>
          <w:rFonts w:hint="eastAsia" w:ascii="Times New Roman" w:hAnsi="Times New Roman" w:eastAsia="方正仿宋简体"/>
          <w:sz w:val="24"/>
          <w:szCs w:val="24"/>
          <w:lang w:val="en-US" w:eastAsia="zh-CN"/>
        </w:rPr>
        <w:t>后。</w:t>
      </w:r>
    </w:p>
    <w:sectPr>
      <w:footerReference r:id="rId3" w:type="default"/>
      <w:pgSz w:w="11906" w:h="16838"/>
      <w:pgMar w:top="1134" w:right="1021" w:bottom="1134" w:left="1021" w:header="851" w:footer="1418" w:gutter="0"/>
      <w:cols w:space="720" w:num="1"/>
      <w:docGrid w:type="lines" w:linePitch="579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attachedTemplate r:id="rId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0C"/>
    <w:rsid w:val="00011FA3"/>
    <w:rsid w:val="000133EF"/>
    <w:rsid w:val="00013473"/>
    <w:rsid w:val="00016F3A"/>
    <w:rsid w:val="000374B2"/>
    <w:rsid w:val="000504A7"/>
    <w:rsid w:val="00050C9F"/>
    <w:rsid w:val="00070AF3"/>
    <w:rsid w:val="00074066"/>
    <w:rsid w:val="00076579"/>
    <w:rsid w:val="0007710D"/>
    <w:rsid w:val="00083F65"/>
    <w:rsid w:val="0008536B"/>
    <w:rsid w:val="000C489F"/>
    <w:rsid w:val="000D12C4"/>
    <w:rsid w:val="000D67B5"/>
    <w:rsid w:val="000E031C"/>
    <w:rsid w:val="000F602C"/>
    <w:rsid w:val="0010735D"/>
    <w:rsid w:val="00122907"/>
    <w:rsid w:val="001268FC"/>
    <w:rsid w:val="00131A54"/>
    <w:rsid w:val="00150297"/>
    <w:rsid w:val="001529D0"/>
    <w:rsid w:val="00154407"/>
    <w:rsid w:val="00173572"/>
    <w:rsid w:val="0018420D"/>
    <w:rsid w:val="001914C0"/>
    <w:rsid w:val="001930D1"/>
    <w:rsid w:val="001932BF"/>
    <w:rsid w:val="001A3023"/>
    <w:rsid w:val="001A5DC3"/>
    <w:rsid w:val="001B296F"/>
    <w:rsid w:val="001B5F62"/>
    <w:rsid w:val="001C1B7B"/>
    <w:rsid w:val="001C39B6"/>
    <w:rsid w:val="001E2E98"/>
    <w:rsid w:val="001F02BF"/>
    <w:rsid w:val="002047A3"/>
    <w:rsid w:val="0020740E"/>
    <w:rsid w:val="00207AD7"/>
    <w:rsid w:val="00214085"/>
    <w:rsid w:val="00216BEC"/>
    <w:rsid w:val="0022065A"/>
    <w:rsid w:val="00224B27"/>
    <w:rsid w:val="00231713"/>
    <w:rsid w:val="00235349"/>
    <w:rsid w:val="002451BC"/>
    <w:rsid w:val="00250F38"/>
    <w:rsid w:val="002511C6"/>
    <w:rsid w:val="002532E0"/>
    <w:rsid w:val="00264019"/>
    <w:rsid w:val="002804EF"/>
    <w:rsid w:val="002A2A28"/>
    <w:rsid w:val="002A4889"/>
    <w:rsid w:val="002A591F"/>
    <w:rsid w:val="002B0F44"/>
    <w:rsid w:val="002B1B12"/>
    <w:rsid w:val="002B22E8"/>
    <w:rsid w:val="002B685C"/>
    <w:rsid w:val="002C532C"/>
    <w:rsid w:val="002D2670"/>
    <w:rsid w:val="002D4633"/>
    <w:rsid w:val="002D63E3"/>
    <w:rsid w:val="002E3543"/>
    <w:rsid w:val="00300597"/>
    <w:rsid w:val="00304019"/>
    <w:rsid w:val="00316A5A"/>
    <w:rsid w:val="00332094"/>
    <w:rsid w:val="00335350"/>
    <w:rsid w:val="003574E9"/>
    <w:rsid w:val="0035755C"/>
    <w:rsid w:val="00366546"/>
    <w:rsid w:val="0036737B"/>
    <w:rsid w:val="003754FC"/>
    <w:rsid w:val="003814DD"/>
    <w:rsid w:val="00383C1B"/>
    <w:rsid w:val="0039458E"/>
    <w:rsid w:val="00395E5E"/>
    <w:rsid w:val="003A65FB"/>
    <w:rsid w:val="003B1FD9"/>
    <w:rsid w:val="003B6944"/>
    <w:rsid w:val="003C2A1F"/>
    <w:rsid w:val="003C5FF6"/>
    <w:rsid w:val="003D2609"/>
    <w:rsid w:val="003D57A8"/>
    <w:rsid w:val="003F2FBA"/>
    <w:rsid w:val="003F6982"/>
    <w:rsid w:val="003F7B5B"/>
    <w:rsid w:val="004033F8"/>
    <w:rsid w:val="0041156E"/>
    <w:rsid w:val="004144D2"/>
    <w:rsid w:val="00432E0F"/>
    <w:rsid w:val="00436642"/>
    <w:rsid w:val="00444A82"/>
    <w:rsid w:val="00447FB2"/>
    <w:rsid w:val="004558E5"/>
    <w:rsid w:val="00463925"/>
    <w:rsid w:val="00466A42"/>
    <w:rsid w:val="00467F72"/>
    <w:rsid w:val="00473E5E"/>
    <w:rsid w:val="00481C80"/>
    <w:rsid w:val="00484876"/>
    <w:rsid w:val="004A39DF"/>
    <w:rsid w:val="004B0673"/>
    <w:rsid w:val="004B21C8"/>
    <w:rsid w:val="004B66B4"/>
    <w:rsid w:val="004B6EAC"/>
    <w:rsid w:val="004C6E9C"/>
    <w:rsid w:val="004D0E9A"/>
    <w:rsid w:val="004D22C6"/>
    <w:rsid w:val="00504A5C"/>
    <w:rsid w:val="00505E9C"/>
    <w:rsid w:val="00505F99"/>
    <w:rsid w:val="00506973"/>
    <w:rsid w:val="00507A38"/>
    <w:rsid w:val="00516988"/>
    <w:rsid w:val="005205FF"/>
    <w:rsid w:val="00521C24"/>
    <w:rsid w:val="0052524F"/>
    <w:rsid w:val="00530CD3"/>
    <w:rsid w:val="00532505"/>
    <w:rsid w:val="00532DBD"/>
    <w:rsid w:val="00532FBD"/>
    <w:rsid w:val="00550EBF"/>
    <w:rsid w:val="005526D1"/>
    <w:rsid w:val="00555272"/>
    <w:rsid w:val="005565FC"/>
    <w:rsid w:val="00561AFD"/>
    <w:rsid w:val="00565BBB"/>
    <w:rsid w:val="00566D01"/>
    <w:rsid w:val="00581425"/>
    <w:rsid w:val="00585A80"/>
    <w:rsid w:val="00586C84"/>
    <w:rsid w:val="005B3608"/>
    <w:rsid w:val="005C769D"/>
    <w:rsid w:val="005D48CA"/>
    <w:rsid w:val="006012E7"/>
    <w:rsid w:val="00622007"/>
    <w:rsid w:val="00626C50"/>
    <w:rsid w:val="00631B3E"/>
    <w:rsid w:val="00644F31"/>
    <w:rsid w:val="00647BA8"/>
    <w:rsid w:val="00662890"/>
    <w:rsid w:val="00663528"/>
    <w:rsid w:val="00680EBC"/>
    <w:rsid w:val="00684541"/>
    <w:rsid w:val="0069513A"/>
    <w:rsid w:val="00695864"/>
    <w:rsid w:val="006A746C"/>
    <w:rsid w:val="006B2383"/>
    <w:rsid w:val="006B6DE3"/>
    <w:rsid w:val="006C2692"/>
    <w:rsid w:val="006C7EFC"/>
    <w:rsid w:val="006D3564"/>
    <w:rsid w:val="006E3C14"/>
    <w:rsid w:val="006E4723"/>
    <w:rsid w:val="006F56F8"/>
    <w:rsid w:val="006F770E"/>
    <w:rsid w:val="006F779C"/>
    <w:rsid w:val="00705EF1"/>
    <w:rsid w:val="007255E4"/>
    <w:rsid w:val="007277F3"/>
    <w:rsid w:val="00732C82"/>
    <w:rsid w:val="0073676E"/>
    <w:rsid w:val="0073777A"/>
    <w:rsid w:val="00740648"/>
    <w:rsid w:val="00745978"/>
    <w:rsid w:val="007630B8"/>
    <w:rsid w:val="00783514"/>
    <w:rsid w:val="00786F5F"/>
    <w:rsid w:val="007B2447"/>
    <w:rsid w:val="007B7253"/>
    <w:rsid w:val="007C37D5"/>
    <w:rsid w:val="007E056A"/>
    <w:rsid w:val="008165A9"/>
    <w:rsid w:val="008167CB"/>
    <w:rsid w:val="008238E8"/>
    <w:rsid w:val="0082434F"/>
    <w:rsid w:val="008243B9"/>
    <w:rsid w:val="00840DDA"/>
    <w:rsid w:val="0084534C"/>
    <w:rsid w:val="00845FBB"/>
    <w:rsid w:val="00846177"/>
    <w:rsid w:val="008461E4"/>
    <w:rsid w:val="00857953"/>
    <w:rsid w:val="008650CF"/>
    <w:rsid w:val="008744B1"/>
    <w:rsid w:val="008A04F7"/>
    <w:rsid w:val="008A052A"/>
    <w:rsid w:val="008A7DFB"/>
    <w:rsid w:val="008B33B1"/>
    <w:rsid w:val="008D0499"/>
    <w:rsid w:val="008D7517"/>
    <w:rsid w:val="008E56B4"/>
    <w:rsid w:val="008E609C"/>
    <w:rsid w:val="00900FE3"/>
    <w:rsid w:val="009065A7"/>
    <w:rsid w:val="009153F3"/>
    <w:rsid w:val="009173BE"/>
    <w:rsid w:val="00920C24"/>
    <w:rsid w:val="009431BD"/>
    <w:rsid w:val="0094346D"/>
    <w:rsid w:val="0094497C"/>
    <w:rsid w:val="009538ED"/>
    <w:rsid w:val="009553C5"/>
    <w:rsid w:val="00973DF2"/>
    <w:rsid w:val="00973E3E"/>
    <w:rsid w:val="00993DF5"/>
    <w:rsid w:val="009A2971"/>
    <w:rsid w:val="009A2EB9"/>
    <w:rsid w:val="009A3738"/>
    <w:rsid w:val="009A4215"/>
    <w:rsid w:val="009A5F74"/>
    <w:rsid w:val="009A607F"/>
    <w:rsid w:val="009A73DD"/>
    <w:rsid w:val="009B238C"/>
    <w:rsid w:val="009B7CA7"/>
    <w:rsid w:val="009C1BED"/>
    <w:rsid w:val="009E1099"/>
    <w:rsid w:val="009E6337"/>
    <w:rsid w:val="009E6DEA"/>
    <w:rsid w:val="009F3E66"/>
    <w:rsid w:val="009F3FC2"/>
    <w:rsid w:val="009F4930"/>
    <w:rsid w:val="009F5838"/>
    <w:rsid w:val="009F63C2"/>
    <w:rsid w:val="00A06ACD"/>
    <w:rsid w:val="00A076F2"/>
    <w:rsid w:val="00A14320"/>
    <w:rsid w:val="00A1581D"/>
    <w:rsid w:val="00A25D9F"/>
    <w:rsid w:val="00A34A0B"/>
    <w:rsid w:val="00A53599"/>
    <w:rsid w:val="00A62CF0"/>
    <w:rsid w:val="00A65E25"/>
    <w:rsid w:val="00A672E1"/>
    <w:rsid w:val="00A71FFC"/>
    <w:rsid w:val="00A778C3"/>
    <w:rsid w:val="00A90DF1"/>
    <w:rsid w:val="00A94EC3"/>
    <w:rsid w:val="00A96D38"/>
    <w:rsid w:val="00AA5A0A"/>
    <w:rsid w:val="00AB1DCE"/>
    <w:rsid w:val="00AB65F3"/>
    <w:rsid w:val="00AB66EB"/>
    <w:rsid w:val="00AB6B6C"/>
    <w:rsid w:val="00AC0D34"/>
    <w:rsid w:val="00AD0016"/>
    <w:rsid w:val="00AD4383"/>
    <w:rsid w:val="00AE5538"/>
    <w:rsid w:val="00AF1011"/>
    <w:rsid w:val="00AF4EFA"/>
    <w:rsid w:val="00B01918"/>
    <w:rsid w:val="00B03439"/>
    <w:rsid w:val="00B11EF4"/>
    <w:rsid w:val="00B20E6E"/>
    <w:rsid w:val="00B218B6"/>
    <w:rsid w:val="00B409A8"/>
    <w:rsid w:val="00B51B62"/>
    <w:rsid w:val="00B51DFB"/>
    <w:rsid w:val="00B55ADF"/>
    <w:rsid w:val="00B6270C"/>
    <w:rsid w:val="00B82B31"/>
    <w:rsid w:val="00B90490"/>
    <w:rsid w:val="00B96BDB"/>
    <w:rsid w:val="00B96E77"/>
    <w:rsid w:val="00B97648"/>
    <w:rsid w:val="00BB49BE"/>
    <w:rsid w:val="00BB776D"/>
    <w:rsid w:val="00BC1F15"/>
    <w:rsid w:val="00BE024A"/>
    <w:rsid w:val="00BE5132"/>
    <w:rsid w:val="00BF1F4F"/>
    <w:rsid w:val="00BF6622"/>
    <w:rsid w:val="00C02078"/>
    <w:rsid w:val="00C2682E"/>
    <w:rsid w:val="00C525A7"/>
    <w:rsid w:val="00C6033D"/>
    <w:rsid w:val="00C6689D"/>
    <w:rsid w:val="00C724FD"/>
    <w:rsid w:val="00C9058F"/>
    <w:rsid w:val="00CA0AC8"/>
    <w:rsid w:val="00CA1E56"/>
    <w:rsid w:val="00CB29BD"/>
    <w:rsid w:val="00CC4ABB"/>
    <w:rsid w:val="00CC69D6"/>
    <w:rsid w:val="00CD1973"/>
    <w:rsid w:val="00CD61AC"/>
    <w:rsid w:val="00CE3F41"/>
    <w:rsid w:val="00CE67F0"/>
    <w:rsid w:val="00CF0DCD"/>
    <w:rsid w:val="00CF724B"/>
    <w:rsid w:val="00CF747D"/>
    <w:rsid w:val="00D05F5F"/>
    <w:rsid w:val="00D16F64"/>
    <w:rsid w:val="00D201FC"/>
    <w:rsid w:val="00D20EB4"/>
    <w:rsid w:val="00D26BB9"/>
    <w:rsid w:val="00D373D2"/>
    <w:rsid w:val="00D47C67"/>
    <w:rsid w:val="00D50218"/>
    <w:rsid w:val="00D71EFA"/>
    <w:rsid w:val="00D81B55"/>
    <w:rsid w:val="00D94E1E"/>
    <w:rsid w:val="00D978F5"/>
    <w:rsid w:val="00D97FDF"/>
    <w:rsid w:val="00DA3AC5"/>
    <w:rsid w:val="00DA708C"/>
    <w:rsid w:val="00DB183C"/>
    <w:rsid w:val="00DC1140"/>
    <w:rsid w:val="00DC557C"/>
    <w:rsid w:val="00DD07C1"/>
    <w:rsid w:val="00DD2F3F"/>
    <w:rsid w:val="00DD3C3D"/>
    <w:rsid w:val="00DF3330"/>
    <w:rsid w:val="00E02C90"/>
    <w:rsid w:val="00E11ECC"/>
    <w:rsid w:val="00E15707"/>
    <w:rsid w:val="00E17B46"/>
    <w:rsid w:val="00E27B5B"/>
    <w:rsid w:val="00E32344"/>
    <w:rsid w:val="00E4264E"/>
    <w:rsid w:val="00E5610C"/>
    <w:rsid w:val="00E838B7"/>
    <w:rsid w:val="00E875A1"/>
    <w:rsid w:val="00E875EE"/>
    <w:rsid w:val="00EA49C3"/>
    <w:rsid w:val="00EA4C03"/>
    <w:rsid w:val="00EA4C1D"/>
    <w:rsid w:val="00EA5B7D"/>
    <w:rsid w:val="00EB2F0B"/>
    <w:rsid w:val="00EC029E"/>
    <w:rsid w:val="00EC0CCD"/>
    <w:rsid w:val="00EC754B"/>
    <w:rsid w:val="00ED7F59"/>
    <w:rsid w:val="00EE14F9"/>
    <w:rsid w:val="00EE4EE3"/>
    <w:rsid w:val="00EF231E"/>
    <w:rsid w:val="00EF7A32"/>
    <w:rsid w:val="00F176C5"/>
    <w:rsid w:val="00F34E78"/>
    <w:rsid w:val="00F5249E"/>
    <w:rsid w:val="00F54389"/>
    <w:rsid w:val="00F547D2"/>
    <w:rsid w:val="00F610D3"/>
    <w:rsid w:val="00F619EC"/>
    <w:rsid w:val="00F64676"/>
    <w:rsid w:val="00F7120D"/>
    <w:rsid w:val="00F718FC"/>
    <w:rsid w:val="00F76225"/>
    <w:rsid w:val="00F87E0C"/>
    <w:rsid w:val="00F94DD8"/>
    <w:rsid w:val="00FB3265"/>
    <w:rsid w:val="00FC1DB7"/>
    <w:rsid w:val="00FC5250"/>
    <w:rsid w:val="00FD3606"/>
    <w:rsid w:val="00FE1406"/>
    <w:rsid w:val="00FE3942"/>
    <w:rsid w:val="00FF1CFF"/>
    <w:rsid w:val="00FF5C1D"/>
    <w:rsid w:val="00FF7AB1"/>
    <w:rsid w:val="014333FC"/>
    <w:rsid w:val="099D69C8"/>
    <w:rsid w:val="0A047E81"/>
    <w:rsid w:val="0C096460"/>
    <w:rsid w:val="1D9F10B9"/>
    <w:rsid w:val="1FF34C14"/>
    <w:rsid w:val="287864B3"/>
    <w:rsid w:val="4A65117E"/>
    <w:rsid w:val="4D97724B"/>
    <w:rsid w:val="66230136"/>
    <w:rsid w:val="7382652D"/>
    <w:rsid w:val="7EC25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0" w:lineRule="atLeast"/>
    </w:pPr>
    <w:rPr>
      <w:rFonts w:ascii="Times New Roman" w:hAnsi="Times New Roman" w:eastAsia="小标宋"/>
      <w:kern w:val="2"/>
      <w:sz w:val="44"/>
      <w:szCs w:val="20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20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标题 2 Char"/>
    <w:basedOn w:val="9"/>
    <w:link w:val="3"/>
    <w:uiPriority w:val="9"/>
    <w:rPr>
      <w:rFonts w:ascii="宋体" w:hAnsi="宋体" w:cs="宋体"/>
      <w:b/>
      <w:bCs/>
      <w:sz w:val="36"/>
      <w:szCs w:val="36"/>
    </w:rPr>
  </w:style>
  <w:style w:type="character" w:customStyle="1" w:styleId="13">
    <w:name w:val="页脚 Char"/>
    <w:basedOn w:val="9"/>
    <w:link w:val="5"/>
    <w:uiPriority w:val="99"/>
    <w:rPr>
      <w:rFonts w:eastAsia="仿宋_GB2312"/>
      <w:kern w:val="2"/>
      <w:sz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508;&#31181;&#20844;&#25991;&#33539;&#26412;\&#20844;&#25991;&#27169;&#22359;&#12288;&#34892;&#25919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公文模块　行政文件</Template>
  <Company>China</Company>
  <Pages>2</Pages>
  <Words>144</Words>
  <Characters>822</Characters>
  <Lines>6</Lines>
  <Paragraphs>1</Paragraphs>
  <TotalTime>2</TotalTime>
  <ScaleCrop>false</ScaleCrop>
  <LinksUpToDate>false</LinksUpToDate>
  <CharactersWithSpaces>965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2022-01-27T07:02:00Z</dcterms:created>
  <dc:creator>User</dc:creator>
  <cp:lastModifiedBy>Administrator</cp:lastModifiedBy>
  <cp:lastPrinted>2020-05-11T06:56:00Z</cp:lastPrinted>
  <dcterms:modified xsi:type="dcterms:W3CDTF">2022-03-25T07:58:52Z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