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    名：                       性    别：</w:t>
      </w: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身份证号：                       </w:t>
      </w: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现工作单位：                     </w:t>
      </w: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进入现工作单位时间：                      </w:t>
      </w: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报考单位：                   </w:t>
      </w: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报考岗位名称及编码：</w:t>
      </w: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工作单位意见： 同意        同志报考泸州市古蔺县教育和体育局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下属事业单位古蔺县中学校、古蔺县东区实验学校和古蔺县崇文初级中学校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公开考核招聘教师考试。</w:t>
      </w:r>
    </w:p>
    <w:p>
      <w:pPr>
        <w:spacing w:line="59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9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工作单位意见（盖章）：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主管部门意见（盖章）：</w:t>
      </w:r>
    </w:p>
    <w:p>
      <w:pPr>
        <w:spacing w:line="59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组织人社部门（盖章）：</w:t>
      </w:r>
    </w:p>
    <w:p>
      <w:pPr>
        <w:spacing w:line="59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0"/>
    <w:rsid w:val="005B2BD2"/>
    <w:rsid w:val="009D0523"/>
    <w:rsid w:val="00D351E0"/>
    <w:rsid w:val="00D454FF"/>
    <w:rsid w:val="00F056F4"/>
    <w:rsid w:val="05D0719A"/>
    <w:rsid w:val="3A11650F"/>
    <w:rsid w:val="438F60C7"/>
    <w:rsid w:val="5B3851FC"/>
    <w:rsid w:val="605167BC"/>
    <w:rsid w:val="636847DA"/>
    <w:rsid w:val="66A7697F"/>
    <w:rsid w:val="710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50</Words>
  <Characters>285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admin</cp:lastModifiedBy>
  <cp:lastPrinted>2021-07-15T02:08:00Z</cp:lastPrinted>
  <dcterms:modified xsi:type="dcterms:W3CDTF">2022-03-13T11:35:47Z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22B4016C7E9A4F7994A9E74BCCAE8261</vt:lpwstr>
  </property>
</Properties>
</file>