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9C" w:rsidRPr="00B64C49" w:rsidRDefault="0057099C" w:rsidP="00B64C49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B64C49">
        <w:rPr>
          <w:rFonts w:ascii="仿宋_GB2312" w:eastAsia="仿宋_GB2312" w:cs="仿宋_GB2312" w:hint="eastAsia"/>
          <w:b/>
          <w:bCs/>
          <w:sz w:val="36"/>
          <w:szCs w:val="36"/>
        </w:rPr>
        <w:t>南平广播电视台应聘人员登记表</w:t>
      </w:r>
    </w:p>
    <w:tbl>
      <w:tblPr>
        <w:tblpPr w:leftFromText="180" w:rightFromText="180" w:vertAnchor="text" w:horzAnchor="page" w:tblpX="1221" w:tblpY="270"/>
        <w:tblW w:w="10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4"/>
        <w:gridCol w:w="445"/>
        <w:gridCol w:w="1637"/>
        <w:gridCol w:w="1091"/>
        <w:gridCol w:w="990"/>
        <w:gridCol w:w="1435"/>
        <w:gridCol w:w="1556"/>
        <w:gridCol w:w="1596"/>
      </w:tblGrid>
      <w:tr w:rsidR="0057099C" w:rsidRPr="00B64C49">
        <w:trPr>
          <w:trHeight w:val="483"/>
        </w:trPr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/>
                <w:kern w:val="0"/>
                <w:sz w:val="21"/>
                <w:szCs w:val="21"/>
              </w:rPr>
              <w:t> </w:t>
            </w: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照片（粘贴电子照片）</w:t>
            </w:r>
          </w:p>
        </w:tc>
      </w:tr>
      <w:tr w:rsidR="0057099C" w:rsidRPr="00B64C49">
        <w:trPr>
          <w:trHeight w:val="483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57099C" w:rsidRPr="00B64C49">
        <w:trPr>
          <w:trHeight w:val="483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57099C" w:rsidRPr="00B64C49">
        <w:trPr>
          <w:trHeight w:val="483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57099C" w:rsidRPr="00B64C49">
        <w:trPr>
          <w:trHeight w:val="483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邮箱地址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身高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/>
                <w:kern w:val="0"/>
                <w:sz w:val="21"/>
                <w:szCs w:val="21"/>
              </w:rPr>
              <w:t> </w:t>
            </w: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57099C" w:rsidRPr="00B64C49">
        <w:trPr>
          <w:trHeight w:val="483"/>
        </w:trPr>
        <w:tc>
          <w:tcPr>
            <w:tcW w:w="1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57099C" w:rsidRPr="00B64C49">
        <w:trPr>
          <w:trHeight w:val="627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学习经历</w:t>
            </w:r>
            <w:r w:rsidRPr="00B64C49">
              <w:rPr>
                <w:rFonts w:ascii="宋体" w:hAnsi="宋体" w:cs="宋体"/>
                <w:kern w:val="0"/>
                <w:sz w:val="21"/>
                <w:szCs w:val="21"/>
              </w:rPr>
              <w:t>(</w:t>
            </w: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高中填起）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院</w:t>
            </w:r>
            <w:r w:rsidRPr="00B64C49">
              <w:rPr>
                <w:rFonts w:ascii="宋体"/>
                <w:kern w:val="0"/>
                <w:sz w:val="21"/>
                <w:szCs w:val="21"/>
              </w:rPr>
              <w:t> </w:t>
            </w: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校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是否全日制</w:t>
            </w:r>
          </w:p>
        </w:tc>
      </w:tr>
      <w:tr w:rsidR="0057099C" w:rsidRPr="00B64C49">
        <w:trPr>
          <w:trHeight w:val="511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7099C" w:rsidRPr="00B64C49">
        <w:trPr>
          <w:trHeight w:val="511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7099C" w:rsidRPr="00B64C49">
        <w:trPr>
          <w:trHeight w:val="511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7099C" w:rsidRPr="00B64C49">
        <w:trPr>
          <w:trHeight w:val="511"/>
        </w:trPr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57099C" w:rsidRPr="00B64C49">
        <w:trPr>
          <w:trHeight w:val="483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联系方式</w:t>
            </w:r>
          </w:p>
        </w:tc>
      </w:tr>
      <w:tr w:rsidR="0057099C" w:rsidRPr="00B64C49">
        <w:trPr>
          <w:trHeight w:val="483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7099C" w:rsidRPr="00B64C49">
        <w:trPr>
          <w:trHeight w:val="483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7099C" w:rsidRPr="00B64C49">
        <w:trPr>
          <w:trHeight w:val="483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7099C" w:rsidRPr="00B64C49">
        <w:trPr>
          <w:trHeight w:val="483"/>
        </w:trPr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5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57099C" w:rsidRPr="00B64C49">
        <w:trPr>
          <w:trHeight w:val="483"/>
        </w:trPr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业务专长</w:t>
            </w:r>
          </w:p>
        </w:tc>
        <w:tc>
          <w:tcPr>
            <w:tcW w:w="87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 w:rsidR="0057099C" w:rsidRPr="00B64C49">
        <w:trPr>
          <w:trHeight w:val="483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家庭主要成员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所在单位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及</w:t>
            </w: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联系方式</w:t>
            </w:r>
          </w:p>
        </w:tc>
      </w:tr>
      <w:tr w:rsidR="0057099C" w:rsidRPr="00B64C49">
        <w:trPr>
          <w:trHeight w:val="483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7099C" w:rsidRPr="00B64C49">
        <w:trPr>
          <w:trHeight w:val="483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7099C" w:rsidRPr="00B64C49">
        <w:trPr>
          <w:trHeight w:val="483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7099C" w:rsidRPr="00B64C49">
        <w:trPr>
          <w:trHeight w:val="577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099C" w:rsidRPr="00B64C49" w:rsidRDefault="0057099C" w:rsidP="00DF1174">
            <w:pPr>
              <w:widowControl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7099C" w:rsidRPr="00B64C49">
        <w:trPr>
          <w:trHeight w:val="483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/>
                <w:kern w:val="0"/>
                <w:sz w:val="21"/>
                <w:szCs w:val="21"/>
              </w:rPr>
            </w:pPr>
            <w:r w:rsidRPr="00B64C49">
              <w:rPr>
                <w:rFonts w:ascii="宋体" w:hAnsi="宋体" w:cs="宋体" w:hint="eastAsia"/>
                <w:kern w:val="0"/>
                <w:sz w:val="21"/>
                <w:szCs w:val="21"/>
              </w:rPr>
              <w:t>备注</w:t>
            </w:r>
          </w:p>
        </w:tc>
        <w:tc>
          <w:tcPr>
            <w:tcW w:w="87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9C" w:rsidRPr="00B64C49" w:rsidRDefault="0057099C" w:rsidP="00DF1174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/>
                <w:kern w:val="0"/>
                <w:sz w:val="21"/>
                <w:szCs w:val="21"/>
              </w:rPr>
            </w:pPr>
          </w:p>
        </w:tc>
      </w:tr>
    </w:tbl>
    <w:p w:rsidR="0057099C" w:rsidRPr="00460FF1" w:rsidRDefault="0057099C" w:rsidP="00B64C49">
      <w:pPr>
        <w:spacing w:line="320" w:lineRule="exact"/>
        <w:jc w:val="left"/>
        <w:rPr>
          <w:rFonts w:ascii="宋体"/>
          <w:sz w:val="24"/>
          <w:szCs w:val="24"/>
        </w:rPr>
      </w:pPr>
      <w:r w:rsidRPr="00460FF1">
        <w:rPr>
          <w:rFonts w:ascii="宋体" w:hAnsi="宋体" w:cs="宋体" w:hint="eastAsia"/>
          <w:sz w:val="24"/>
          <w:szCs w:val="24"/>
        </w:rPr>
        <w:t>应聘岗位：</w:t>
      </w:r>
      <w:r w:rsidRPr="00460FF1">
        <w:rPr>
          <w:rFonts w:ascii="宋体" w:hAnsi="宋体" w:cs="宋体" w:hint="eastAsia"/>
          <w:sz w:val="24"/>
          <w:szCs w:val="24"/>
          <w:u w:val="single"/>
        </w:rPr>
        <w:t xml:space="preserve">　　　　　　　　</w:t>
      </w:r>
      <w:r w:rsidRPr="00460FF1">
        <w:rPr>
          <w:rFonts w:ascii="宋体" w:hAnsi="宋体" w:cs="宋体" w:hint="eastAsia"/>
          <w:sz w:val="24"/>
          <w:szCs w:val="24"/>
        </w:rPr>
        <w:t xml:space="preserve">　　　</w:t>
      </w:r>
    </w:p>
    <w:p w:rsidR="0057099C" w:rsidRPr="00B64C49" w:rsidRDefault="0057099C" w:rsidP="0035243C">
      <w:pPr>
        <w:widowControl/>
        <w:ind w:firstLineChars="200" w:firstLine="31680"/>
        <w:jc w:val="left"/>
        <w:rPr>
          <w:rFonts w:ascii="宋体"/>
          <w:kern w:val="0"/>
          <w:sz w:val="21"/>
          <w:szCs w:val="21"/>
        </w:rPr>
      </w:pPr>
      <w:r w:rsidRPr="00B64C49">
        <w:rPr>
          <w:rFonts w:ascii="宋体" w:hAnsi="宋体" w:cs="宋体" w:hint="eastAsia"/>
          <w:kern w:val="0"/>
          <w:sz w:val="21"/>
          <w:szCs w:val="21"/>
        </w:rPr>
        <w:t>本人保证以上信息属实</w:t>
      </w:r>
      <w:r w:rsidRPr="00B64C49">
        <w:rPr>
          <w:rFonts w:ascii="宋体" w:cs="宋体"/>
          <w:kern w:val="0"/>
          <w:sz w:val="21"/>
          <w:szCs w:val="21"/>
        </w:rPr>
        <w:t>,</w:t>
      </w:r>
      <w:r w:rsidRPr="00B64C49">
        <w:rPr>
          <w:rFonts w:ascii="宋体" w:hAnsi="宋体" w:cs="宋体" w:hint="eastAsia"/>
          <w:kern w:val="0"/>
          <w:sz w:val="21"/>
          <w:szCs w:val="21"/>
        </w:rPr>
        <w:t>如有虚假</w:t>
      </w:r>
      <w:r w:rsidRPr="00B64C49">
        <w:rPr>
          <w:rFonts w:ascii="宋体" w:cs="宋体"/>
          <w:kern w:val="0"/>
          <w:sz w:val="21"/>
          <w:szCs w:val="21"/>
        </w:rPr>
        <w:t>,</w:t>
      </w:r>
      <w:r w:rsidRPr="00B64C49">
        <w:rPr>
          <w:rFonts w:ascii="宋体" w:hAnsi="宋体" w:cs="宋体" w:hint="eastAsia"/>
          <w:kern w:val="0"/>
          <w:sz w:val="21"/>
          <w:szCs w:val="21"/>
        </w:rPr>
        <w:t>本人将承担由此造成的一切损失。</w:t>
      </w:r>
    </w:p>
    <w:p w:rsidR="0057099C" w:rsidRDefault="0057099C" w:rsidP="00323B43">
      <w:pPr>
        <w:rPr>
          <w:rFonts w:ascii="仿宋_GB2312" w:eastAsia="仿宋_GB2312"/>
          <w:sz w:val="21"/>
          <w:szCs w:val="21"/>
        </w:rPr>
      </w:pPr>
      <w:r w:rsidRPr="00B64C49">
        <w:rPr>
          <w:rFonts w:ascii="仿宋_GB2312" w:eastAsia="仿宋_GB2312" w:cs="仿宋_GB2312" w:hint="eastAsia"/>
          <w:sz w:val="21"/>
          <w:szCs w:val="21"/>
        </w:rPr>
        <w:t>填表人：</w:t>
      </w:r>
      <w:r w:rsidRPr="00B64C49">
        <w:rPr>
          <w:rFonts w:ascii="仿宋_GB2312" w:eastAsia="仿宋_GB2312" w:cs="仿宋_GB2312"/>
          <w:sz w:val="21"/>
          <w:szCs w:val="21"/>
        </w:rPr>
        <w:t xml:space="preserve">                             </w:t>
      </w:r>
      <w:r w:rsidRPr="00B64C49">
        <w:rPr>
          <w:rFonts w:ascii="仿宋_GB2312" w:eastAsia="仿宋_GB2312" w:cs="仿宋_GB2312" w:hint="eastAsia"/>
          <w:sz w:val="21"/>
          <w:szCs w:val="21"/>
        </w:rPr>
        <w:t>日期：</w:t>
      </w:r>
    </w:p>
    <w:sectPr w:rsidR="0057099C" w:rsidSect="008E2D5E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9C" w:rsidRDefault="0057099C" w:rsidP="008E2D5E">
      <w:r>
        <w:separator/>
      </w:r>
    </w:p>
  </w:endnote>
  <w:endnote w:type="continuationSeparator" w:id="0">
    <w:p w:rsidR="0057099C" w:rsidRDefault="0057099C" w:rsidP="008E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9C" w:rsidRDefault="0057099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099C" w:rsidRDefault="00570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9C" w:rsidRDefault="0057099C" w:rsidP="008E2D5E">
      <w:r>
        <w:separator/>
      </w:r>
    </w:p>
  </w:footnote>
  <w:footnote w:type="continuationSeparator" w:id="0">
    <w:p w:rsidR="0057099C" w:rsidRDefault="0057099C" w:rsidP="008E2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67"/>
    <w:rsid w:val="000176DB"/>
    <w:rsid w:val="00025580"/>
    <w:rsid w:val="00075B61"/>
    <w:rsid w:val="000814C9"/>
    <w:rsid w:val="000F6A5A"/>
    <w:rsid w:val="00101311"/>
    <w:rsid w:val="00143876"/>
    <w:rsid w:val="00145C5E"/>
    <w:rsid w:val="00167B03"/>
    <w:rsid w:val="00177261"/>
    <w:rsid w:val="0018575D"/>
    <w:rsid w:val="001963BE"/>
    <w:rsid w:val="001A40CD"/>
    <w:rsid w:val="001E5648"/>
    <w:rsid w:val="001F1EB9"/>
    <w:rsid w:val="0021065A"/>
    <w:rsid w:val="002119FE"/>
    <w:rsid w:val="00217CCE"/>
    <w:rsid w:val="00227CE1"/>
    <w:rsid w:val="002326A5"/>
    <w:rsid w:val="00243445"/>
    <w:rsid w:val="00243E6F"/>
    <w:rsid w:val="00260897"/>
    <w:rsid w:val="002A08EF"/>
    <w:rsid w:val="002D50BB"/>
    <w:rsid w:val="00303557"/>
    <w:rsid w:val="00315BF1"/>
    <w:rsid w:val="0031628D"/>
    <w:rsid w:val="00323B43"/>
    <w:rsid w:val="0034059E"/>
    <w:rsid w:val="0035243C"/>
    <w:rsid w:val="00384AF0"/>
    <w:rsid w:val="003A3ECC"/>
    <w:rsid w:val="003D37D8"/>
    <w:rsid w:val="003D70E0"/>
    <w:rsid w:val="003E4813"/>
    <w:rsid w:val="003E7458"/>
    <w:rsid w:val="004058E7"/>
    <w:rsid w:val="00406F26"/>
    <w:rsid w:val="00412885"/>
    <w:rsid w:val="004358AB"/>
    <w:rsid w:val="00435B14"/>
    <w:rsid w:val="004466A2"/>
    <w:rsid w:val="004537E0"/>
    <w:rsid w:val="00460FF1"/>
    <w:rsid w:val="004663AC"/>
    <w:rsid w:val="004821DD"/>
    <w:rsid w:val="004923FA"/>
    <w:rsid w:val="00492AF8"/>
    <w:rsid w:val="004A6431"/>
    <w:rsid w:val="004A7601"/>
    <w:rsid w:val="004B33BD"/>
    <w:rsid w:val="004D4251"/>
    <w:rsid w:val="004E172E"/>
    <w:rsid w:val="004F6D65"/>
    <w:rsid w:val="005033A3"/>
    <w:rsid w:val="00570705"/>
    <w:rsid w:val="0057099C"/>
    <w:rsid w:val="00575DB5"/>
    <w:rsid w:val="0058006A"/>
    <w:rsid w:val="00595CC5"/>
    <w:rsid w:val="005961BB"/>
    <w:rsid w:val="005C2DAB"/>
    <w:rsid w:val="005C666C"/>
    <w:rsid w:val="005E2B3F"/>
    <w:rsid w:val="00626E01"/>
    <w:rsid w:val="00663163"/>
    <w:rsid w:val="00667F11"/>
    <w:rsid w:val="006961FB"/>
    <w:rsid w:val="006A4FC7"/>
    <w:rsid w:val="006B65F7"/>
    <w:rsid w:val="006E1FD2"/>
    <w:rsid w:val="006F17DF"/>
    <w:rsid w:val="006F1949"/>
    <w:rsid w:val="00713773"/>
    <w:rsid w:val="00715E0A"/>
    <w:rsid w:val="00716DBD"/>
    <w:rsid w:val="0074641A"/>
    <w:rsid w:val="007E699E"/>
    <w:rsid w:val="008075A6"/>
    <w:rsid w:val="0081025B"/>
    <w:rsid w:val="00850B58"/>
    <w:rsid w:val="00851985"/>
    <w:rsid w:val="008535C6"/>
    <w:rsid w:val="00860370"/>
    <w:rsid w:val="0086736C"/>
    <w:rsid w:val="00867C67"/>
    <w:rsid w:val="00890CEE"/>
    <w:rsid w:val="00896097"/>
    <w:rsid w:val="008B68DF"/>
    <w:rsid w:val="008B6B4F"/>
    <w:rsid w:val="008B7726"/>
    <w:rsid w:val="008D5057"/>
    <w:rsid w:val="008E2D5E"/>
    <w:rsid w:val="008F5DBC"/>
    <w:rsid w:val="00903EDA"/>
    <w:rsid w:val="009110B3"/>
    <w:rsid w:val="00926DAA"/>
    <w:rsid w:val="00945DD3"/>
    <w:rsid w:val="00957A3E"/>
    <w:rsid w:val="00963C67"/>
    <w:rsid w:val="009925F1"/>
    <w:rsid w:val="009A153E"/>
    <w:rsid w:val="009B3883"/>
    <w:rsid w:val="009C1DC9"/>
    <w:rsid w:val="009F032E"/>
    <w:rsid w:val="009F0AE9"/>
    <w:rsid w:val="00A07B55"/>
    <w:rsid w:val="00A1101B"/>
    <w:rsid w:val="00A201F0"/>
    <w:rsid w:val="00A25D2A"/>
    <w:rsid w:val="00A3695B"/>
    <w:rsid w:val="00A622CB"/>
    <w:rsid w:val="00A8068C"/>
    <w:rsid w:val="00AA2B75"/>
    <w:rsid w:val="00AA305E"/>
    <w:rsid w:val="00AC5683"/>
    <w:rsid w:val="00AC5C02"/>
    <w:rsid w:val="00AD7D0C"/>
    <w:rsid w:val="00AE4190"/>
    <w:rsid w:val="00B47D60"/>
    <w:rsid w:val="00B64C49"/>
    <w:rsid w:val="00B90AA6"/>
    <w:rsid w:val="00B95B52"/>
    <w:rsid w:val="00B97B8D"/>
    <w:rsid w:val="00BA28B8"/>
    <w:rsid w:val="00BE222E"/>
    <w:rsid w:val="00C00303"/>
    <w:rsid w:val="00C03687"/>
    <w:rsid w:val="00C0681A"/>
    <w:rsid w:val="00C0713A"/>
    <w:rsid w:val="00C5154D"/>
    <w:rsid w:val="00C57295"/>
    <w:rsid w:val="00C64EDB"/>
    <w:rsid w:val="00C71D15"/>
    <w:rsid w:val="00CA6D67"/>
    <w:rsid w:val="00CB368A"/>
    <w:rsid w:val="00CD1362"/>
    <w:rsid w:val="00CF0302"/>
    <w:rsid w:val="00D431A9"/>
    <w:rsid w:val="00D723B9"/>
    <w:rsid w:val="00D765D5"/>
    <w:rsid w:val="00D83DE0"/>
    <w:rsid w:val="00D9137D"/>
    <w:rsid w:val="00D92A1C"/>
    <w:rsid w:val="00DA04E9"/>
    <w:rsid w:val="00DA4779"/>
    <w:rsid w:val="00DF1174"/>
    <w:rsid w:val="00DF6320"/>
    <w:rsid w:val="00E311CA"/>
    <w:rsid w:val="00E641D6"/>
    <w:rsid w:val="00EF1C48"/>
    <w:rsid w:val="00EF621C"/>
    <w:rsid w:val="00EF7963"/>
    <w:rsid w:val="00F058C4"/>
    <w:rsid w:val="00F076E0"/>
    <w:rsid w:val="00F17B17"/>
    <w:rsid w:val="00F24D88"/>
    <w:rsid w:val="00F458CE"/>
    <w:rsid w:val="00F46EC1"/>
    <w:rsid w:val="00FA728C"/>
    <w:rsid w:val="00FB2156"/>
    <w:rsid w:val="00FE6195"/>
    <w:rsid w:val="00FF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67"/>
    <w:pPr>
      <w:widowControl w:val="0"/>
      <w:jc w:val="both"/>
    </w:pPr>
    <w:rPr>
      <w:rFonts w:ascii="Times New Roman" w:eastAsia="宋体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7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7C67"/>
    <w:rPr>
      <w:rFonts w:ascii="Times New Roman" w:eastAsia="宋体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867C67"/>
  </w:style>
  <w:style w:type="paragraph" w:styleId="Header">
    <w:name w:val="header"/>
    <w:basedOn w:val="Normal"/>
    <w:link w:val="HeaderChar"/>
    <w:uiPriority w:val="99"/>
    <w:semiHidden/>
    <w:rsid w:val="00B64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C49"/>
    <w:rPr>
      <w:rFonts w:ascii="Times New Roman" w:eastAsia="宋体" w:hAnsi="Times New Roman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8068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8068C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62</Words>
  <Characters>359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南平广播电视台招聘启事</dc:title>
  <dc:subject/>
  <dc:creator>User</dc:creator>
  <cp:keywords/>
  <dc:description/>
  <cp:lastModifiedBy>user1</cp:lastModifiedBy>
  <cp:revision>3</cp:revision>
  <cp:lastPrinted>2022-01-26T01:01:00Z</cp:lastPrinted>
  <dcterms:created xsi:type="dcterms:W3CDTF">2022-01-26T07:54:00Z</dcterms:created>
  <dcterms:modified xsi:type="dcterms:W3CDTF">2022-01-26T07:55:00Z</dcterms:modified>
</cp:coreProperties>
</file>