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14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</w:pPr>
      <w:r>
        <w:rPr>
          <w:rStyle w:val="14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Style w:val="14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  <w:lang w:val="en-US" w:eastAsia="zh-CN"/>
        </w:rPr>
        <w:t>都安瑶族自治县</w:t>
      </w:r>
      <w:r>
        <w:rPr>
          <w:rStyle w:val="14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  <w:lang w:eastAsia="zh-CN"/>
        </w:rPr>
        <w:t>市场监督管理局公开招聘工作人员报名表</w:t>
      </w:r>
    </w:p>
    <w:tbl>
      <w:tblPr>
        <w:tblStyle w:val="9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  <w:lang w:eastAsia="zh-CN"/>
              </w:rPr>
              <w:t>寸</w:t>
            </w:r>
            <w:r>
              <w:rPr>
                <w:rFonts w:hint="eastAsia"/>
              </w:rPr>
              <w:t>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备注：应聘人员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报名时还</w:t>
      </w:r>
      <w:r>
        <w:rPr>
          <w:rFonts w:hint="eastAsia" w:ascii="宋体" w:hAnsi="宋体" w:eastAsia="宋体" w:cs="宋体"/>
          <w:sz w:val="24"/>
          <w:szCs w:val="24"/>
        </w:rPr>
        <w:t>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提交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个人简历</w:t>
      </w:r>
      <w:r>
        <w:rPr>
          <w:rFonts w:hint="eastAsia" w:ascii="宋体" w:hAnsi="宋体" w:eastAsia="宋体" w:cs="宋体"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及毕业证、身份证、相关资格证复印件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1份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361" w:header="851" w:footer="1134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spacing w:val="-8"/>
        <w:sz w:val="28"/>
        <w:szCs w:val="28"/>
      </w:rPr>
    </w:pPr>
    <w:r>
      <w:rPr>
        <w:rStyle w:val="13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13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13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13"/>
        <w:spacing w:val="-8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01"/>
  <w:drawingGridVerticalSpacing w:val="579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74"/>
    <w:rsid w:val="0001449A"/>
    <w:rsid w:val="00025E80"/>
    <w:rsid w:val="00032B38"/>
    <w:rsid w:val="00035055"/>
    <w:rsid w:val="00051295"/>
    <w:rsid w:val="00053CEF"/>
    <w:rsid w:val="00085030"/>
    <w:rsid w:val="000B546C"/>
    <w:rsid w:val="000C066A"/>
    <w:rsid w:val="000C3115"/>
    <w:rsid w:val="000D52AD"/>
    <w:rsid w:val="000E0125"/>
    <w:rsid w:val="00115DC0"/>
    <w:rsid w:val="0014132D"/>
    <w:rsid w:val="001505F4"/>
    <w:rsid w:val="00157DE1"/>
    <w:rsid w:val="00174F0B"/>
    <w:rsid w:val="00185463"/>
    <w:rsid w:val="001863B9"/>
    <w:rsid w:val="001B6B5F"/>
    <w:rsid w:val="001B7979"/>
    <w:rsid w:val="001C5BDB"/>
    <w:rsid w:val="001D1958"/>
    <w:rsid w:val="001D4CC5"/>
    <w:rsid w:val="001E6F0D"/>
    <w:rsid w:val="001F1EB3"/>
    <w:rsid w:val="00201F92"/>
    <w:rsid w:val="002031A5"/>
    <w:rsid w:val="00264CAE"/>
    <w:rsid w:val="0027155C"/>
    <w:rsid w:val="002A32A9"/>
    <w:rsid w:val="002A532B"/>
    <w:rsid w:val="002C77DB"/>
    <w:rsid w:val="002D6DF5"/>
    <w:rsid w:val="0030117B"/>
    <w:rsid w:val="00306B3D"/>
    <w:rsid w:val="00306BAD"/>
    <w:rsid w:val="00312434"/>
    <w:rsid w:val="00322A2A"/>
    <w:rsid w:val="003726DA"/>
    <w:rsid w:val="00393C0F"/>
    <w:rsid w:val="003B1F05"/>
    <w:rsid w:val="003C0418"/>
    <w:rsid w:val="003C18D6"/>
    <w:rsid w:val="003D13A7"/>
    <w:rsid w:val="00411626"/>
    <w:rsid w:val="00416AB1"/>
    <w:rsid w:val="00443A4D"/>
    <w:rsid w:val="004505AF"/>
    <w:rsid w:val="0045426B"/>
    <w:rsid w:val="00455082"/>
    <w:rsid w:val="00455225"/>
    <w:rsid w:val="00456874"/>
    <w:rsid w:val="004748F1"/>
    <w:rsid w:val="004F1BAB"/>
    <w:rsid w:val="00511924"/>
    <w:rsid w:val="0052356B"/>
    <w:rsid w:val="00543CC1"/>
    <w:rsid w:val="00546E84"/>
    <w:rsid w:val="005948BA"/>
    <w:rsid w:val="005D5BCC"/>
    <w:rsid w:val="00620FEF"/>
    <w:rsid w:val="00633C9F"/>
    <w:rsid w:val="00655B97"/>
    <w:rsid w:val="0068421E"/>
    <w:rsid w:val="00686A2F"/>
    <w:rsid w:val="006A553C"/>
    <w:rsid w:val="006C530C"/>
    <w:rsid w:val="006E4E18"/>
    <w:rsid w:val="00710C54"/>
    <w:rsid w:val="00711DC7"/>
    <w:rsid w:val="007145A7"/>
    <w:rsid w:val="00756CF0"/>
    <w:rsid w:val="00782796"/>
    <w:rsid w:val="00797CF7"/>
    <w:rsid w:val="007C5B6B"/>
    <w:rsid w:val="007F1375"/>
    <w:rsid w:val="00827CDB"/>
    <w:rsid w:val="00860140"/>
    <w:rsid w:val="0088247C"/>
    <w:rsid w:val="008C4857"/>
    <w:rsid w:val="008D1DA2"/>
    <w:rsid w:val="00932FC6"/>
    <w:rsid w:val="00941041"/>
    <w:rsid w:val="0094422E"/>
    <w:rsid w:val="0094740B"/>
    <w:rsid w:val="009872F6"/>
    <w:rsid w:val="009C1BD8"/>
    <w:rsid w:val="00A00A6C"/>
    <w:rsid w:val="00A13458"/>
    <w:rsid w:val="00A30EB4"/>
    <w:rsid w:val="00A41BA1"/>
    <w:rsid w:val="00A45E3F"/>
    <w:rsid w:val="00A8487E"/>
    <w:rsid w:val="00A97150"/>
    <w:rsid w:val="00AD6716"/>
    <w:rsid w:val="00AE3E2A"/>
    <w:rsid w:val="00AF2426"/>
    <w:rsid w:val="00AF24A9"/>
    <w:rsid w:val="00AF636B"/>
    <w:rsid w:val="00B03919"/>
    <w:rsid w:val="00B1424A"/>
    <w:rsid w:val="00B33265"/>
    <w:rsid w:val="00B37656"/>
    <w:rsid w:val="00B4096D"/>
    <w:rsid w:val="00B443CF"/>
    <w:rsid w:val="00B5102D"/>
    <w:rsid w:val="00B76C5A"/>
    <w:rsid w:val="00B84183"/>
    <w:rsid w:val="00B95502"/>
    <w:rsid w:val="00B974DB"/>
    <w:rsid w:val="00BB01AC"/>
    <w:rsid w:val="00BE5F7A"/>
    <w:rsid w:val="00C00B7F"/>
    <w:rsid w:val="00C04422"/>
    <w:rsid w:val="00C13AA6"/>
    <w:rsid w:val="00CA5E4B"/>
    <w:rsid w:val="00CB7019"/>
    <w:rsid w:val="00CC4D4C"/>
    <w:rsid w:val="00CD5C24"/>
    <w:rsid w:val="00CE4484"/>
    <w:rsid w:val="00D25CDF"/>
    <w:rsid w:val="00D41498"/>
    <w:rsid w:val="00D41D47"/>
    <w:rsid w:val="00D436D4"/>
    <w:rsid w:val="00D55141"/>
    <w:rsid w:val="00D67E04"/>
    <w:rsid w:val="00D75936"/>
    <w:rsid w:val="00D80898"/>
    <w:rsid w:val="00DB3EA6"/>
    <w:rsid w:val="00DB4508"/>
    <w:rsid w:val="00DD344F"/>
    <w:rsid w:val="00DF2CDD"/>
    <w:rsid w:val="00E05659"/>
    <w:rsid w:val="00E07B18"/>
    <w:rsid w:val="00E10961"/>
    <w:rsid w:val="00E145DC"/>
    <w:rsid w:val="00E212F1"/>
    <w:rsid w:val="00E2789A"/>
    <w:rsid w:val="00E27B32"/>
    <w:rsid w:val="00E51018"/>
    <w:rsid w:val="00E533E5"/>
    <w:rsid w:val="00E54AEA"/>
    <w:rsid w:val="00E659AC"/>
    <w:rsid w:val="00E926B0"/>
    <w:rsid w:val="00EA6378"/>
    <w:rsid w:val="00EB32FA"/>
    <w:rsid w:val="00EC3C0A"/>
    <w:rsid w:val="00EE00E1"/>
    <w:rsid w:val="00EE701E"/>
    <w:rsid w:val="00EF6AF3"/>
    <w:rsid w:val="00F22E11"/>
    <w:rsid w:val="00F34351"/>
    <w:rsid w:val="00F40BB8"/>
    <w:rsid w:val="00F54498"/>
    <w:rsid w:val="00F549D2"/>
    <w:rsid w:val="00FA3DC4"/>
    <w:rsid w:val="00FA4122"/>
    <w:rsid w:val="00FA62F3"/>
    <w:rsid w:val="00FC5647"/>
    <w:rsid w:val="00FD3BD6"/>
    <w:rsid w:val="00FE2066"/>
    <w:rsid w:val="00FE47C3"/>
    <w:rsid w:val="02E34ABE"/>
    <w:rsid w:val="04E02005"/>
    <w:rsid w:val="05EA110F"/>
    <w:rsid w:val="0875533C"/>
    <w:rsid w:val="0FA6479A"/>
    <w:rsid w:val="15727626"/>
    <w:rsid w:val="15F034EC"/>
    <w:rsid w:val="16D45904"/>
    <w:rsid w:val="192B6D56"/>
    <w:rsid w:val="1EEC17AF"/>
    <w:rsid w:val="1FE52195"/>
    <w:rsid w:val="2537338B"/>
    <w:rsid w:val="2C6E668E"/>
    <w:rsid w:val="305B6FC4"/>
    <w:rsid w:val="337472EB"/>
    <w:rsid w:val="3532456C"/>
    <w:rsid w:val="366D0FA0"/>
    <w:rsid w:val="3867003D"/>
    <w:rsid w:val="389C2BBD"/>
    <w:rsid w:val="40DB7413"/>
    <w:rsid w:val="435F3CAF"/>
    <w:rsid w:val="43B01518"/>
    <w:rsid w:val="449400A4"/>
    <w:rsid w:val="4CBA4749"/>
    <w:rsid w:val="4E397C7D"/>
    <w:rsid w:val="4EEF33DB"/>
    <w:rsid w:val="56A02EE7"/>
    <w:rsid w:val="56E74668"/>
    <w:rsid w:val="571B76B9"/>
    <w:rsid w:val="5C45157B"/>
    <w:rsid w:val="5D8A343C"/>
    <w:rsid w:val="5E422A47"/>
    <w:rsid w:val="5E4573D2"/>
    <w:rsid w:val="5EF949CD"/>
    <w:rsid w:val="5F1C6199"/>
    <w:rsid w:val="65135D14"/>
    <w:rsid w:val="66041D28"/>
    <w:rsid w:val="6C2A0108"/>
    <w:rsid w:val="6F6F5EC5"/>
    <w:rsid w:val="739D2D52"/>
    <w:rsid w:val="79FF144E"/>
    <w:rsid w:val="7BBC098C"/>
    <w:rsid w:val="7F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link w:val="12"/>
    <w:qFormat/>
    <w:uiPriority w:val="0"/>
    <w:rPr>
      <w:rFonts w:ascii="Verdana" w:hAnsi="Verdana" w:eastAsia="微软雅黑" w:cs="Times New Roman"/>
      <w:kern w:val="0"/>
      <w:sz w:val="20"/>
      <w:szCs w:val="20"/>
      <w:lang w:eastAsia="en-US"/>
    </w:rPr>
  </w:style>
  <w:style w:type="table" w:default="1" w:styleId="9">
    <w:name w:val="Normal Table"/>
    <w:qFormat/>
    <w:uiPriority w:val="0"/>
    <w:rPr>
      <w:rFonts w:ascii="Calibri" w:hAnsi="Calibri" w:eastAsia="微软雅黑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24"/>
    <w:qFormat/>
    <w:uiPriority w:val="0"/>
    <w:pPr>
      <w:ind w:left="100" w:leftChars="2500"/>
    </w:pPr>
    <w:rPr>
      <w:kern w:val="0"/>
      <w:sz w:val="24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2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"/>
    <w:basedOn w:val="1"/>
    <w:link w:val="1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3">
    <w:name w:val="page number"/>
    <w:basedOn w:val="11"/>
    <w:qFormat/>
    <w:uiPriority w:val="0"/>
    <w:rPr>
      <w:rFonts w:ascii="Calibri" w:hAnsi="Calibri" w:eastAsia="微软雅黑" w:cs="Times New Roman"/>
    </w:rPr>
  </w:style>
  <w:style w:type="character" w:styleId="14">
    <w:name w:val="Hyperlink"/>
    <w:basedOn w:val="11"/>
    <w:qFormat/>
    <w:uiPriority w:val="0"/>
    <w:rPr>
      <w:rFonts w:ascii="Calibri" w:hAnsi="Calibri" w:eastAsia="微软雅黑" w:cs="Times New Roman"/>
      <w:color w:val="0000FF"/>
      <w:u w:val="single"/>
    </w:rPr>
  </w:style>
  <w:style w:type="character" w:styleId="15">
    <w:name w:val="footnote reference"/>
    <w:basedOn w:val="11"/>
    <w:qFormat/>
    <w:uiPriority w:val="0"/>
    <w:rPr>
      <w:rFonts w:ascii="Calibri" w:hAnsi="Calibri" w:eastAsia="微软雅黑" w:cs="Times New Roman"/>
      <w:vertAlign w:val="superscript"/>
    </w:rPr>
  </w:style>
  <w:style w:type="character" w:customStyle="1" w:styleId="16">
    <w:name w:val="Header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17">
    <w:name w:val="批注框文本 Char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8">
    <w:name w:val="Footer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19">
    <w:name w:val="Balloon Text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20">
    <w:name w:val="Footnote Text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21">
    <w:name w:val="页眉 Char"/>
    <w:basedOn w:val="11"/>
    <w:link w:val="6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22">
    <w:name w:val="脚注文本 Char"/>
    <w:basedOn w:val="11"/>
    <w:link w:val="7"/>
    <w:qFormat/>
    <w:uiPriority w:val="0"/>
    <w:rPr>
      <w:rFonts w:ascii="Calibri" w:hAnsi="Calibri" w:eastAsia="宋体" w:cs="Times New Roman"/>
      <w:sz w:val="18"/>
      <w:szCs w:val="18"/>
      <w:lang w:val="en-US" w:eastAsia="zh-CN" w:bidi="ar-SA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24">
    <w:name w:val="日期 Char"/>
    <w:basedOn w:val="11"/>
    <w:link w:val="3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25">
    <w:name w:val="font11"/>
    <w:basedOn w:val="1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Date Char"/>
    <w:qFormat/>
    <w:uiPriority w:val="0"/>
    <w:rPr>
      <w:rFonts w:ascii="Calibri" w:hAnsi="Calibri" w:eastAsia="微软雅黑" w:cs="Times New Roman"/>
      <w:sz w:val="24"/>
    </w:rPr>
  </w:style>
  <w:style w:type="character" w:customStyle="1" w:styleId="27">
    <w:name w:val="p0 Char Char"/>
    <w:basedOn w:val="11"/>
    <w:link w:val="28"/>
    <w:qFormat/>
    <w:uiPriority w:val="0"/>
    <w:rPr>
      <w:rFonts w:ascii="Calibri" w:hAnsi="Calibri" w:eastAsia="微软雅黑" w:cs="Times New Roman"/>
      <w:sz w:val="21"/>
      <w:szCs w:val="21"/>
      <w:lang w:bidi="ar-SA"/>
    </w:rPr>
  </w:style>
  <w:style w:type="paragraph" w:customStyle="1" w:styleId="28">
    <w:name w:val="p0"/>
    <w:basedOn w:val="1"/>
    <w:link w:val="27"/>
    <w:qFormat/>
    <w:uiPriority w:val="0"/>
    <w:pPr>
      <w:widowControl/>
    </w:pPr>
    <w:rPr>
      <w:rFonts w:eastAsia="Times New Roman"/>
      <w:kern w:val="0"/>
      <w:szCs w:val="21"/>
      <w:lang w:val="en-US" w:eastAsia="zh-CN"/>
    </w:rPr>
  </w:style>
  <w:style w:type="paragraph" w:customStyle="1" w:styleId="29">
    <w:name w:val=" Char"/>
    <w:basedOn w:val="1"/>
    <w:qFormat/>
    <w:uiPriority w:val="0"/>
    <w:rPr>
      <w:szCs w:val="21"/>
    </w:rPr>
  </w:style>
  <w:style w:type="paragraph" w:customStyle="1" w:styleId="30">
    <w:name w:val="Char"/>
    <w:basedOn w:val="1"/>
    <w:qFormat/>
    <w:uiPriority w:val="0"/>
    <w:rPr>
      <w:rFonts w:ascii="Tahoma" w:hAnsi="Tahoma" w:cs="Tahoma"/>
      <w:sz w:val="24"/>
    </w:rPr>
  </w:style>
  <w:style w:type="paragraph" w:customStyle="1" w:styleId="31">
    <w:name w:val=" Char Char1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827;&#25919;&#21150;&#2145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河政办发</Template>
  <Company>yk</Company>
  <Pages>1</Pages>
  <Words>32</Words>
  <Characters>185</Characters>
  <Lines>1</Lines>
  <Paragraphs>1</Paragraphs>
  <TotalTime>17</TotalTime>
  <ScaleCrop>false</ScaleCrop>
  <LinksUpToDate>false</LinksUpToDate>
  <CharactersWithSpaces>216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2019-05-10T14:46:00Z</dcterms:created>
  <dc:creator>微软用户</dc:creator>
  <cp:lastModifiedBy>星移斗转</cp:lastModifiedBy>
  <cp:lastPrinted>2020-08-17T02:49:00Z</cp:lastPrinted>
  <dcterms:modified xsi:type="dcterms:W3CDTF">2022-01-17T01:01:53Z</dcterms:modified>
  <dc:title>密级和期限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285A60FA0EF249208D9909D1455D45A9</vt:lpwstr>
  </property>
</Properties>
</file>