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小标宋" w:hAnsi="小标宋" w:eastAsia="小标宋" w:cs="小标宋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鹿城区政务服务中心合同制人员报名表</w:t>
      </w:r>
    </w:p>
    <w:p>
      <w:pPr>
        <w:widowControl/>
        <w:spacing w:line="200" w:lineRule="exact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059"/>
        <w:gridCol w:w="1182"/>
        <w:gridCol w:w="66"/>
        <w:gridCol w:w="1260"/>
        <w:gridCol w:w="1273"/>
        <w:gridCol w:w="1102"/>
        <w:gridCol w:w="827"/>
        <w:gridCol w:w="73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专业技术资格证书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现居住地址</w:t>
            </w:r>
          </w:p>
        </w:tc>
        <w:tc>
          <w:tcPr>
            <w:tcW w:w="3567" w:type="dxa"/>
            <w:gridSpan w:val="4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567" w:type="dxa"/>
            <w:gridSpan w:val="4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应聘岗位</w:t>
            </w:r>
          </w:p>
        </w:tc>
        <w:tc>
          <w:tcPr>
            <w:tcW w:w="3567" w:type="dxa"/>
            <w:gridSpan w:val="4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67" w:type="dxa"/>
            <w:gridSpan w:val="4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ind w:firstLine="240" w:firstLine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102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104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326" w:type="dxa"/>
            <w:gridSpan w:val="2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379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0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47" w:right="130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033C9A"/>
    <w:rsid w:val="00067DB5"/>
    <w:rsid w:val="000850A0"/>
    <w:rsid w:val="000A0CC4"/>
    <w:rsid w:val="00102147"/>
    <w:rsid w:val="002A2436"/>
    <w:rsid w:val="002D0717"/>
    <w:rsid w:val="00320CC7"/>
    <w:rsid w:val="0034534E"/>
    <w:rsid w:val="004C160F"/>
    <w:rsid w:val="004E0F53"/>
    <w:rsid w:val="00636889"/>
    <w:rsid w:val="007D6FAC"/>
    <w:rsid w:val="008C7590"/>
    <w:rsid w:val="008F0B82"/>
    <w:rsid w:val="00996031"/>
    <w:rsid w:val="009B35ED"/>
    <w:rsid w:val="00A17312"/>
    <w:rsid w:val="00A51FE6"/>
    <w:rsid w:val="00B7757F"/>
    <w:rsid w:val="00BC660E"/>
    <w:rsid w:val="00CF454D"/>
    <w:rsid w:val="00D36D92"/>
    <w:rsid w:val="00E34457"/>
    <w:rsid w:val="00ED69CB"/>
    <w:rsid w:val="00EE6CFC"/>
    <w:rsid w:val="00F8597B"/>
    <w:rsid w:val="00FF0DAE"/>
    <w:rsid w:val="00FF452D"/>
    <w:rsid w:val="01440EB4"/>
    <w:rsid w:val="040651EC"/>
    <w:rsid w:val="077E6B95"/>
    <w:rsid w:val="21A652ED"/>
    <w:rsid w:val="2E53788E"/>
    <w:rsid w:val="337A205B"/>
    <w:rsid w:val="33D428A3"/>
    <w:rsid w:val="3CC35EF7"/>
    <w:rsid w:val="3DE13658"/>
    <w:rsid w:val="3ECA679D"/>
    <w:rsid w:val="3F4F3D7D"/>
    <w:rsid w:val="4B8C262F"/>
    <w:rsid w:val="4CD020CB"/>
    <w:rsid w:val="7170462A"/>
    <w:rsid w:val="76A378FA"/>
    <w:rsid w:val="7B7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oter Char"/>
    <w:basedOn w:val="4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9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97</Words>
  <Characters>558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Administrator</cp:lastModifiedBy>
  <dcterms:modified xsi:type="dcterms:W3CDTF">2021-10-08T06:41:00Z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822FBC8190F7427682EB776631B5A4FD</vt:lpwstr>
  </property>
</Properties>
</file>