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曲沃县2021年公开招聘大学毕业生到村（社区）工作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考试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ageBreakBefore w:val="0"/>
        <w:kinsoku/>
        <w:wordWrap/>
        <w:topLinePunct w:val="0"/>
        <w:bidi w:val="0"/>
        <w:spacing w:line="54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招聘大学毕业生到村（社区）工作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曲沃县2021年公开招聘大学毕业生到村（社区）工作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708042D"/>
    <w:rsid w:val="184E3A2E"/>
    <w:rsid w:val="1CC87D80"/>
    <w:rsid w:val="26F75EAE"/>
    <w:rsid w:val="2759068E"/>
    <w:rsid w:val="2D87339B"/>
    <w:rsid w:val="36240AC3"/>
    <w:rsid w:val="38810760"/>
    <w:rsid w:val="38DB78B1"/>
    <w:rsid w:val="3A9B08A5"/>
    <w:rsid w:val="3BBD5D68"/>
    <w:rsid w:val="3E594B3C"/>
    <w:rsid w:val="55C93261"/>
    <w:rsid w:val="57C83179"/>
    <w:rsid w:val="5C895593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Zero丶</cp:lastModifiedBy>
  <cp:lastPrinted>2021-08-03T09:32:00Z</cp:lastPrinted>
  <dcterms:modified xsi:type="dcterms:W3CDTF">2021-09-16T07:52:22Z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DB08B5AC09864A418A51EBA2D9906C8B</vt:lpwstr>
  </property>
</Properties>
</file>