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F2" w:rsidDel="0047468D" w:rsidRDefault="000D77F2">
      <w:pPr>
        <w:spacing w:line="580" w:lineRule="exact"/>
        <w:jc w:val="center"/>
        <w:rPr>
          <w:del w:id="0" w:author="陈春霞" w:date="2021-04-08T16:45:00Z"/>
          <w:rFonts w:ascii="Times New Roman" w:eastAsia="方正小标宋简体" w:hAnsi="Times New Roman"/>
          <w:sz w:val="44"/>
          <w:szCs w:val="44"/>
        </w:rPr>
      </w:pPr>
      <w:del w:id="1" w:author="陈春霞" w:date="2021-04-08T16:45:00Z">
        <w:r w:rsidDel="0047468D">
          <w:rPr>
            <w:rFonts w:ascii="Times New Roman" w:eastAsia="方正小标宋简体" w:hAnsi="Times New Roman" w:hint="eastAsia"/>
            <w:sz w:val="44"/>
            <w:szCs w:val="44"/>
          </w:rPr>
          <w:delText>绍兴市本级卫生健康单位</w:delText>
        </w:r>
        <w:r w:rsidDel="0047468D">
          <w:rPr>
            <w:rFonts w:ascii="Times New Roman" w:eastAsia="方正小标宋简体" w:hAnsi="Times New Roman"/>
            <w:sz w:val="44"/>
            <w:szCs w:val="44"/>
          </w:rPr>
          <w:delText>2021</w:delText>
        </w:r>
        <w:r w:rsidDel="0047468D">
          <w:rPr>
            <w:rFonts w:ascii="Times New Roman" w:eastAsia="方正小标宋简体" w:hAnsi="Times New Roman" w:hint="eastAsia"/>
            <w:sz w:val="44"/>
            <w:szCs w:val="44"/>
          </w:rPr>
          <w:delText>年度第二次</w:delText>
        </w:r>
      </w:del>
    </w:p>
    <w:p w:rsidR="000D77F2" w:rsidDel="0047468D" w:rsidRDefault="000D77F2">
      <w:pPr>
        <w:spacing w:line="580" w:lineRule="exact"/>
        <w:jc w:val="center"/>
        <w:rPr>
          <w:del w:id="2" w:author="陈春霞" w:date="2021-04-08T16:45:00Z"/>
          <w:rFonts w:ascii="Times New Roman" w:eastAsia="方正小标宋简体" w:hAnsi="Times New Roman"/>
          <w:sz w:val="44"/>
          <w:szCs w:val="44"/>
        </w:rPr>
      </w:pPr>
      <w:del w:id="3" w:author="陈春霞" w:date="2021-04-08T16:45:00Z">
        <w:r w:rsidDel="0047468D">
          <w:rPr>
            <w:rFonts w:ascii="Times New Roman" w:eastAsia="方正小标宋简体" w:hAnsi="Times New Roman" w:hint="eastAsia"/>
            <w:sz w:val="44"/>
            <w:szCs w:val="44"/>
          </w:rPr>
          <w:delText>公开招聘医学类专业工作人员公告</w:delText>
        </w:r>
      </w:del>
    </w:p>
    <w:p w:rsidR="000D77F2" w:rsidDel="0047468D" w:rsidRDefault="000D77F2">
      <w:pPr>
        <w:spacing w:line="580" w:lineRule="exact"/>
        <w:rPr>
          <w:del w:id="4" w:author="陈春霞" w:date="2021-04-08T16:45:00Z"/>
          <w:rFonts w:ascii="Times New Roman" w:hAnsi="Times New Roman"/>
        </w:rPr>
      </w:pPr>
    </w:p>
    <w:p w:rsidR="000D77F2" w:rsidDel="0047468D" w:rsidRDefault="000D77F2" w:rsidP="00E325F4">
      <w:pPr>
        <w:spacing w:line="580" w:lineRule="exact"/>
        <w:ind w:firstLineChars="200" w:firstLine="640"/>
        <w:rPr>
          <w:del w:id="5" w:author="陈春霞" w:date="2021-04-08T16:45:00Z"/>
          <w:rFonts w:ascii="Times New Roman" w:eastAsia="仿宋" w:hAnsi="Times New Roman"/>
          <w:sz w:val="32"/>
        </w:rPr>
      </w:pPr>
      <w:del w:id="6" w:author="陈春霞" w:date="2021-04-08T16:45:00Z">
        <w:r w:rsidDel="0047468D">
          <w:rPr>
            <w:rFonts w:ascii="Times New Roman" w:eastAsia="仿宋" w:hAnsi="Times New Roman" w:hint="eastAsia"/>
            <w:sz w:val="32"/>
          </w:rPr>
          <w:delText>经研究决定，绍兴市人力资源和社会保障局、绍兴市卫生健康委员会统一组织绍兴市本级卫生健康单位开展</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年度第二次医学类专业新增工作人员公开招聘工作。现就有关事项公告如下：</w:delText>
        </w:r>
      </w:del>
    </w:p>
    <w:p w:rsidR="000D77F2" w:rsidDel="0047468D" w:rsidRDefault="000D77F2">
      <w:pPr>
        <w:spacing w:line="580" w:lineRule="exact"/>
        <w:rPr>
          <w:del w:id="7" w:author="陈春霞" w:date="2021-04-08T16:45:00Z"/>
          <w:rFonts w:ascii="Times New Roman" w:eastAsia="黑体" w:hAnsi="Times New Roman"/>
          <w:sz w:val="32"/>
        </w:rPr>
      </w:pPr>
      <w:del w:id="8" w:author="陈春霞" w:date="2021-04-08T16:45:00Z">
        <w:r w:rsidDel="0047468D">
          <w:rPr>
            <w:rFonts w:ascii="Times New Roman" w:eastAsia="仿宋" w:hAnsi="Times New Roman" w:hint="eastAsia"/>
            <w:sz w:val="32"/>
          </w:rPr>
          <w:delText xml:space="preserve">　　</w:delText>
        </w:r>
        <w:r w:rsidDel="0047468D">
          <w:rPr>
            <w:rFonts w:ascii="Times New Roman" w:eastAsia="黑体" w:hAnsi="Times New Roman" w:hint="eastAsia"/>
            <w:sz w:val="32"/>
          </w:rPr>
          <w:delText>一、招聘计划</w:delText>
        </w:r>
      </w:del>
    </w:p>
    <w:p w:rsidR="000D77F2" w:rsidDel="0047468D" w:rsidRDefault="000D77F2">
      <w:pPr>
        <w:spacing w:line="580" w:lineRule="exact"/>
        <w:rPr>
          <w:del w:id="9" w:author="陈春霞" w:date="2021-04-08T16:45:00Z"/>
          <w:rFonts w:ascii="Times New Roman" w:eastAsia="仿宋" w:hAnsi="Times New Roman"/>
          <w:sz w:val="32"/>
        </w:rPr>
      </w:pPr>
      <w:del w:id="10" w:author="陈春霞" w:date="2021-04-08T16:45:00Z">
        <w:r w:rsidDel="0047468D">
          <w:rPr>
            <w:rFonts w:ascii="Times New Roman" w:eastAsia="仿宋" w:hAnsi="Times New Roman" w:hint="eastAsia"/>
            <w:sz w:val="32"/>
          </w:rPr>
          <w:delText xml:space="preserve">　　绍兴市本级</w:delText>
        </w:r>
        <w:r w:rsidDel="0047468D">
          <w:rPr>
            <w:rFonts w:ascii="Times New Roman" w:eastAsia="仿宋" w:hAnsi="Times New Roman"/>
            <w:sz w:val="32"/>
          </w:rPr>
          <w:delText>8</w:delText>
        </w:r>
        <w:r w:rsidDel="0047468D">
          <w:rPr>
            <w:rFonts w:ascii="Times New Roman" w:eastAsia="仿宋" w:hAnsi="Times New Roman" w:hint="eastAsia"/>
            <w:sz w:val="32"/>
          </w:rPr>
          <w:delText>家卫生健康单位面向社会公开招聘医学类专业工作人员</w:delText>
        </w:r>
        <w:r w:rsidDel="0047468D">
          <w:rPr>
            <w:rFonts w:ascii="Times New Roman" w:eastAsia="仿宋" w:hAnsi="Times New Roman"/>
            <w:sz w:val="32"/>
          </w:rPr>
          <w:delText>263</w:delText>
        </w:r>
        <w:r w:rsidDel="0047468D">
          <w:rPr>
            <w:rFonts w:ascii="Times New Roman" w:eastAsia="仿宋" w:hAnsi="Times New Roman" w:hint="eastAsia"/>
            <w:sz w:val="32"/>
          </w:rPr>
          <w:delText>名</w:delText>
        </w:r>
        <w:r w:rsidRPr="000E3C2C" w:rsidDel="0047468D">
          <w:rPr>
            <w:rFonts w:ascii="Times New Roman" w:eastAsia="仿宋" w:hAnsi="Times New Roman" w:hint="eastAsia"/>
            <w:sz w:val="32"/>
          </w:rPr>
          <w:delText>，均为正式在编人员（其中公立医院为事业编制报备员额管理）</w:delText>
        </w:r>
        <w:r w:rsidDel="0047468D">
          <w:rPr>
            <w:rFonts w:ascii="Times New Roman" w:eastAsia="仿宋" w:hAnsi="Times New Roman" w:hint="eastAsia"/>
            <w:sz w:val="32"/>
          </w:rPr>
          <w:delText>。具体招聘单位、岗位、人数、学历、专业和有关要求等详见附件。</w:delText>
        </w:r>
      </w:del>
    </w:p>
    <w:p w:rsidR="000D77F2" w:rsidDel="0047468D" w:rsidRDefault="000D77F2">
      <w:pPr>
        <w:spacing w:line="580" w:lineRule="exact"/>
        <w:rPr>
          <w:del w:id="11" w:author="陈春霞" w:date="2021-04-08T16:45:00Z"/>
          <w:rFonts w:ascii="Times New Roman" w:eastAsia="黑体" w:hAnsi="Times New Roman"/>
          <w:sz w:val="32"/>
        </w:rPr>
      </w:pPr>
      <w:del w:id="12" w:author="陈春霞" w:date="2021-04-08T16:45:00Z">
        <w:r w:rsidDel="0047468D">
          <w:rPr>
            <w:rFonts w:ascii="Times New Roman" w:eastAsia="仿宋" w:hAnsi="Times New Roman" w:hint="eastAsia"/>
            <w:sz w:val="32"/>
          </w:rPr>
          <w:delText xml:space="preserve">　　</w:delText>
        </w:r>
        <w:r w:rsidDel="0047468D">
          <w:rPr>
            <w:rFonts w:ascii="Times New Roman" w:eastAsia="黑体" w:hAnsi="Times New Roman" w:hint="eastAsia"/>
            <w:sz w:val="32"/>
          </w:rPr>
          <w:delText>二、报考基本条件</w:delText>
        </w:r>
      </w:del>
    </w:p>
    <w:p w:rsidR="000D77F2" w:rsidDel="0047468D" w:rsidRDefault="000D77F2">
      <w:pPr>
        <w:spacing w:line="580" w:lineRule="exact"/>
        <w:rPr>
          <w:del w:id="13" w:author="陈春霞" w:date="2021-04-08T16:45:00Z"/>
          <w:rFonts w:ascii="Times New Roman" w:eastAsia="仿宋" w:hAnsi="Times New Roman"/>
          <w:sz w:val="32"/>
        </w:rPr>
      </w:pPr>
      <w:del w:id="14"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遵纪守法、品行端正，具有良好的思想政治素质</w:delText>
        </w:r>
        <w:r w:rsidRPr="00236C85" w:rsidDel="0047468D">
          <w:rPr>
            <w:rFonts w:ascii="Times New Roman" w:eastAsia="仿宋" w:hAnsi="Times New Roman" w:hint="eastAsia"/>
            <w:sz w:val="32"/>
          </w:rPr>
          <w:delText>，愿意履行事业单位工作人员的义务</w:delText>
        </w:r>
        <w:r w:rsidDel="0047468D">
          <w:rPr>
            <w:rFonts w:ascii="Times New Roman" w:eastAsia="仿宋" w:hAnsi="Times New Roman" w:hint="eastAsia"/>
            <w:sz w:val="32"/>
          </w:rPr>
          <w:delText>；</w:delText>
        </w:r>
      </w:del>
    </w:p>
    <w:p w:rsidR="000D77F2" w:rsidDel="0047468D" w:rsidRDefault="000D77F2" w:rsidP="00DD4609">
      <w:pPr>
        <w:ind w:firstLineChars="200" w:firstLine="640"/>
        <w:rPr>
          <w:del w:id="15" w:author="陈春霞" w:date="2021-04-08T16:45:00Z"/>
          <w:rFonts w:ascii="Times New Roman" w:eastAsia="仿宋" w:hAnsi="Times New Roman"/>
          <w:sz w:val="32"/>
        </w:rPr>
      </w:pPr>
      <w:del w:id="16"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报考人员年龄在</w:delText>
        </w:r>
        <w:r w:rsidDel="0047468D">
          <w:rPr>
            <w:rFonts w:ascii="Times New Roman" w:eastAsia="仿宋" w:hAnsi="Times New Roman"/>
            <w:sz w:val="32"/>
          </w:rPr>
          <w:delText>35</w:delText>
        </w:r>
        <w:r w:rsidDel="0047468D">
          <w:rPr>
            <w:rFonts w:ascii="Times New Roman" w:eastAsia="仿宋" w:hAnsi="Times New Roman" w:hint="eastAsia"/>
            <w:sz w:val="32"/>
          </w:rPr>
          <w:delText>周岁以下（即</w:delText>
        </w:r>
        <w:r w:rsidDel="0047468D">
          <w:rPr>
            <w:rFonts w:ascii="Times New Roman" w:eastAsia="仿宋" w:hAnsi="Times New Roman"/>
            <w:sz w:val="32"/>
          </w:rPr>
          <w:delText>1985</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8</w:delText>
        </w:r>
        <w:r w:rsidDel="0047468D">
          <w:rPr>
            <w:rFonts w:ascii="Times New Roman" w:eastAsia="仿宋" w:hAnsi="Times New Roman" w:hint="eastAsia"/>
            <w:sz w:val="32"/>
          </w:rPr>
          <w:delText>日以后出生），符合招聘岗位所需的专业，具有相应的专业知识或资格</w:delText>
        </w:r>
        <w:r w:rsidDel="0047468D">
          <w:rPr>
            <w:rFonts w:ascii="仿宋" w:eastAsia="仿宋" w:hAnsi="仿宋" w:cs="仿宋" w:hint="eastAsia"/>
            <w:sz w:val="32"/>
          </w:rPr>
          <w:delText>（学历以中国高等教育学生信息网查询情况</w:delText>
        </w:r>
        <w:r w:rsidRPr="00DD4609" w:rsidDel="0047468D">
          <w:rPr>
            <w:rFonts w:ascii="Times New Roman" w:eastAsia="仿宋" w:hAnsi="Times New Roman" w:hint="eastAsia"/>
            <w:sz w:val="32"/>
          </w:rPr>
          <w:delText>为准</w:delText>
        </w:r>
        <w:r w:rsidRPr="00DD4609" w:rsidDel="0047468D">
          <w:rPr>
            <w:rFonts w:ascii="Times New Roman" w:eastAsia="仿宋" w:hAnsi="Times New Roman"/>
            <w:sz w:val="32"/>
          </w:rPr>
          <w:delText>,</w:delText>
        </w:r>
        <w:r w:rsidRPr="00DD4609" w:rsidDel="0047468D">
          <w:rPr>
            <w:rFonts w:ascii="Times New Roman" w:eastAsia="仿宋" w:hAnsi="Times New Roman" w:hint="eastAsia"/>
            <w:sz w:val="32"/>
          </w:rPr>
          <w:delText>境外、国外学历须经教育部中国留学服务中心认证）</w:delText>
        </w:r>
        <w:r w:rsidDel="0047468D">
          <w:rPr>
            <w:rFonts w:ascii="Times New Roman" w:eastAsia="仿宋" w:hAnsi="Times New Roman" w:hint="eastAsia"/>
            <w:sz w:val="32"/>
          </w:rPr>
          <w:delText>；</w:delText>
        </w:r>
      </w:del>
    </w:p>
    <w:p w:rsidR="000D77F2" w:rsidDel="0047468D" w:rsidRDefault="000D77F2">
      <w:pPr>
        <w:spacing w:line="580" w:lineRule="exact"/>
        <w:rPr>
          <w:del w:id="17" w:author="陈春霞" w:date="2021-04-08T16:45:00Z"/>
          <w:rFonts w:ascii="Times New Roman" w:eastAsia="仿宋" w:hAnsi="Times New Roman"/>
          <w:sz w:val="32"/>
        </w:rPr>
      </w:pPr>
      <w:del w:id="18"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身体健康，具备岗位要求的身体条件；因工作需要，报考助产士、护理类岗位原则上要求身高</w:delText>
        </w:r>
        <w:r w:rsidDel="0047468D">
          <w:rPr>
            <w:rFonts w:ascii="Times New Roman" w:eastAsia="仿宋" w:hAnsi="Times New Roman"/>
            <w:sz w:val="32"/>
          </w:rPr>
          <w:delText>155cm</w:delText>
        </w:r>
        <w:r w:rsidDel="0047468D">
          <w:rPr>
            <w:rFonts w:ascii="Times New Roman" w:eastAsia="仿宋" w:hAnsi="Times New Roman" w:hint="eastAsia"/>
            <w:sz w:val="32"/>
          </w:rPr>
          <w:delText>以上；</w:delText>
        </w:r>
      </w:del>
    </w:p>
    <w:p w:rsidR="000D77F2" w:rsidDel="0047468D" w:rsidRDefault="000D77F2">
      <w:pPr>
        <w:spacing w:line="580" w:lineRule="exact"/>
        <w:ind w:firstLineChars="200" w:firstLine="640"/>
        <w:rPr>
          <w:del w:id="19" w:author="陈春霞" w:date="2021-04-08T16:45:00Z"/>
          <w:rFonts w:ascii="Times New Roman" w:eastAsia="仿宋" w:hAnsi="Times New Roman"/>
          <w:sz w:val="32"/>
        </w:rPr>
      </w:pPr>
      <w:del w:id="20" w:author="陈春霞" w:date="2021-04-08T16:45:00Z">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户籍不限。</w:delText>
        </w:r>
      </w:del>
    </w:p>
    <w:p w:rsidR="000D77F2" w:rsidDel="0047468D" w:rsidRDefault="000D77F2">
      <w:pPr>
        <w:spacing w:line="580" w:lineRule="exact"/>
        <w:ind w:firstLineChars="200" w:firstLine="640"/>
        <w:rPr>
          <w:del w:id="21" w:author="陈春霞" w:date="2021-04-08T16:45:00Z"/>
          <w:rFonts w:ascii="Times New Roman" w:eastAsia="黑体" w:hAnsi="Times New Roman"/>
          <w:sz w:val="32"/>
        </w:rPr>
      </w:pPr>
      <w:del w:id="22" w:author="陈春霞" w:date="2021-04-08T16:45:00Z">
        <w:r w:rsidDel="0047468D">
          <w:rPr>
            <w:rFonts w:ascii="Times New Roman" w:eastAsia="黑体" w:hAnsi="Times New Roman" w:hint="eastAsia"/>
            <w:sz w:val="32"/>
          </w:rPr>
          <w:delText>以下人员不得报考：</w:delText>
        </w:r>
      </w:del>
    </w:p>
    <w:p w:rsidR="000D77F2" w:rsidDel="0047468D" w:rsidRDefault="000D77F2">
      <w:pPr>
        <w:spacing w:line="580" w:lineRule="exact"/>
        <w:ind w:firstLineChars="200" w:firstLine="640"/>
        <w:rPr>
          <w:del w:id="23" w:author="陈春霞" w:date="2021-04-08T16:45:00Z"/>
          <w:rFonts w:ascii="Times New Roman" w:eastAsia="仿宋" w:hAnsi="Times New Roman"/>
          <w:sz w:val="32"/>
        </w:rPr>
      </w:pPr>
      <w:del w:id="24"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绍兴市本级卫生健康单位</w:delText>
        </w:r>
        <w:r w:rsidDel="0047468D">
          <w:rPr>
            <w:rFonts w:ascii="Times New Roman" w:eastAsia="仿宋" w:hAnsi="Times New Roman"/>
            <w:sz w:val="32"/>
          </w:rPr>
          <w:delText>2021</w:delText>
        </w:r>
        <w:r w:rsidDel="0047468D">
          <w:rPr>
            <w:rFonts w:ascii="Times New Roman" w:eastAsia="仿宋" w:hAnsi="Times New Roman" w:hint="eastAsia"/>
            <w:sz w:val="32"/>
          </w:rPr>
          <w:delText>年拟录取人员；</w:delText>
        </w:r>
      </w:del>
    </w:p>
    <w:p w:rsidR="000D77F2" w:rsidDel="0047468D" w:rsidRDefault="000D77F2">
      <w:pPr>
        <w:spacing w:line="580" w:lineRule="exact"/>
        <w:ind w:firstLineChars="200" w:firstLine="640"/>
        <w:rPr>
          <w:del w:id="25" w:author="陈春霞" w:date="2021-04-08T16:45:00Z"/>
          <w:rFonts w:ascii="Times New Roman" w:eastAsia="仿宋" w:hAnsi="Times New Roman"/>
          <w:sz w:val="32"/>
        </w:rPr>
      </w:pPr>
      <w:del w:id="26"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在全日制普通高校就读的非</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年应届毕业生（在全日制普通高校脱产就读的非</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年应届毕业的专升本人员、研究生也不能以原已取得的学历、学位证书报考）；</w:delText>
        </w:r>
      </w:del>
    </w:p>
    <w:p w:rsidR="000D77F2" w:rsidDel="0047468D" w:rsidRDefault="000D77F2">
      <w:pPr>
        <w:spacing w:line="580" w:lineRule="exact"/>
        <w:ind w:firstLineChars="200" w:firstLine="640"/>
        <w:rPr>
          <w:del w:id="27" w:author="陈春霞" w:date="2021-04-08T16:45:00Z"/>
          <w:rFonts w:ascii="Times New Roman" w:eastAsia="仿宋" w:hAnsi="Times New Roman"/>
          <w:sz w:val="32"/>
        </w:rPr>
      </w:pPr>
      <w:del w:id="28" w:author="陈春霞" w:date="2021-04-08T16:45:00Z">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sz w:val="32"/>
          </w:rPr>
          <w:delText>2021</w:delText>
        </w:r>
        <w:r w:rsidDel="0047468D">
          <w:rPr>
            <w:rFonts w:ascii="Times New Roman" w:eastAsia="仿宋" w:hAnsi="Times New Roman" w:hint="eastAsia"/>
            <w:sz w:val="32"/>
          </w:rPr>
          <w:delText>年毕业的绍兴市范围内定向培养基层卫生人员（现工作单位及当地卫生健康部门、学校等行政主管部门同意并出具书面意见的除外）。</w:delText>
        </w:r>
      </w:del>
    </w:p>
    <w:p w:rsidR="000D77F2" w:rsidDel="0047468D" w:rsidRDefault="000D77F2">
      <w:pPr>
        <w:spacing w:line="580" w:lineRule="exact"/>
        <w:ind w:firstLineChars="200" w:firstLine="640"/>
        <w:rPr>
          <w:del w:id="29" w:author="陈春霞" w:date="2021-04-08T16:45:00Z"/>
          <w:rFonts w:ascii="Times New Roman" w:eastAsia="黑体" w:hAnsi="Times New Roman"/>
          <w:sz w:val="32"/>
        </w:rPr>
      </w:pPr>
      <w:del w:id="30" w:author="陈春霞" w:date="2021-04-08T16:45:00Z">
        <w:r w:rsidDel="0047468D">
          <w:rPr>
            <w:rFonts w:ascii="Times New Roman" w:eastAsia="黑体" w:hAnsi="Times New Roman" w:hint="eastAsia"/>
            <w:sz w:val="32"/>
          </w:rPr>
          <w:delText>三、招聘方法和步骤</w:delText>
        </w:r>
      </w:del>
    </w:p>
    <w:p w:rsidR="000D77F2" w:rsidDel="0047468D" w:rsidRDefault="000D77F2">
      <w:pPr>
        <w:spacing w:line="580" w:lineRule="exact"/>
        <w:rPr>
          <w:del w:id="31" w:author="陈春霞" w:date="2021-04-08T16:45:00Z"/>
          <w:rFonts w:ascii="Times New Roman" w:eastAsia="楷体" w:hAnsi="Times New Roman"/>
          <w:sz w:val="32"/>
        </w:rPr>
      </w:pPr>
      <w:del w:id="32" w:author="陈春霞" w:date="2021-04-08T16:45:00Z">
        <w:r w:rsidDel="0047468D">
          <w:rPr>
            <w:rFonts w:ascii="Times New Roman" w:eastAsia="仿宋" w:hAnsi="Times New Roman" w:hint="eastAsia"/>
            <w:sz w:val="32"/>
          </w:rPr>
          <w:delText xml:space="preserve">　　</w:delText>
        </w:r>
        <w:r w:rsidDel="0047468D">
          <w:rPr>
            <w:rFonts w:ascii="Times New Roman" w:eastAsia="楷体" w:hAnsi="Times New Roman" w:hint="eastAsia"/>
            <w:sz w:val="32"/>
          </w:rPr>
          <w:delText>（一）报名与资格审查</w:delText>
        </w:r>
      </w:del>
    </w:p>
    <w:p w:rsidR="000D77F2" w:rsidDel="0047468D" w:rsidRDefault="000D77F2">
      <w:pPr>
        <w:spacing w:line="580" w:lineRule="exact"/>
        <w:ind w:firstLineChars="200" w:firstLine="640"/>
        <w:rPr>
          <w:del w:id="33" w:author="陈春霞" w:date="2021-04-08T16:45:00Z"/>
          <w:rFonts w:ascii="Times New Roman" w:eastAsia="仿宋" w:hAnsi="Times New Roman"/>
          <w:sz w:val="32"/>
        </w:rPr>
      </w:pPr>
      <w:del w:id="34"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网上报名。应聘人员进入绍兴市卫生健康委员会官网（</w:delText>
        </w:r>
        <w:r w:rsidDel="0047468D">
          <w:rPr>
            <w:rFonts w:ascii="Times New Roman" w:eastAsia="仿宋" w:hAnsi="Times New Roman"/>
            <w:sz w:val="32"/>
          </w:rPr>
          <w:delText>http://sxws.sx.gov.cn</w:delText>
        </w:r>
        <w:r w:rsidDel="0047468D">
          <w:rPr>
            <w:rFonts w:ascii="Times New Roman" w:eastAsia="仿宋" w:hAnsi="Times New Roman" w:hint="eastAsia"/>
            <w:sz w:val="32"/>
          </w:rPr>
          <w:delText>）报名系统进行网上报名。每人限报一个岗位，多报无效。报名完成后请自行打印报名表一式二份，并在承诺栏由应聘人员本人签名后送资格审查。</w:delText>
        </w:r>
      </w:del>
    </w:p>
    <w:p w:rsidR="000D77F2" w:rsidDel="0047468D" w:rsidRDefault="000D77F2">
      <w:pPr>
        <w:spacing w:line="580" w:lineRule="exact"/>
        <w:ind w:firstLineChars="200" w:firstLine="640"/>
        <w:rPr>
          <w:del w:id="35" w:author="陈春霞" w:date="2021-04-08T16:45:00Z"/>
          <w:rFonts w:ascii="Times New Roman" w:eastAsia="仿宋" w:hAnsi="Times New Roman"/>
          <w:sz w:val="32"/>
        </w:rPr>
      </w:pPr>
      <w:del w:id="36" w:author="陈春霞" w:date="2021-04-08T16:45:00Z">
        <w:r w:rsidDel="0047468D">
          <w:rPr>
            <w:rFonts w:ascii="Times New Roman" w:eastAsia="仿宋" w:hAnsi="Times New Roman" w:hint="eastAsia"/>
            <w:sz w:val="32"/>
          </w:rPr>
          <w:delText>网上报名时间：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9</w:delText>
        </w:r>
        <w:r w:rsidDel="0047468D">
          <w:rPr>
            <w:rFonts w:ascii="Times New Roman" w:eastAsia="仿宋" w:hAnsi="Times New Roman" w:hint="eastAsia"/>
            <w:sz w:val="32"/>
          </w:rPr>
          <w:delText>日</w:delText>
        </w:r>
        <w:r w:rsidDel="0047468D">
          <w:rPr>
            <w:rFonts w:ascii="Times New Roman" w:eastAsia="仿宋" w:hAnsi="Times New Roman"/>
            <w:sz w:val="32"/>
          </w:rPr>
          <w:delText>12</w:delText>
        </w:r>
        <w:r w:rsidRPr="002E1139" w:rsidDel="0047468D">
          <w:rPr>
            <w:rFonts w:ascii="Times New Roman" w:eastAsia="仿宋" w:hAnsi="Times New Roman"/>
            <w:sz w:val="32"/>
          </w:rPr>
          <w:delText>:00</w:delText>
        </w:r>
        <w:r w:rsidDel="0047468D">
          <w:rPr>
            <w:rFonts w:ascii="Times New Roman" w:eastAsia="仿宋" w:hAnsi="Times New Roman" w:hint="eastAsia"/>
            <w:sz w:val="32"/>
          </w:rPr>
          <w:delText>至</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26</w:delText>
        </w:r>
        <w:r w:rsidDel="0047468D">
          <w:rPr>
            <w:rFonts w:ascii="Times New Roman" w:eastAsia="仿宋" w:hAnsi="Times New Roman" w:hint="eastAsia"/>
            <w:sz w:val="32"/>
          </w:rPr>
          <w:delText>日</w:delText>
        </w:r>
        <w:r w:rsidDel="0047468D">
          <w:rPr>
            <w:rFonts w:ascii="Times New Roman" w:eastAsia="仿宋" w:hAnsi="Times New Roman"/>
            <w:sz w:val="32"/>
          </w:rPr>
          <w:delText>15</w:delText>
        </w:r>
        <w:r w:rsidRPr="002E1139" w:rsidDel="0047468D">
          <w:rPr>
            <w:rFonts w:ascii="Times New Roman" w:eastAsia="仿宋" w:hAnsi="Times New Roman"/>
            <w:sz w:val="32"/>
          </w:rPr>
          <w:delText>:00</w:delText>
        </w:r>
        <w:r w:rsidDel="0047468D">
          <w:rPr>
            <w:rFonts w:ascii="Times New Roman" w:eastAsia="仿宋" w:hAnsi="Times New Roman" w:hint="eastAsia"/>
            <w:sz w:val="32"/>
          </w:rPr>
          <w:delText>。</w:delText>
        </w:r>
      </w:del>
    </w:p>
    <w:p w:rsidR="000D77F2" w:rsidDel="0047468D" w:rsidRDefault="000D77F2">
      <w:pPr>
        <w:spacing w:line="580" w:lineRule="exact"/>
        <w:ind w:firstLineChars="200" w:firstLine="640"/>
        <w:rPr>
          <w:del w:id="37" w:author="陈春霞" w:date="2021-04-08T16:45:00Z"/>
          <w:rFonts w:ascii="Times New Roman" w:eastAsia="仿宋" w:hAnsi="Times New Roman"/>
          <w:sz w:val="32"/>
        </w:rPr>
      </w:pPr>
      <w:del w:id="38"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w:delText>
        </w:r>
        <w:r w:rsidDel="0047468D">
          <w:rPr>
            <w:rFonts w:ascii="Times New Roman" w:eastAsia="仿宋" w:hAnsi="Times New Roman"/>
            <w:sz w:val="32"/>
          </w:rPr>
          <w:delText>50</w:delText>
        </w:r>
        <w:r w:rsidDel="0047468D">
          <w:rPr>
            <w:rFonts w:ascii="Times New Roman" w:eastAsia="仿宋" w:hAnsi="Times New Roman" w:hint="eastAsia"/>
            <w:sz w:val="32"/>
          </w:rPr>
          <w:delText>元）。</w:delText>
        </w:r>
      </w:del>
    </w:p>
    <w:p w:rsidR="000D77F2" w:rsidDel="0047468D" w:rsidRDefault="000D77F2">
      <w:pPr>
        <w:spacing w:line="580" w:lineRule="exact"/>
        <w:ind w:firstLineChars="200" w:firstLine="640"/>
        <w:rPr>
          <w:del w:id="39" w:author="陈春霞" w:date="2021-04-08T16:45:00Z"/>
          <w:rFonts w:ascii="Times New Roman" w:eastAsia="仿宋" w:hAnsi="Times New Roman"/>
          <w:sz w:val="32"/>
        </w:rPr>
      </w:pPr>
      <w:del w:id="40" w:author="陈春霞" w:date="2021-04-08T16:45:00Z">
        <w:r w:rsidDel="0047468D">
          <w:rPr>
            <w:rFonts w:ascii="Times New Roman" w:eastAsia="仿宋" w:hAnsi="Times New Roman" w:hint="eastAsia"/>
            <w:sz w:val="32"/>
          </w:rPr>
          <w:delText>现场资格审查时间：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30</w:delText>
        </w:r>
        <w:r w:rsidDel="0047468D">
          <w:rPr>
            <w:rFonts w:ascii="Times New Roman" w:eastAsia="仿宋" w:hAnsi="Times New Roman" w:hint="eastAsia"/>
            <w:sz w:val="32"/>
          </w:rPr>
          <w:delText>日</w:delText>
        </w:r>
        <w:r w:rsidDel="0047468D">
          <w:rPr>
            <w:rFonts w:ascii="Times New Roman" w:eastAsia="仿宋" w:hAnsi="Times New Roman"/>
            <w:sz w:val="32"/>
          </w:rPr>
          <w:delText>9:00-16:00</w:delText>
        </w:r>
        <w:r w:rsidDel="0047468D">
          <w:rPr>
            <w:rFonts w:ascii="Times New Roman" w:eastAsia="仿宋" w:hAnsi="Times New Roman" w:hint="eastAsia"/>
            <w:sz w:val="32"/>
          </w:rPr>
          <w:delText>。逾期视作放弃。地点绍兴市继续医学教育中心（五泄路</w:delText>
        </w:r>
        <w:r w:rsidDel="0047468D">
          <w:rPr>
            <w:rFonts w:ascii="Times New Roman" w:eastAsia="仿宋" w:hAnsi="Times New Roman"/>
            <w:sz w:val="32"/>
          </w:rPr>
          <w:delText>172</w:delText>
        </w:r>
        <w:r w:rsidDel="0047468D">
          <w:rPr>
            <w:rFonts w:ascii="Times New Roman" w:eastAsia="仿宋" w:hAnsi="Times New Roman" w:hint="eastAsia"/>
            <w:sz w:val="32"/>
          </w:rPr>
          <w:delText>号）。仅网上报名而未经资格审查的视作无效；非本人到现场资格审查或资料不全或不符合要求的，审查不予通过；未缴费视作自动放弃。</w:delText>
        </w:r>
      </w:del>
    </w:p>
    <w:p w:rsidR="000D77F2" w:rsidDel="0047468D" w:rsidRDefault="000D77F2">
      <w:pPr>
        <w:spacing w:line="580" w:lineRule="exact"/>
        <w:ind w:firstLineChars="200" w:firstLine="640"/>
        <w:rPr>
          <w:del w:id="41" w:author="陈春霞" w:date="2021-04-08T16:45:00Z"/>
          <w:rFonts w:ascii="Times New Roman" w:eastAsia="仿宋" w:hAnsi="Times New Roman"/>
          <w:sz w:val="32"/>
        </w:rPr>
      </w:pPr>
      <w:del w:id="42" w:author="陈春霞" w:date="2021-04-08T16:45:00Z">
        <w:r w:rsidDel="0047468D">
          <w:rPr>
            <w:rFonts w:ascii="Times New Roman" w:eastAsia="仿宋" w:hAnsi="Times New Roman" w:hint="eastAsia"/>
            <w:sz w:val="32"/>
          </w:rPr>
          <w:delText>资格审查贯穿招聘工作全过程，任一环节发现应聘人员存在不符合条件情况的，即取消其报考或聘用资格。</w:delText>
        </w:r>
      </w:del>
    </w:p>
    <w:p w:rsidR="000D77F2" w:rsidDel="0047468D" w:rsidRDefault="000D77F2">
      <w:pPr>
        <w:spacing w:line="580" w:lineRule="exact"/>
        <w:ind w:firstLineChars="200" w:firstLine="640"/>
        <w:rPr>
          <w:del w:id="43" w:author="陈春霞" w:date="2021-04-08T16:45:00Z"/>
          <w:rFonts w:ascii="Times New Roman" w:eastAsia="仿宋" w:hAnsi="Times New Roman"/>
          <w:sz w:val="32"/>
        </w:rPr>
      </w:pPr>
      <w:del w:id="44" w:author="陈春霞" w:date="2021-04-08T16:45:00Z">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网上打印准考证时间：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5</w:delText>
        </w:r>
        <w:r w:rsidDel="0047468D">
          <w:rPr>
            <w:rFonts w:ascii="Times New Roman" w:eastAsia="仿宋" w:hAnsi="Times New Roman" w:hint="eastAsia"/>
            <w:sz w:val="32"/>
          </w:rPr>
          <w:delText>月</w:delText>
        </w:r>
        <w:r w:rsidDel="0047468D">
          <w:rPr>
            <w:rFonts w:ascii="Times New Roman" w:eastAsia="仿宋" w:hAnsi="Times New Roman"/>
            <w:sz w:val="32"/>
          </w:rPr>
          <w:delText>7</w:delText>
        </w:r>
        <w:r w:rsidDel="0047468D">
          <w:rPr>
            <w:rFonts w:ascii="Times New Roman" w:eastAsia="仿宋" w:hAnsi="Times New Roman" w:hint="eastAsia"/>
            <w:sz w:val="32"/>
          </w:rPr>
          <w:delText>日</w:delText>
        </w:r>
        <w:r w:rsidDel="0047468D">
          <w:rPr>
            <w:rFonts w:ascii="Times New Roman" w:eastAsia="仿宋" w:hAnsi="Times New Roman"/>
            <w:sz w:val="32"/>
          </w:rPr>
          <w:delText>9:00</w:delText>
        </w:r>
        <w:r w:rsidDel="0047468D">
          <w:rPr>
            <w:rFonts w:ascii="Times New Roman" w:eastAsia="仿宋" w:hAnsi="Times New Roman" w:hint="eastAsia"/>
            <w:sz w:val="32"/>
          </w:rPr>
          <w:delText>开始。</w:delText>
        </w:r>
      </w:del>
    </w:p>
    <w:p w:rsidR="000D77F2" w:rsidDel="0047468D" w:rsidRDefault="000D77F2">
      <w:pPr>
        <w:spacing w:line="580" w:lineRule="exact"/>
        <w:ind w:firstLineChars="200" w:firstLine="640"/>
        <w:rPr>
          <w:del w:id="45" w:author="陈春霞" w:date="2021-04-08T16:45:00Z"/>
          <w:rFonts w:ascii="Times New Roman" w:eastAsia="仿宋" w:hAnsi="Times New Roman"/>
          <w:sz w:val="32"/>
        </w:rPr>
      </w:pPr>
      <w:del w:id="46" w:author="陈春霞" w:date="2021-04-08T16:45:00Z">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同一岗位符合条件的应聘人员人数原则上不得低于招聘计划人数的</w:delText>
        </w:r>
        <w:r w:rsidDel="0047468D">
          <w:rPr>
            <w:rFonts w:ascii="Times New Roman" w:eastAsia="仿宋" w:hAnsi="Times New Roman"/>
            <w:sz w:val="32"/>
          </w:rPr>
          <w:delText>3</w:delText>
        </w:r>
        <w:r w:rsidDel="0047468D">
          <w:rPr>
            <w:rFonts w:ascii="Times New Roman" w:eastAsia="仿宋" w:hAnsi="Times New Roman" w:hint="eastAsia"/>
            <w:sz w:val="32"/>
          </w:rPr>
          <w:delText>倍。不到规定比例的将核减招聘计划人数或取消招聘计划（紧缺专业岗位经绍兴市人力资源和社会保障局同意开考除外）。不能开考的岗位，应聘人员可在规定时间内改报。</w:delText>
        </w:r>
      </w:del>
    </w:p>
    <w:p w:rsidR="000D77F2" w:rsidDel="0047468D" w:rsidRDefault="000D77F2">
      <w:pPr>
        <w:spacing w:line="580" w:lineRule="exact"/>
        <w:ind w:firstLineChars="200" w:firstLine="640"/>
        <w:rPr>
          <w:del w:id="47" w:author="陈春霞" w:date="2021-04-08T16:45:00Z"/>
          <w:rFonts w:ascii="Times New Roman" w:eastAsia="楷体" w:hAnsi="Times New Roman"/>
          <w:sz w:val="32"/>
        </w:rPr>
      </w:pPr>
      <w:del w:id="48" w:author="陈春霞" w:date="2021-04-08T16:45:00Z">
        <w:r w:rsidDel="0047468D">
          <w:rPr>
            <w:rFonts w:ascii="Times New Roman" w:eastAsia="楷体" w:hAnsi="Times New Roman" w:hint="eastAsia"/>
            <w:sz w:val="32"/>
          </w:rPr>
          <w:delText>（二）考试、择岗、体检</w:delText>
        </w:r>
      </w:del>
    </w:p>
    <w:p w:rsidR="000D77F2" w:rsidDel="0047468D" w:rsidRDefault="000D77F2">
      <w:pPr>
        <w:spacing w:line="580" w:lineRule="exact"/>
        <w:ind w:firstLineChars="200" w:firstLine="640"/>
        <w:rPr>
          <w:del w:id="49" w:author="陈春霞" w:date="2021-04-08T16:45:00Z"/>
          <w:rFonts w:ascii="Times New Roman" w:eastAsia="仿宋" w:hAnsi="Times New Roman"/>
          <w:sz w:val="32"/>
        </w:rPr>
      </w:pPr>
      <w:del w:id="50" w:author="陈春霞" w:date="2021-04-08T16:45:00Z">
        <w:r w:rsidDel="0047468D">
          <w:rPr>
            <w:rFonts w:ascii="Times New Roman" w:eastAsia="仿宋" w:hAnsi="Times New Roman" w:hint="eastAsia"/>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delText>
        </w:r>
        <w:r w:rsidDel="0047468D">
          <w:rPr>
            <w:rFonts w:ascii="Times New Roman" w:eastAsia="仿宋" w:hAnsi="Times New Roman"/>
            <w:sz w:val="32"/>
          </w:rPr>
          <w:delText>7</w:delText>
        </w:r>
        <w:r w:rsidDel="0047468D">
          <w:rPr>
            <w:rFonts w:ascii="Times New Roman" w:eastAsia="仿宋" w:hAnsi="Times New Roman" w:hint="eastAsia"/>
            <w:sz w:val="32"/>
          </w:rPr>
          <w:delText>个工作日内在绍兴市卫生健康委员会官网公布。笔试不接受查分。</w:delText>
        </w:r>
      </w:del>
    </w:p>
    <w:p w:rsidR="000D77F2" w:rsidDel="0047468D" w:rsidRDefault="000D77F2">
      <w:pPr>
        <w:spacing w:line="580" w:lineRule="exact"/>
        <w:ind w:firstLineChars="200" w:firstLine="640"/>
        <w:rPr>
          <w:del w:id="51" w:author="陈春霞" w:date="2021-04-08T16:45:00Z"/>
          <w:rFonts w:ascii="Times New Roman" w:eastAsia="仿宋" w:hAnsi="Times New Roman"/>
          <w:sz w:val="32"/>
        </w:rPr>
      </w:pPr>
      <w:del w:id="52" w:author="陈春霞" w:date="2021-04-08T16:45:00Z">
        <w:r w:rsidDel="0047468D">
          <w:rPr>
            <w:rFonts w:ascii="Times New Roman" w:eastAsia="仿宋" w:hAnsi="Times New Roman" w:hint="eastAsia"/>
            <w:sz w:val="32"/>
          </w:rPr>
          <w:delText>根据笔试成绩，每个岗位从高分到低分按</w:delText>
        </w:r>
        <w:r w:rsidDel="0047468D">
          <w:rPr>
            <w:rFonts w:ascii="Times New Roman" w:eastAsia="仿宋" w:hAnsi="Times New Roman"/>
            <w:sz w:val="32"/>
          </w:rPr>
          <w:delText>1</w:delText>
        </w:r>
        <w:r w:rsidDel="0047468D">
          <w:rPr>
            <w:rFonts w:ascii="Times New Roman" w:eastAsia="仿宋" w:hAnsi="Times New Roman" w:hint="eastAsia"/>
            <w:sz w:val="32"/>
          </w:rPr>
          <w:delText>：</w:delText>
        </w:r>
        <w:r w:rsidDel="0047468D">
          <w:rPr>
            <w:rFonts w:ascii="Times New Roman" w:eastAsia="仿宋" w:hAnsi="Times New Roman"/>
            <w:sz w:val="32"/>
          </w:rPr>
          <w:delText>1</w:delText>
        </w:r>
        <w:r w:rsidDel="0047468D">
          <w:rPr>
            <w:rFonts w:ascii="Times New Roman" w:eastAsia="仿宋" w:hAnsi="Times New Roman" w:hint="eastAsia"/>
            <w:sz w:val="32"/>
          </w:rPr>
          <w:delText>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rsidR="000D77F2" w:rsidDel="0047468D" w:rsidRDefault="000D77F2">
      <w:pPr>
        <w:spacing w:line="580" w:lineRule="exact"/>
        <w:ind w:firstLineChars="200" w:firstLine="640"/>
        <w:rPr>
          <w:del w:id="53" w:author="陈春霞" w:date="2021-04-08T16:45:00Z"/>
          <w:rFonts w:ascii="Times New Roman" w:eastAsia="仿宋" w:hAnsi="Times New Roman"/>
          <w:sz w:val="32"/>
        </w:rPr>
      </w:pPr>
      <w:del w:id="54" w:author="陈春霞" w:date="2021-04-08T16:45:00Z">
        <w:r w:rsidDel="0047468D">
          <w:rPr>
            <w:rFonts w:ascii="Times New Roman" w:eastAsia="仿宋" w:hAnsi="Times New Roman" w:hint="eastAsia"/>
            <w:sz w:val="32"/>
          </w:rPr>
          <w:delText>体检参照《关于修订〈公务员录用体检通用标准（试行）〉及〈公务员录用体检操作手册（试行）〉有关内容的通知》（人社部发〔</w:delText>
        </w:r>
        <w:r w:rsidDel="0047468D">
          <w:rPr>
            <w:rFonts w:ascii="Times New Roman" w:eastAsia="仿宋" w:hAnsi="Times New Roman"/>
            <w:sz w:val="32"/>
          </w:rPr>
          <w:delText>2016</w:delText>
        </w:r>
        <w:r w:rsidDel="0047468D">
          <w:rPr>
            <w:rFonts w:ascii="Times New Roman" w:eastAsia="仿宋" w:hAnsi="Times New Roman" w:hint="eastAsia"/>
            <w:sz w:val="32"/>
          </w:rPr>
          <w:delText>〕</w:delText>
        </w:r>
        <w:r w:rsidDel="0047468D">
          <w:rPr>
            <w:rFonts w:ascii="Times New Roman" w:eastAsia="仿宋" w:hAnsi="Times New Roman"/>
            <w:sz w:val="32"/>
          </w:rPr>
          <w:delText>140</w:delText>
        </w:r>
        <w:r w:rsidDel="0047468D">
          <w:rPr>
            <w:rFonts w:ascii="Times New Roman" w:eastAsia="仿宋" w:hAnsi="Times New Roman" w:hint="eastAsia"/>
            <w:sz w:val="32"/>
          </w:rPr>
          <w:delText>号）执行。费用由应聘人员自理。不按规定时间、地点参加体检的，视作放弃。</w:delText>
        </w:r>
      </w:del>
    </w:p>
    <w:p w:rsidR="000D77F2" w:rsidDel="0047468D" w:rsidRDefault="000D77F2">
      <w:pPr>
        <w:spacing w:line="580" w:lineRule="exact"/>
        <w:ind w:firstLineChars="200" w:firstLine="640"/>
        <w:rPr>
          <w:del w:id="55" w:author="陈春霞" w:date="2021-04-08T16:45:00Z"/>
          <w:rFonts w:ascii="Times New Roman" w:eastAsia="楷体" w:hAnsi="Times New Roman"/>
          <w:sz w:val="32"/>
        </w:rPr>
      </w:pPr>
      <w:del w:id="56" w:author="陈春霞" w:date="2021-04-08T16:45:00Z">
        <w:r w:rsidDel="0047468D">
          <w:rPr>
            <w:rFonts w:ascii="Times New Roman" w:eastAsia="楷体" w:hAnsi="Times New Roman" w:hint="eastAsia"/>
            <w:sz w:val="32"/>
          </w:rPr>
          <w:delText>（三）考察、公示、聘用</w:delText>
        </w:r>
      </w:del>
    </w:p>
    <w:p w:rsidR="000D77F2" w:rsidDel="0047468D" w:rsidRDefault="000D77F2">
      <w:pPr>
        <w:spacing w:line="580" w:lineRule="exact"/>
        <w:ind w:firstLineChars="200" w:firstLine="640"/>
        <w:rPr>
          <w:del w:id="57" w:author="陈春霞" w:date="2021-04-08T16:45:00Z"/>
          <w:rFonts w:ascii="Times New Roman" w:eastAsia="仿宋" w:hAnsi="Times New Roman"/>
          <w:sz w:val="32"/>
        </w:rPr>
      </w:pPr>
      <w:del w:id="58" w:author="陈春霞" w:date="2021-04-08T16:45:00Z">
        <w:r w:rsidDel="0047468D">
          <w:rPr>
            <w:rFonts w:ascii="Times New Roman" w:eastAsia="仿宋" w:hAnsi="Times New Roman" w:hint="eastAsia"/>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w:delText>
        </w:r>
        <w:r w:rsidDel="0047468D">
          <w:rPr>
            <w:rFonts w:ascii="Times New Roman" w:eastAsia="仿宋" w:hAnsi="Times New Roman"/>
            <w:sz w:val="32"/>
          </w:rPr>
          <w:delText>7</w:delText>
        </w:r>
        <w:r w:rsidDel="0047468D">
          <w:rPr>
            <w:rFonts w:ascii="Times New Roman" w:eastAsia="仿宋" w:hAnsi="Times New Roman" w:hint="eastAsia"/>
            <w:sz w:val="32"/>
          </w:rPr>
          <w:delText>个工作日。经公示没有异议或有问题经查实不影响聘用的，报绍兴市人力资源和社会保障局备案。通过后，招聘单位与拟聘用人员应在规定时间内办理相关手续。拟聘用人员不按时办理聘用手续的，无正当理由逾期不报到的，或</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11</w:delText>
        </w:r>
        <w:r w:rsidDel="0047468D">
          <w:rPr>
            <w:rFonts w:ascii="Times New Roman" w:eastAsia="仿宋" w:hAnsi="Times New Roman" w:hint="eastAsia"/>
            <w:sz w:val="32"/>
          </w:rPr>
          <w:delText>月</w:delText>
        </w:r>
        <w:r w:rsidDel="0047468D">
          <w:rPr>
            <w:rFonts w:ascii="Times New Roman" w:eastAsia="仿宋" w:hAnsi="Times New Roman"/>
            <w:sz w:val="32"/>
          </w:rPr>
          <w:delText>30</w:delText>
        </w:r>
        <w:r w:rsidDel="0047468D">
          <w:rPr>
            <w:rFonts w:ascii="Times New Roman" w:eastAsia="仿宋" w:hAnsi="Times New Roman" w:hint="eastAsia"/>
            <w:sz w:val="32"/>
          </w:rPr>
          <w:delText>日前不能取得报考岗位规定的学历、学位证书的，均视作放弃。</w:delText>
        </w:r>
      </w:del>
    </w:p>
    <w:p w:rsidR="000D77F2" w:rsidDel="0047468D" w:rsidRDefault="000D77F2">
      <w:pPr>
        <w:spacing w:line="580" w:lineRule="exact"/>
        <w:ind w:firstLineChars="200" w:firstLine="640"/>
        <w:rPr>
          <w:del w:id="59" w:author="陈春霞" w:date="2021-04-08T16:45:00Z"/>
          <w:rFonts w:ascii="Times New Roman" w:eastAsia="仿宋" w:hAnsi="Times New Roman"/>
          <w:sz w:val="32"/>
        </w:rPr>
      </w:pPr>
      <w:del w:id="60" w:author="陈春霞" w:date="2021-04-08T16:45:00Z">
        <w:r w:rsidDel="0047468D">
          <w:rPr>
            <w:rFonts w:ascii="Times New Roman" w:eastAsia="仿宋" w:hAnsi="Times New Roman" w:hint="eastAsia"/>
            <w:sz w:val="32"/>
          </w:rPr>
          <w:delText>应聘人员在择岗、体检、考察、聘用等过程中自行放弃或因不符合条件被取消资格的，不再进行递补。</w:delText>
        </w:r>
      </w:del>
    </w:p>
    <w:p w:rsidR="000D77F2" w:rsidDel="0047468D" w:rsidRDefault="000D77F2">
      <w:pPr>
        <w:spacing w:line="580" w:lineRule="exact"/>
        <w:ind w:firstLineChars="200" w:firstLine="640"/>
        <w:rPr>
          <w:del w:id="61" w:author="陈春霞" w:date="2021-04-08T16:45:00Z"/>
          <w:rFonts w:ascii="Times New Roman" w:eastAsia="仿宋" w:hAnsi="Times New Roman"/>
          <w:sz w:val="32"/>
        </w:rPr>
      </w:pPr>
      <w:del w:id="62" w:author="陈春霞" w:date="2021-04-08T16:45:00Z">
        <w:r w:rsidDel="0047468D">
          <w:rPr>
            <w:rFonts w:ascii="Times New Roman" w:eastAsia="仿宋" w:hAnsi="Times New Roman" w:hint="eastAsia"/>
            <w:sz w:val="32"/>
          </w:rPr>
          <w:delText>试用期按国家有关规定执行。</w:delText>
        </w:r>
      </w:del>
    </w:p>
    <w:p w:rsidR="000D77F2" w:rsidDel="0047468D" w:rsidRDefault="000D77F2">
      <w:pPr>
        <w:spacing w:line="580" w:lineRule="exact"/>
        <w:ind w:firstLineChars="200" w:firstLine="640"/>
        <w:rPr>
          <w:del w:id="63" w:author="陈春霞" w:date="2021-04-08T16:45:00Z"/>
          <w:rFonts w:ascii="Times New Roman" w:eastAsia="黑体" w:hAnsi="Times New Roman"/>
          <w:sz w:val="32"/>
        </w:rPr>
      </w:pPr>
      <w:del w:id="64" w:author="陈春霞" w:date="2021-04-08T16:45:00Z">
        <w:r w:rsidDel="0047468D">
          <w:rPr>
            <w:rFonts w:ascii="Times New Roman" w:eastAsia="黑体" w:hAnsi="Times New Roman" w:hint="eastAsia"/>
            <w:sz w:val="32"/>
          </w:rPr>
          <w:delText>四、疫情防控</w:delText>
        </w:r>
      </w:del>
    </w:p>
    <w:p w:rsidR="000D77F2" w:rsidDel="0047468D" w:rsidRDefault="000D77F2">
      <w:pPr>
        <w:spacing w:line="580" w:lineRule="exact"/>
        <w:ind w:firstLineChars="200" w:firstLine="640"/>
        <w:rPr>
          <w:del w:id="65" w:author="陈春霞" w:date="2021-04-08T16:45:00Z"/>
          <w:rFonts w:ascii="Times New Roman" w:eastAsia="仿宋" w:hAnsi="Times New Roman"/>
          <w:sz w:val="32"/>
        </w:rPr>
      </w:pPr>
      <w:del w:id="66" w:author="陈春霞" w:date="2021-04-08T16:45:00Z">
        <w:r w:rsidDel="0047468D">
          <w:rPr>
            <w:rFonts w:ascii="Times New Roman" w:eastAsia="仿宋" w:hAnsi="Times New Roman" w:hint="eastAsia"/>
            <w:sz w:val="32"/>
          </w:rPr>
          <w:delText>新冠肺炎疫情防控措施详见附件</w:delText>
        </w:r>
        <w:r w:rsidDel="0047468D">
          <w:rPr>
            <w:rFonts w:ascii="Times New Roman" w:eastAsia="仿宋" w:hAnsi="Times New Roman"/>
            <w:sz w:val="32"/>
          </w:rPr>
          <w:delText>2</w:delText>
        </w:r>
        <w:r w:rsidDel="0047468D">
          <w:rPr>
            <w:rFonts w:ascii="Times New Roman" w:eastAsia="仿宋" w:hAnsi="Times New Roman" w:hint="eastAsia"/>
            <w:sz w:val="32"/>
          </w:rPr>
          <w:delText>，公告发布后，疫情防控工作有新要求和规定，或考试时间地点调整的，将另行公告通知，请应聘人员随时关注绍兴市卫生健康委网站。</w:delText>
        </w:r>
      </w:del>
    </w:p>
    <w:p w:rsidR="000D77F2" w:rsidDel="0047468D" w:rsidRDefault="000D77F2">
      <w:pPr>
        <w:spacing w:line="580" w:lineRule="exact"/>
        <w:ind w:firstLineChars="200" w:firstLine="640"/>
        <w:rPr>
          <w:del w:id="67" w:author="陈春霞" w:date="2021-04-08T16:45:00Z"/>
          <w:rFonts w:ascii="Times New Roman" w:eastAsia="黑体" w:hAnsi="Times New Roman"/>
          <w:sz w:val="32"/>
        </w:rPr>
      </w:pPr>
      <w:del w:id="68" w:author="陈春霞" w:date="2021-04-08T16:45:00Z">
        <w:r w:rsidDel="0047468D">
          <w:rPr>
            <w:rFonts w:ascii="Times New Roman" w:eastAsia="黑体" w:hAnsi="Times New Roman" w:hint="eastAsia"/>
            <w:sz w:val="32"/>
          </w:rPr>
          <w:delText>五、注意事项</w:delText>
        </w:r>
      </w:del>
    </w:p>
    <w:p w:rsidR="000D77F2" w:rsidDel="0047468D" w:rsidRDefault="000D77F2">
      <w:pPr>
        <w:spacing w:line="580" w:lineRule="exact"/>
        <w:ind w:firstLineChars="200" w:firstLine="640"/>
        <w:rPr>
          <w:del w:id="69" w:author="陈春霞" w:date="2021-04-08T16:45:00Z"/>
          <w:rFonts w:ascii="Times New Roman" w:eastAsia="仿宋" w:hAnsi="Times New Roman"/>
          <w:sz w:val="32"/>
        </w:rPr>
      </w:pPr>
      <w:del w:id="70"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rsidR="000D77F2" w:rsidDel="0047468D" w:rsidRDefault="000D77F2">
      <w:pPr>
        <w:spacing w:line="580" w:lineRule="exact"/>
        <w:ind w:firstLineChars="200" w:firstLine="640"/>
        <w:rPr>
          <w:del w:id="71" w:author="陈春霞" w:date="2021-04-08T16:45:00Z"/>
          <w:rFonts w:ascii="Times New Roman" w:eastAsia="仿宋" w:hAnsi="Times New Roman"/>
          <w:sz w:val="32"/>
        </w:rPr>
      </w:pPr>
      <w:del w:id="72"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聘用上岗后，拟从事临床工作的临床、口腔等医学专业毕业生，将按照《浙江省住院医师规范化培训实施办法（试行）》的有关规定，参加住院医师规范化培训。原则上招录人员首期聘用服务期限不低于</w:delText>
        </w:r>
        <w:r w:rsidDel="0047468D">
          <w:rPr>
            <w:rFonts w:ascii="Times New Roman" w:eastAsia="仿宋" w:hAnsi="Times New Roman"/>
            <w:sz w:val="32"/>
          </w:rPr>
          <w:delText>5</w:delText>
        </w:r>
        <w:r w:rsidDel="0047468D">
          <w:rPr>
            <w:rFonts w:ascii="Times New Roman" w:eastAsia="仿宋" w:hAnsi="Times New Roman" w:hint="eastAsia"/>
            <w:sz w:val="32"/>
          </w:rPr>
          <w:delText>年（参加住院医师规范化培训的不低于</w:delText>
        </w:r>
        <w:r w:rsidDel="0047468D">
          <w:rPr>
            <w:rFonts w:ascii="Times New Roman" w:eastAsia="仿宋" w:hAnsi="Times New Roman"/>
            <w:sz w:val="32"/>
          </w:rPr>
          <w:delText>6</w:delText>
        </w:r>
        <w:r w:rsidDel="0047468D">
          <w:rPr>
            <w:rFonts w:ascii="Times New Roman" w:eastAsia="仿宋" w:hAnsi="Times New Roman" w:hint="eastAsia"/>
            <w:sz w:val="32"/>
          </w:rPr>
          <w:delText>年），聘用期内不允许调动和报考其他单位。</w:delText>
        </w:r>
      </w:del>
    </w:p>
    <w:p w:rsidR="000D77F2" w:rsidDel="0047468D" w:rsidRDefault="000D77F2">
      <w:pPr>
        <w:spacing w:line="580" w:lineRule="exact"/>
        <w:rPr>
          <w:del w:id="73" w:author="陈春霞" w:date="2021-04-08T16:45:00Z"/>
          <w:rFonts w:ascii="Times New Roman" w:eastAsia="仿宋" w:hAnsi="Times New Roman"/>
          <w:sz w:val="32"/>
        </w:rPr>
      </w:pPr>
      <w:del w:id="74"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rsidR="000D77F2" w:rsidDel="0047468D" w:rsidRDefault="000D77F2">
      <w:pPr>
        <w:spacing w:line="580" w:lineRule="exact"/>
        <w:rPr>
          <w:del w:id="75" w:author="陈春霞" w:date="2021-04-08T16:45:00Z"/>
          <w:rFonts w:ascii="Times New Roman" w:eastAsia="仿宋" w:hAnsi="Times New Roman"/>
          <w:sz w:val="32"/>
        </w:rPr>
      </w:pPr>
      <w:del w:id="76"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招聘单位情况简介请到网上查询。</w:delText>
        </w:r>
      </w:del>
    </w:p>
    <w:p w:rsidR="000D77F2" w:rsidDel="0047468D" w:rsidRDefault="000D77F2">
      <w:pPr>
        <w:spacing w:line="580" w:lineRule="exact"/>
        <w:ind w:firstLineChars="200" w:firstLine="640"/>
        <w:rPr>
          <w:del w:id="77" w:author="陈春霞" w:date="2021-04-08T16:45:00Z"/>
          <w:rFonts w:ascii="Times New Roman" w:eastAsia="仿宋" w:hAnsi="Times New Roman"/>
          <w:sz w:val="32"/>
        </w:rPr>
      </w:pPr>
      <w:del w:id="78" w:author="陈春霞" w:date="2021-04-08T16:45:00Z">
        <w:r w:rsidDel="0047468D">
          <w:rPr>
            <w:rFonts w:ascii="Times New Roman" w:eastAsia="仿宋" w:hAnsi="Times New Roman"/>
            <w:sz w:val="32"/>
          </w:rPr>
          <w:delText>5</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rsidR="000D77F2" w:rsidDel="0047468D" w:rsidRDefault="000D77F2">
      <w:pPr>
        <w:spacing w:line="580" w:lineRule="exact"/>
        <w:ind w:firstLineChars="200" w:firstLine="640"/>
        <w:rPr>
          <w:del w:id="79" w:author="陈春霞" w:date="2021-04-08T16:45:00Z"/>
          <w:rFonts w:ascii="Times New Roman" w:eastAsia="仿宋" w:hAnsi="Times New Roman"/>
          <w:sz w:val="32"/>
        </w:rPr>
      </w:pPr>
      <w:del w:id="80" w:author="陈春霞" w:date="2021-04-08T16:45:00Z">
        <w:r w:rsidDel="0047468D">
          <w:rPr>
            <w:rFonts w:ascii="Times New Roman" w:eastAsia="仿宋" w:hAnsi="Times New Roman"/>
            <w:sz w:val="32"/>
          </w:rPr>
          <w:delText>6</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咨询电话时间：工作日</w:delText>
        </w:r>
        <w:r w:rsidDel="0047468D">
          <w:rPr>
            <w:rFonts w:ascii="Times New Roman" w:eastAsia="仿宋" w:hAnsi="Times New Roman"/>
            <w:sz w:val="32"/>
          </w:rPr>
          <w:delText>9:30-11:30</w:delText>
        </w:r>
        <w:r w:rsidDel="0047468D">
          <w:rPr>
            <w:rFonts w:ascii="Times New Roman" w:eastAsia="仿宋" w:hAnsi="Times New Roman" w:hint="eastAsia"/>
            <w:sz w:val="32"/>
          </w:rPr>
          <w:delText>，</w:delText>
        </w:r>
        <w:r w:rsidDel="0047468D">
          <w:rPr>
            <w:rFonts w:ascii="Times New Roman" w:eastAsia="仿宋" w:hAnsi="Times New Roman"/>
            <w:sz w:val="32"/>
          </w:rPr>
          <w:delText>14:00-16:30</w:delText>
        </w:r>
      </w:del>
    </w:p>
    <w:p w:rsidR="000D77F2" w:rsidDel="0047468D" w:rsidRDefault="000D77F2">
      <w:pPr>
        <w:spacing w:line="580" w:lineRule="exact"/>
        <w:rPr>
          <w:del w:id="81" w:author="陈春霞" w:date="2021-04-08T16:45:00Z"/>
          <w:rFonts w:ascii="Times New Roman" w:eastAsia="仿宋" w:hAnsi="Times New Roman"/>
          <w:sz w:val="32"/>
        </w:rPr>
      </w:pPr>
      <w:del w:id="82" w:author="陈春霞" w:date="2021-04-08T16:45:00Z">
        <w:r w:rsidDel="0047468D">
          <w:rPr>
            <w:rFonts w:ascii="Times New Roman" w:eastAsia="仿宋" w:hAnsi="Times New Roman" w:hint="eastAsia"/>
            <w:sz w:val="32"/>
          </w:rPr>
          <w:delText>政策咨询电话为</w:delText>
        </w:r>
        <w:r w:rsidDel="0047468D">
          <w:rPr>
            <w:rFonts w:ascii="Times New Roman" w:eastAsia="仿宋" w:hAnsi="Times New Roman"/>
            <w:sz w:val="32"/>
          </w:rPr>
          <w:delText>0575-85080558</w:delText>
        </w:r>
        <w:r w:rsidDel="0047468D">
          <w:rPr>
            <w:rFonts w:ascii="Times New Roman" w:eastAsia="仿宋" w:hAnsi="Times New Roman" w:hint="eastAsia"/>
            <w:sz w:val="32"/>
          </w:rPr>
          <w:delText>、</w:delText>
        </w:r>
        <w:r w:rsidDel="0047468D">
          <w:rPr>
            <w:rFonts w:ascii="Times New Roman" w:eastAsia="仿宋" w:hAnsi="Times New Roman"/>
            <w:sz w:val="32"/>
          </w:rPr>
          <w:delText>85086816</w:delText>
        </w:r>
        <w:r w:rsidDel="0047468D">
          <w:rPr>
            <w:rFonts w:ascii="Times New Roman" w:eastAsia="仿宋" w:hAnsi="Times New Roman" w:hint="eastAsia"/>
            <w:sz w:val="32"/>
          </w:rPr>
          <w:delText>；网上报名技术咨询电话为</w:delText>
        </w:r>
        <w:r w:rsidDel="0047468D">
          <w:rPr>
            <w:rFonts w:ascii="Times New Roman" w:eastAsia="仿宋" w:hAnsi="Times New Roman"/>
            <w:sz w:val="32"/>
          </w:rPr>
          <w:delText>0575-85080563</w:delText>
        </w:r>
        <w:r w:rsidDel="0047468D">
          <w:rPr>
            <w:rFonts w:ascii="Times New Roman" w:eastAsia="仿宋" w:hAnsi="Times New Roman" w:hint="eastAsia"/>
            <w:sz w:val="32"/>
          </w:rPr>
          <w:delText>、</w:delText>
        </w:r>
        <w:r w:rsidDel="0047468D">
          <w:rPr>
            <w:rFonts w:ascii="Times New Roman" w:eastAsia="仿宋" w:hAnsi="Times New Roman"/>
            <w:sz w:val="32"/>
          </w:rPr>
          <w:delText>85080562</w:delText>
        </w:r>
        <w:r w:rsidDel="0047468D">
          <w:rPr>
            <w:rFonts w:ascii="Times New Roman" w:eastAsia="仿宋" w:hAnsi="Times New Roman" w:hint="eastAsia"/>
            <w:sz w:val="32"/>
          </w:rPr>
          <w:delText>。</w:delText>
        </w:r>
      </w:del>
    </w:p>
    <w:p w:rsidR="000D77F2" w:rsidDel="0047468D" w:rsidRDefault="000D77F2">
      <w:pPr>
        <w:spacing w:line="580" w:lineRule="exact"/>
        <w:ind w:firstLineChars="200" w:firstLine="640"/>
        <w:rPr>
          <w:del w:id="83" w:author="陈春霞" w:date="2021-04-08T16:45:00Z"/>
          <w:rFonts w:ascii="Times New Roman" w:eastAsia="仿宋" w:hAnsi="Times New Roman"/>
          <w:sz w:val="32"/>
        </w:rPr>
      </w:pPr>
      <w:del w:id="84" w:author="陈春霞" w:date="2021-04-08T16:45:00Z">
        <w:r w:rsidDel="0047468D">
          <w:rPr>
            <w:rFonts w:ascii="Times New Roman" w:eastAsia="仿宋" w:hAnsi="Times New Roman" w:hint="eastAsia"/>
            <w:sz w:val="32"/>
          </w:rPr>
          <w:delText>此次招考工作有关事项由绍兴市卫生健康委员会负责解释。</w:delText>
        </w:r>
      </w:del>
    </w:p>
    <w:p w:rsidR="000D77F2" w:rsidDel="0047468D" w:rsidRDefault="000D77F2">
      <w:pPr>
        <w:spacing w:line="580" w:lineRule="exact"/>
        <w:ind w:firstLineChars="200" w:firstLine="640"/>
        <w:rPr>
          <w:del w:id="85" w:author="陈春霞" w:date="2021-04-08T16:45:00Z"/>
          <w:rFonts w:ascii="Times New Roman" w:eastAsia="仿宋" w:hAnsi="Times New Roman"/>
          <w:sz w:val="32"/>
        </w:rPr>
      </w:pPr>
    </w:p>
    <w:p w:rsidR="000D77F2" w:rsidDel="0047468D" w:rsidRDefault="000D77F2" w:rsidP="00823130">
      <w:pPr>
        <w:spacing w:line="580" w:lineRule="exact"/>
        <w:ind w:leftChars="300" w:left="1910" w:hangingChars="400" w:hanging="1280"/>
        <w:rPr>
          <w:del w:id="86" w:author="陈春霞" w:date="2021-04-08T16:45:00Z"/>
          <w:rFonts w:ascii="Times New Roman" w:eastAsia="仿宋" w:hAnsi="Times New Roman"/>
          <w:sz w:val="32"/>
        </w:rPr>
      </w:pPr>
      <w:del w:id="87" w:author="陈春霞" w:date="2021-04-08T16:45:00Z">
        <w:r w:rsidDel="0047468D">
          <w:rPr>
            <w:rFonts w:ascii="Times New Roman" w:eastAsia="仿宋" w:hAnsi="Times New Roman" w:hint="eastAsia"/>
            <w:sz w:val="32"/>
          </w:rPr>
          <w:delText>附件：</w:delText>
        </w:r>
        <w:r w:rsidDel="0047468D">
          <w:rPr>
            <w:rFonts w:ascii="Times New Roman" w:eastAsia="仿宋" w:hAnsi="Times New Roman"/>
            <w:sz w:val="32"/>
          </w:rPr>
          <w:delText>1</w:delText>
        </w:r>
        <w:r w:rsidRPr="00823130" w:rsidDel="0047468D">
          <w:rPr>
            <w:rFonts w:ascii="Times New Roman" w:eastAsia="仿宋" w:hAnsi="Times New Roman" w:hint="eastAsia"/>
            <w:sz w:val="32"/>
          </w:rPr>
          <w:delText>．</w:delText>
        </w:r>
        <w:r w:rsidDel="0047468D">
          <w:rPr>
            <w:rFonts w:ascii="Times New Roman" w:eastAsia="仿宋" w:hAnsi="Times New Roman" w:hint="eastAsia"/>
            <w:sz w:val="32"/>
          </w:rPr>
          <w:delText>绍兴市本级卫生健康单位</w:delText>
        </w:r>
        <w:r w:rsidDel="0047468D">
          <w:rPr>
            <w:rFonts w:ascii="Times New Roman" w:eastAsia="仿宋" w:hAnsi="Times New Roman"/>
            <w:sz w:val="32"/>
          </w:rPr>
          <w:delText>2021</w:delText>
        </w:r>
        <w:r w:rsidDel="0047468D">
          <w:rPr>
            <w:rFonts w:ascii="Times New Roman" w:eastAsia="仿宋" w:hAnsi="Times New Roman" w:hint="eastAsia"/>
            <w:sz w:val="32"/>
          </w:rPr>
          <w:delText>年第二次公开招聘医学类专业工作人员计划</w:delText>
        </w:r>
      </w:del>
    </w:p>
    <w:p w:rsidR="000D77F2" w:rsidDel="0047468D" w:rsidRDefault="000D77F2">
      <w:pPr>
        <w:spacing w:line="580" w:lineRule="exact"/>
        <w:ind w:firstLineChars="500" w:firstLine="1600"/>
        <w:rPr>
          <w:del w:id="88" w:author="陈春霞" w:date="2021-04-08T16:45:00Z"/>
          <w:rFonts w:ascii="Times New Roman" w:eastAsia="仿宋" w:hAnsi="Times New Roman"/>
          <w:kern w:val="0"/>
          <w:sz w:val="32"/>
          <w:szCs w:val="32"/>
        </w:rPr>
      </w:pPr>
      <w:del w:id="89" w:author="陈春霞" w:date="2021-04-08T16:45:00Z">
        <w:r w:rsidDel="0047468D">
          <w:rPr>
            <w:rFonts w:ascii="Times New Roman" w:eastAsia="仿宋" w:hAnsi="Times New Roman"/>
            <w:kern w:val="0"/>
            <w:sz w:val="32"/>
            <w:szCs w:val="32"/>
          </w:rPr>
          <w:delText>2</w:delText>
        </w:r>
        <w:r w:rsidRPr="00823130" w:rsidDel="0047468D">
          <w:rPr>
            <w:rFonts w:ascii="Times New Roman" w:eastAsia="仿宋" w:hAnsi="Times New Roman" w:hint="eastAsia"/>
            <w:kern w:val="0"/>
            <w:sz w:val="32"/>
            <w:szCs w:val="32"/>
          </w:rPr>
          <w:delText>．</w:delText>
        </w:r>
        <w:r w:rsidDel="0047468D">
          <w:rPr>
            <w:rFonts w:ascii="Times New Roman" w:eastAsia="仿宋" w:hAnsi="Times New Roman"/>
            <w:kern w:val="0"/>
            <w:sz w:val="32"/>
            <w:szCs w:val="32"/>
          </w:rPr>
          <w:delText>2021</w:delText>
        </w:r>
        <w:r w:rsidDel="0047468D">
          <w:rPr>
            <w:rFonts w:ascii="Times New Roman" w:eastAsia="仿宋" w:hAnsi="Times New Roman" w:hint="eastAsia"/>
            <w:kern w:val="0"/>
            <w:sz w:val="32"/>
            <w:szCs w:val="32"/>
          </w:rPr>
          <w:delText>年招聘考试重点人员防疫管控措施</w:delText>
        </w:r>
      </w:del>
    </w:p>
    <w:p w:rsidR="000D77F2" w:rsidDel="0047468D" w:rsidRDefault="000D77F2">
      <w:pPr>
        <w:spacing w:line="580" w:lineRule="exact"/>
        <w:ind w:firstLineChars="500" w:firstLine="1600"/>
        <w:rPr>
          <w:del w:id="90" w:author="陈春霞" w:date="2021-04-08T16:45:00Z"/>
          <w:rFonts w:ascii="Times New Roman" w:eastAsia="仿宋" w:hAnsi="Times New Roman"/>
          <w:sz w:val="32"/>
        </w:rPr>
      </w:pPr>
      <w:del w:id="91" w:author="陈春霞" w:date="2021-04-08T16:45:00Z">
        <w:r w:rsidDel="0047468D">
          <w:rPr>
            <w:rFonts w:ascii="Times New Roman" w:eastAsia="仿宋" w:hAnsi="Times New Roman"/>
            <w:kern w:val="0"/>
            <w:sz w:val="32"/>
            <w:szCs w:val="32"/>
          </w:rPr>
          <w:delText>3</w:delText>
        </w:r>
        <w:r w:rsidRPr="00823130" w:rsidDel="0047468D">
          <w:rPr>
            <w:rFonts w:ascii="Times New Roman" w:eastAsia="仿宋" w:hAnsi="Times New Roman" w:hint="eastAsia"/>
            <w:kern w:val="0"/>
            <w:sz w:val="32"/>
            <w:szCs w:val="32"/>
          </w:rPr>
          <w:delText>．</w:delText>
        </w:r>
        <w:r w:rsidDel="0047468D">
          <w:rPr>
            <w:rFonts w:ascii="Times New Roman" w:eastAsia="仿宋" w:hAnsi="Times New Roman" w:hint="eastAsia"/>
            <w:kern w:val="0"/>
            <w:sz w:val="32"/>
            <w:szCs w:val="32"/>
          </w:rPr>
          <w:delText>证明样张</w:delText>
        </w:r>
      </w:del>
    </w:p>
    <w:p w:rsidR="000D77F2" w:rsidDel="0047468D" w:rsidRDefault="000D77F2">
      <w:pPr>
        <w:spacing w:line="580" w:lineRule="exact"/>
        <w:rPr>
          <w:del w:id="92" w:author="陈春霞" w:date="2021-04-08T16:45:00Z"/>
          <w:rFonts w:ascii="Times New Roman" w:eastAsia="仿宋" w:hAnsi="Times New Roman"/>
          <w:sz w:val="32"/>
        </w:rPr>
      </w:pPr>
    </w:p>
    <w:p w:rsidR="000D77F2" w:rsidDel="0047468D" w:rsidRDefault="000D77F2" w:rsidP="002E1139">
      <w:pPr>
        <w:spacing w:line="580" w:lineRule="exact"/>
        <w:ind w:firstLineChars="200" w:firstLine="640"/>
        <w:rPr>
          <w:del w:id="93" w:author="陈春霞" w:date="2021-04-08T16:45:00Z"/>
          <w:rFonts w:ascii="Times New Roman" w:eastAsia="仿宋" w:hAnsi="Times New Roman"/>
          <w:sz w:val="32"/>
        </w:rPr>
      </w:pPr>
      <w:del w:id="94" w:author="陈春霞" w:date="2021-04-08T16:45:00Z">
        <w:r w:rsidDel="0047468D">
          <w:rPr>
            <w:rFonts w:ascii="Times New Roman" w:eastAsia="仿宋" w:hAnsi="Times New Roman" w:hint="eastAsia"/>
            <w:sz w:val="32"/>
          </w:rPr>
          <w:delText>绍兴市人力资源和社会保障局</w:delText>
        </w:r>
        <w:r w:rsidDel="0047468D">
          <w:rPr>
            <w:rFonts w:ascii="Times New Roman" w:eastAsia="仿宋" w:hAnsi="Times New Roman"/>
            <w:sz w:val="32"/>
          </w:rPr>
          <w:delText xml:space="preserve">  </w:delText>
        </w:r>
        <w:r w:rsidDel="0047468D">
          <w:rPr>
            <w:rFonts w:ascii="Times New Roman" w:eastAsia="仿宋" w:hAnsi="Times New Roman" w:hint="eastAsia"/>
            <w:sz w:val="32"/>
          </w:rPr>
          <w:delText>绍兴市卫生健康委员会</w:delText>
        </w:r>
      </w:del>
    </w:p>
    <w:p w:rsidR="000D77F2" w:rsidDel="0047468D" w:rsidRDefault="000D77F2">
      <w:pPr>
        <w:spacing w:line="580" w:lineRule="exact"/>
        <w:ind w:firstLineChars="1150" w:firstLine="3680"/>
        <w:rPr>
          <w:del w:id="95" w:author="陈春霞" w:date="2021-04-08T16:45:00Z"/>
          <w:rFonts w:ascii="Times New Roman" w:hAnsi="Times New Roman"/>
          <w:sz w:val="32"/>
          <w:szCs w:val="32"/>
        </w:rPr>
        <w:sectPr w:rsidR="000D77F2" w:rsidDel="0047468D" w:rsidSect="005D367F">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pPr>
      <w:del w:id="97" w:author="陈春霞" w:date="2021-04-08T16:45:00Z">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8</w:delText>
        </w:r>
        <w:r w:rsidDel="0047468D">
          <w:rPr>
            <w:rFonts w:ascii="Times New Roman" w:eastAsia="仿宋" w:hAnsi="Times New Roman" w:hint="eastAsia"/>
            <w:sz w:val="32"/>
          </w:rPr>
          <w:delText>日</w:delText>
        </w:r>
      </w:del>
    </w:p>
    <w:p w:rsidR="000D77F2" w:rsidDel="0047468D" w:rsidRDefault="000D77F2">
      <w:pPr>
        <w:spacing w:line="560" w:lineRule="exact"/>
        <w:jc w:val="center"/>
        <w:rPr>
          <w:del w:id="98" w:author="陈春霞" w:date="2021-04-08T16:45:00Z"/>
          <w:rFonts w:ascii="Times New Roman" w:eastAsia="方正小标宋简体" w:hAnsi="Times New Roman"/>
          <w:sz w:val="36"/>
          <w:szCs w:val="36"/>
        </w:rPr>
      </w:pPr>
      <w:del w:id="99" w:author="陈春霞" w:date="2021-04-08T16:45:00Z">
        <w:r w:rsidDel="0047468D">
          <w:rPr>
            <w:rFonts w:ascii="Times New Roman" w:eastAsia="方正小标宋简体" w:hAnsi="Times New Roman" w:hint="eastAsia"/>
            <w:sz w:val="36"/>
            <w:szCs w:val="36"/>
          </w:rPr>
          <w:delText>绍兴市本级卫生健康单位</w:delText>
        </w:r>
        <w:r w:rsidDel="0047468D">
          <w:rPr>
            <w:rFonts w:ascii="Times New Roman" w:eastAsia="方正小标宋简体" w:hAnsi="Times New Roman"/>
            <w:sz w:val="36"/>
            <w:szCs w:val="36"/>
          </w:rPr>
          <w:delText>2021</w:delText>
        </w:r>
        <w:r w:rsidDel="0047468D">
          <w:rPr>
            <w:rFonts w:ascii="Times New Roman" w:eastAsia="方正小标宋简体" w:hAnsi="Times New Roman" w:hint="eastAsia"/>
            <w:sz w:val="36"/>
            <w:szCs w:val="36"/>
          </w:rPr>
          <w:delText>年度第二次公开招聘</w:delText>
        </w:r>
      </w:del>
    </w:p>
    <w:p w:rsidR="000D77F2" w:rsidDel="0047468D" w:rsidRDefault="000D77F2">
      <w:pPr>
        <w:spacing w:line="560" w:lineRule="exact"/>
        <w:jc w:val="center"/>
        <w:rPr>
          <w:del w:id="100" w:author="陈春霞" w:date="2021-04-08T16:45:00Z"/>
          <w:rFonts w:ascii="Times New Roman" w:eastAsia="方正小标宋简体" w:hAnsi="Times New Roman"/>
          <w:sz w:val="36"/>
          <w:szCs w:val="36"/>
        </w:rPr>
      </w:pPr>
      <w:del w:id="101" w:author="陈春霞" w:date="2021-04-08T16:45:00Z">
        <w:r w:rsidDel="0047468D">
          <w:rPr>
            <w:rFonts w:ascii="Times New Roman" w:eastAsia="方正小标宋简体" w:hAnsi="Times New Roman" w:hint="eastAsia"/>
            <w:sz w:val="36"/>
            <w:szCs w:val="36"/>
          </w:rPr>
          <w:delText>医学类专业工作人员计划（</w:delText>
        </w:r>
        <w:r w:rsidDel="0047468D">
          <w:rPr>
            <w:rFonts w:ascii="Times New Roman" w:eastAsia="方正小标宋简体" w:hAnsi="Times New Roman"/>
            <w:sz w:val="36"/>
            <w:szCs w:val="36"/>
          </w:rPr>
          <w:delText>263</w:delText>
        </w:r>
        <w:r w:rsidDel="0047468D">
          <w:rPr>
            <w:rFonts w:ascii="Times New Roman" w:eastAsia="方正小标宋简体" w:hAnsi="Times New Roman" w:hint="eastAsia"/>
            <w:sz w:val="36"/>
            <w:szCs w:val="36"/>
          </w:rPr>
          <w:delText>人）</w:delText>
        </w:r>
      </w:del>
    </w:p>
    <w:p w:rsidR="000D77F2" w:rsidDel="0047468D" w:rsidRDefault="000D77F2">
      <w:pPr>
        <w:spacing w:line="560" w:lineRule="exact"/>
        <w:jc w:val="center"/>
        <w:rPr>
          <w:del w:id="102" w:author="陈春霞" w:date="2021-04-08T16:45:00Z"/>
          <w:rFonts w:ascii="Times New Roman" w:eastAsia="方正小标宋简体" w:hAnsi="Times New Roman"/>
          <w:sz w:val="36"/>
          <w:szCs w:val="36"/>
        </w:rPr>
      </w:pPr>
    </w:p>
    <w:tbl>
      <w:tblPr>
        <w:tblW w:w="14760" w:type="dxa"/>
        <w:tblInd w:w="93" w:type="dxa"/>
        <w:tblLook w:val="00A0"/>
      </w:tblPr>
      <w:tblGrid>
        <w:gridCol w:w="1501"/>
        <w:gridCol w:w="3630"/>
        <w:gridCol w:w="1830"/>
        <w:gridCol w:w="496"/>
        <w:gridCol w:w="638"/>
        <w:gridCol w:w="2573"/>
        <w:gridCol w:w="2792"/>
        <w:gridCol w:w="1300"/>
      </w:tblGrid>
      <w:tr w:rsidR="000D77F2" w:rsidRPr="00516498" w:rsidDel="0047468D">
        <w:trPr>
          <w:trHeight w:val="540"/>
          <w:del w:id="103" w:author="陈春霞" w:date="2021-04-08T16:45:00Z"/>
        </w:trPr>
        <w:tc>
          <w:tcPr>
            <w:tcW w:w="1501" w:type="dxa"/>
            <w:tcBorders>
              <w:top w:val="single" w:sz="4" w:space="0" w:color="auto"/>
              <w:left w:val="single" w:sz="4" w:space="0" w:color="auto"/>
              <w:bottom w:val="single" w:sz="4" w:space="0" w:color="auto"/>
              <w:right w:val="single" w:sz="4" w:space="0" w:color="auto"/>
            </w:tcBorders>
            <w:noWrap/>
            <w:vAlign w:val="bottom"/>
          </w:tcPr>
          <w:p w:rsidR="000D77F2" w:rsidDel="0047468D" w:rsidRDefault="000D77F2">
            <w:pPr>
              <w:widowControl/>
              <w:jc w:val="left"/>
              <w:rPr>
                <w:del w:id="104" w:author="陈春霞" w:date="2021-04-08T16:45:00Z"/>
                <w:rFonts w:ascii="宋体" w:cs="宋体"/>
                <w:kern w:val="0"/>
                <w:sz w:val="20"/>
                <w:szCs w:val="20"/>
              </w:rPr>
            </w:pPr>
            <w:del w:id="105" w:author="陈春霞" w:date="2021-04-08T16:45:00Z">
              <w:r w:rsidDel="0047468D">
                <w:rPr>
                  <w:rFonts w:ascii="宋体" w:hAnsi="宋体" w:cs="宋体" w:hint="eastAsia"/>
                  <w:kern w:val="0"/>
                  <w:sz w:val="20"/>
                  <w:szCs w:val="20"/>
                </w:rPr>
                <w:delText xml:space="preserve">　</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06" w:author="陈春霞" w:date="2021-04-08T16:45:00Z"/>
                <w:rFonts w:ascii="宋体" w:cs="宋体"/>
                <w:kern w:val="0"/>
                <w:sz w:val="22"/>
              </w:rPr>
            </w:pPr>
            <w:del w:id="107" w:author="陈春霞" w:date="2021-04-08T16:45:00Z">
              <w:r w:rsidDel="0047468D">
                <w:rPr>
                  <w:rFonts w:ascii="宋体" w:hAnsi="宋体" w:cs="宋体" w:hint="eastAsia"/>
                  <w:kern w:val="0"/>
                  <w:sz w:val="22"/>
                </w:rPr>
                <w:delText>招聘单位</w:delText>
              </w:r>
            </w:del>
          </w:p>
        </w:tc>
        <w:tc>
          <w:tcPr>
            <w:tcW w:w="18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08" w:author="陈春霞" w:date="2021-04-08T16:45:00Z"/>
                <w:rFonts w:ascii="宋体" w:cs="宋体"/>
                <w:kern w:val="0"/>
                <w:sz w:val="22"/>
              </w:rPr>
            </w:pPr>
            <w:del w:id="109" w:author="陈春霞" w:date="2021-04-08T16:45:00Z">
              <w:r w:rsidDel="0047468D">
                <w:rPr>
                  <w:rFonts w:ascii="宋体" w:hAnsi="宋体" w:cs="宋体" w:hint="eastAsia"/>
                  <w:kern w:val="0"/>
                  <w:sz w:val="22"/>
                </w:rPr>
                <w:delText>招聘岗位</w:delText>
              </w:r>
            </w:del>
          </w:p>
        </w:tc>
        <w:tc>
          <w:tcPr>
            <w:tcW w:w="496" w:type="dxa"/>
            <w:tcBorders>
              <w:top w:val="single" w:sz="4" w:space="0" w:color="auto"/>
              <w:left w:val="nil"/>
              <w:bottom w:val="single" w:sz="4" w:space="0" w:color="auto"/>
              <w:right w:val="single" w:sz="4" w:space="0" w:color="auto"/>
            </w:tcBorders>
            <w:vAlign w:val="center"/>
          </w:tcPr>
          <w:p w:rsidR="000D77F2" w:rsidDel="0047468D" w:rsidRDefault="000D77F2" w:rsidP="0030051A">
            <w:pPr>
              <w:widowControl/>
              <w:jc w:val="center"/>
              <w:rPr>
                <w:del w:id="110" w:author="陈春霞" w:date="2021-04-08T16:45:00Z"/>
                <w:rFonts w:ascii="宋体" w:cs="宋体"/>
                <w:kern w:val="0"/>
                <w:sz w:val="22"/>
              </w:rPr>
            </w:pPr>
            <w:del w:id="111" w:author="陈春霞" w:date="2021-04-08T16:45:00Z">
              <w:r w:rsidDel="0047468D">
                <w:rPr>
                  <w:rFonts w:ascii="宋体" w:hAnsi="宋体" w:cs="宋体" w:hint="eastAsia"/>
                  <w:kern w:val="0"/>
                  <w:sz w:val="22"/>
                </w:rPr>
                <w:delText>招聘</w:delText>
              </w:r>
              <w:r w:rsidDel="0047468D">
                <w:rPr>
                  <w:rFonts w:ascii="宋体" w:hAnsi="宋体" w:cs="宋体"/>
                  <w:kern w:val="0"/>
                  <w:sz w:val="22"/>
                </w:rPr>
                <w:delText xml:space="preserve">  </w:delText>
              </w:r>
              <w:r w:rsidDel="0047468D">
                <w:rPr>
                  <w:rFonts w:ascii="宋体" w:hAnsi="宋体" w:cs="宋体" w:hint="eastAsia"/>
                  <w:kern w:val="0"/>
                  <w:sz w:val="22"/>
                </w:rPr>
                <w:delText>人数</w:delText>
              </w:r>
            </w:del>
          </w:p>
        </w:tc>
        <w:tc>
          <w:tcPr>
            <w:tcW w:w="638"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2" w:author="陈春霞" w:date="2021-04-08T16:45:00Z"/>
                <w:rFonts w:ascii="宋体" w:cs="宋体"/>
                <w:kern w:val="0"/>
                <w:sz w:val="22"/>
              </w:rPr>
            </w:pPr>
            <w:del w:id="113" w:author="陈春霞" w:date="2021-04-08T16:45:00Z">
              <w:r w:rsidDel="0047468D">
                <w:rPr>
                  <w:rFonts w:ascii="宋体" w:hAnsi="宋体" w:cs="宋体" w:hint="eastAsia"/>
                  <w:kern w:val="0"/>
                  <w:sz w:val="22"/>
                </w:rPr>
                <w:delText>起点学历</w:delText>
              </w:r>
            </w:del>
          </w:p>
        </w:tc>
        <w:tc>
          <w:tcPr>
            <w:tcW w:w="2573"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4" w:author="陈春霞" w:date="2021-04-08T16:45:00Z"/>
                <w:rFonts w:ascii="宋体" w:cs="宋体"/>
                <w:kern w:val="0"/>
                <w:sz w:val="22"/>
              </w:rPr>
            </w:pPr>
            <w:del w:id="115" w:author="陈春霞" w:date="2021-04-08T16:45:00Z">
              <w:r w:rsidDel="0047468D">
                <w:rPr>
                  <w:rFonts w:ascii="宋体" w:hAnsi="宋体" w:cs="宋体" w:hint="eastAsia"/>
                  <w:kern w:val="0"/>
                  <w:sz w:val="22"/>
                </w:rPr>
                <w:delText>专业</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6" w:author="陈春霞" w:date="2021-04-08T16:45:00Z"/>
                <w:rFonts w:ascii="宋体" w:cs="宋体"/>
                <w:kern w:val="0"/>
                <w:sz w:val="22"/>
              </w:rPr>
            </w:pPr>
            <w:del w:id="117" w:author="陈春霞" w:date="2021-04-08T16:45:00Z">
              <w:r w:rsidDel="0047468D">
                <w:rPr>
                  <w:rFonts w:ascii="宋体" w:hAnsi="宋体" w:cs="宋体" w:hint="eastAsia"/>
                  <w:kern w:val="0"/>
                  <w:sz w:val="22"/>
                </w:rPr>
                <w:delText>其他条件和要求</w:delText>
              </w:r>
            </w:del>
          </w:p>
        </w:tc>
        <w:tc>
          <w:tcPr>
            <w:tcW w:w="130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118" w:author="陈春霞" w:date="2021-04-08T16:45:00Z"/>
                <w:rFonts w:ascii="宋体" w:cs="宋体"/>
                <w:kern w:val="0"/>
                <w:sz w:val="22"/>
              </w:rPr>
            </w:pPr>
            <w:del w:id="119" w:author="陈春霞" w:date="2021-04-08T16:45:00Z">
              <w:r w:rsidDel="0047468D">
                <w:rPr>
                  <w:rFonts w:ascii="宋体" w:hAnsi="宋体" w:cs="宋体" w:hint="eastAsia"/>
                  <w:kern w:val="0"/>
                  <w:sz w:val="22"/>
                </w:rPr>
                <w:delText>考试科目</w:delText>
              </w:r>
            </w:del>
          </w:p>
        </w:tc>
      </w:tr>
      <w:tr w:rsidR="000D77F2" w:rsidRPr="00516498" w:rsidDel="0047468D">
        <w:trPr>
          <w:trHeight w:val="270"/>
          <w:del w:id="120"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121" w:author="陈春霞" w:date="2021-04-08T16:45:00Z"/>
                <w:rFonts w:ascii="宋体" w:cs="宋体"/>
                <w:kern w:val="0"/>
                <w:sz w:val="20"/>
                <w:szCs w:val="20"/>
              </w:rPr>
            </w:pPr>
            <w:del w:id="122" w:author="陈春霞" w:date="2021-04-08T16:45:00Z">
              <w:r w:rsidDel="0047468D">
                <w:rPr>
                  <w:rFonts w:ascii="宋体" w:hAnsi="宋体" w:cs="宋体" w:hint="eastAsia"/>
                  <w:kern w:val="0"/>
                  <w:sz w:val="20"/>
                  <w:szCs w:val="20"/>
                </w:rPr>
                <w:delText>临床医生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23" w:author="陈春霞" w:date="2021-04-08T16:45:00Z"/>
                <w:rFonts w:ascii="宋体" w:cs="宋体"/>
                <w:kern w:val="0"/>
                <w:sz w:val="20"/>
                <w:szCs w:val="20"/>
              </w:rPr>
            </w:pPr>
            <w:del w:id="124"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25" w:author="陈春霞" w:date="2021-04-08T16:45:00Z"/>
                <w:rFonts w:ascii="宋体" w:cs="宋体"/>
                <w:kern w:val="0"/>
                <w:sz w:val="20"/>
                <w:szCs w:val="20"/>
              </w:rPr>
            </w:pPr>
            <w:del w:id="126" w:author="陈春霞" w:date="2021-04-08T16:45:00Z">
              <w:r w:rsidDel="0047468D">
                <w:rPr>
                  <w:rFonts w:ascii="宋体" w:hAnsi="宋体" w:cs="宋体"/>
                  <w:kern w:val="0"/>
                  <w:sz w:val="20"/>
                  <w:szCs w:val="20"/>
                </w:rPr>
                <w:delText>120</w:delText>
              </w:r>
              <w:r w:rsidDel="0047468D">
                <w:rPr>
                  <w:rFonts w:ascii="宋体" w:hAnsi="宋体" w:cs="宋体" w:hint="eastAsia"/>
                  <w:kern w:val="0"/>
                  <w:sz w:val="20"/>
                  <w:szCs w:val="20"/>
                </w:rPr>
                <w:delText>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27" w:author="陈春霞" w:date="2021-04-08T16:45:00Z"/>
                <w:rFonts w:ascii="宋体" w:cs="宋体"/>
                <w:kern w:val="0"/>
                <w:sz w:val="20"/>
                <w:szCs w:val="20"/>
              </w:rPr>
            </w:pPr>
            <w:del w:id="128"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center"/>
              <w:rPr>
                <w:del w:id="129" w:author="陈春霞" w:date="2021-04-08T16:45:00Z"/>
                <w:rFonts w:ascii="宋体" w:cs="宋体"/>
                <w:kern w:val="0"/>
                <w:sz w:val="20"/>
                <w:szCs w:val="20"/>
              </w:rPr>
            </w:pPr>
            <w:del w:id="130"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1" w:author="陈春霞" w:date="2021-04-08T16:45:00Z"/>
                <w:rFonts w:ascii="宋体" w:cs="宋体"/>
                <w:kern w:val="0"/>
                <w:sz w:val="20"/>
                <w:szCs w:val="20"/>
              </w:rPr>
            </w:pPr>
            <w:del w:id="132" w:author="陈春霞" w:date="2021-04-08T16:45:00Z">
              <w:r w:rsidDel="0047468D">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3" w:author="陈春霞" w:date="2021-04-08T16:45:00Z"/>
                <w:rFonts w:ascii="宋体" w:cs="宋体"/>
                <w:kern w:val="0"/>
                <w:sz w:val="20"/>
                <w:szCs w:val="20"/>
              </w:rPr>
            </w:pPr>
            <w:del w:id="134"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135" w:author="陈春霞" w:date="2021-04-08T16:45:00Z"/>
                <w:rFonts w:ascii="宋体" w:cs="宋体"/>
                <w:kern w:val="0"/>
                <w:sz w:val="20"/>
                <w:szCs w:val="20"/>
              </w:rPr>
            </w:pPr>
            <w:del w:id="13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300"/>
          <w:del w:id="137"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8"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39" w:author="陈春霞" w:date="2021-04-08T16:45:00Z"/>
                <w:rFonts w:ascii="宋体" w:cs="宋体"/>
                <w:kern w:val="0"/>
                <w:sz w:val="20"/>
                <w:szCs w:val="20"/>
              </w:rPr>
            </w:pPr>
            <w:del w:id="140"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41" w:author="陈春霞" w:date="2021-04-08T16:45:00Z"/>
                <w:rFonts w:ascii="宋体" w:cs="宋体"/>
                <w:kern w:val="0"/>
                <w:sz w:val="20"/>
                <w:szCs w:val="20"/>
              </w:rPr>
            </w:pPr>
            <w:del w:id="142" w:author="陈春霞" w:date="2021-04-08T16:45:00Z">
              <w:r w:rsidDel="0047468D">
                <w:rPr>
                  <w:rFonts w:ascii="宋体" w:hAnsi="宋体" w:cs="宋体" w:hint="eastAsia"/>
                  <w:kern w:val="0"/>
                  <w:sz w:val="20"/>
                  <w:szCs w:val="20"/>
                </w:rPr>
                <w:delText>病理诊断</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143" w:author="陈春霞" w:date="2021-04-08T16:45:00Z"/>
                <w:rFonts w:ascii="宋体" w:cs="宋体"/>
                <w:kern w:val="0"/>
                <w:sz w:val="20"/>
                <w:szCs w:val="20"/>
              </w:rPr>
            </w:pPr>
            <w:del w:id="144"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5"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6"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7"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8" w:author="陈春霞" w:date="2021-04-08T16:45:00Z"/>
                <w:rFonts w:ascii="宋体" w:cs="宋体"/>
                <w:kern w:val="0"/>
                <w:sz w:val="20"/>
                <w:szCs w:val="20"/>
              </w:rPr>
            </w:pPr>
          </w:p>
        </w:tc>
      </w:tr>
      <w:tr w:rsidR="000D77F2" w:rsidRPr="00516498" w:rsidDel="0047468D">
        <w:trPr>
          <w:trHeight w:val="300"/>
          <w:del w:id="149"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0"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151" w:author="陈春霞" w:date="2021-04-08T16:45:00Z"/>
                <w:rFonts w:ascii="宋体" w:cs="宋体"/>
                <w:kern w:val="0"/>
                <w:sz w:val="20"/>
                <w:szCs w:val="20"/>
              </w:rPr>
            </w:pPr>
            <w:del w:id="152"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153" w:author="陈春霞" w:date="2021-04-08T16:45:00Z"/>
                <w:rFonts w:ascii="宋体" w:cs="宋体"/>
                <w:kern w:val="0"/>
                <w:sz w:val="20"/>
                <w:szCs w:val="20"/>
              </w:rPr>
            </w:pPr>
            <w:del w:id="154" w:author="陈春霞" w:date="2021-04-08T16:45:00Z">
              <w:r w:rsidDel="0047468D">
                <w:rPr>
                  <w:rFonts w:ascii="宋体" w:hAnsi="宋体" w:cs="宋体" w:hint="eastAsia"/>
                  <w:kern w:val="0"/>
                  <w:sz w:val="20"/>
                  <w:szCs w:val="20"/>
                </w:rPr>
                <w:delText>急诊科医生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155" w:author="陈春霞" w:date="2021-04-08T16:45:00Z"/>
                <w:rFonts w:ascii="宋体" w:cs="宋体"/>
                <w:kern w:val="0"/>
                <w:sz w:val="20"/>
                <w:szCs w:val="20"/>
              </w:rPr>
            </w:pPr>
            <w:del w:id="156" w:author="陈春霞" w:date="2021-04-08T16:45:00Z">
              <w:r w:rsidDel="0047468D">
                <w:rPr>
                  <w:rFonts w:ascii="宋体" w:hAnsi="宋体" w:cs="宋体"/>
                  <w:kern w:val="0"/>
                  <w:sz w:val="20"/>
                  <w:szCs w:val="20"/>
                </w:rPr>
                <w:delText>2</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7"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8"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9"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60" w:author="陈春霞" w:date="2021-04-08T16:45:00Z"/>
                <w:rFonts w:ascii="宋体" w:cs="宋体"/>
                <w:kern w:val="0"/>
                <w:sz w:val="20"/>
                <w:szCs w:val="20"/>
              </w:rPr>
            </w:pPr>
          </w:p>
        </w:tc>
      </w:tr>
      <w:tr w:rsidR="000D77F2" w:rsidRPr="00516498" w:rsidDel="0047468D">
        <w:trPr>
          <w:trHeight w:val="270"/>
          <w:del w:id="161"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162" w:author="陈春霞" w:date="2021-04-08T16:45:00Z"/>
                <w:rFonts w:ascii="宋体" w:cs="宋体"/>
                <w:kern w:val="0"/>
                <w:sz w:val="20"/>
                <w:szCs w:val="20"/>
              </w:rPr>
            </w:pPr>
            <w:del w:id="163" w:author="陈春霞" w:date="2021-04-08T16:45:00Z">
              <w:r w:rsidDel="0047468D">
                <w:rPr>
                  <w:rFonts w:ascii="宋体" w:hAnsi="宋体" w:cs="宋体" w:hint="eastAsia"/>
                  <w:kern w:val="0"/>
                  <w:sz w:val="20"/>
                  <w:szCs w:val="20"/>
                </w:rPr>
                <w:delText>特检医生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64" w:author="陈春霞" w:date="2021-04-08T16:45:00Z"/>
                <w:rFonts w:ascii="宋体" w:cs="宋体"/>
                <w:kern w:val="0"/>
                <w:sz w:val="20"/>
                <w:szCs w:val="20"/>
              </w:rPr>
            </w:pPr>
            <w:del w:id="16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66" w:author="陈春霞" w:date="2021-04-08T16:45:00Z"/>
                <w:rFonts w:ascii="宋体" w:cs="宋体"/>
                <w:kern w:val="0"/>
                <w:sz w:val="20"/>
                <w:szCs w:val="20"/>
              </w:rPr>
            </w:pPr>
            <w:del w:id="167" w:author="陈春霞" w:date="2021-04-08T16:45:00Z">
              <w:r w:rsidDel="0047468D">
                <w:rPr>
                  <w:rFonts w:ascii="宋体" w:hAnsi="宋体" w:cs="宋体" w:hint="eastAsia"/>
                  <w:kern w:val="0"/>
                  <w:sz w:val="20"/>
                  <w:szCs w:val="20"/>
                </w:rPr>
                <w:delText>眼科特检医生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68" w:author="陈春霞" w:date="2021-04-08T16:45:00Z"/>
                <w:rFonts w:ascii="宋体" w:cs="宋体"/>
                <w:kern w:val="0"/>
                <w:sz w:val="20"/>
                <w:szCs w:val="20"/>
              </w:rPr>
            </w:pPr>
            <w:del w:id="169"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center"/>
              <w:rPr>
                <w:del w:id="170" w:author="陈春霞" w:date="2021-04-08T16:45:00Z"/>
                <w:rFonts w:ascii="宋体" w:cs="宋体"/>
                <w:kern w:val="0"/>
                <w:sz w:val="20"/>
                <w:szCs w:val="20"/>
              </w:rPr>
            </w:pPr>
            <w:del w:id="171"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2" w:author="陈春霞" w:date="2021-04-08T16:45:00Z"/>
                <w:rFonts w:ascii="宋体" w:cs="宋体"/>
                <w:kern w:val="0"/>
                <w:sz w:val="20"/>
                <w:szCs w:val="20"/>
              </w:rPr>
            </w:pPr>
            <w:del w:id="173" w:author="陈春霞" w:date="2021-04-08T16:45:00Z">
              <w:r w:rsidDel="0047468D">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4" w:author="陈春霞" w:date="2021-04-08T16:45:00Z"/>
                <w:rFonts w:ascii="宋体" w:cs="宋体"/>
                <w:kern w:val="0"/>
                <w:sz w:val="20"/>
                <w:szCs w:val="20"/>
              </w:rPr>
            </w:pPr>
            <w:del w:id="175"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176" w:author="陈春霞" w:date="2021-04-08T16:45:00Z"/>
                <w:rFonts w:ascii="宋体" w:cs="宋体"/>
                <w:kern w:val="0"/>
                <w:sz w:val="20"/>
                <w:szCs w:val="20"/>
              </w:rPr>
            </w:pPr>
            <w:del w:id="177"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70"/>
          <w:del w:id="178"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9"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80" w:author="陈春霞" w:date="2021-04-08T16:45:00Z"/>
                <w:rFonts w:ascii="宋体" w:cs="宋体"/>
                <w:kern w:val="0"/>
                <w:sz w:val="20"/>
                <w:szCs w:val="20"/>
              </w:rPr>
            </w:pPr>
            <w:del w:id="181"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82" w:author="陈春霞" w:date="2021-04-08T16:45:00Z"/>
                <w:rFonts w:ascii="宋体" w:cs="宋体"/>
                <w:kern w:val="0"/>
                <w:sz w:val="20"/>
                <w:szCs w:val="20"/>
              </w:rPr>
            </w:pPr>
            <w:del w:id="183" w:author="陈春霞" w:date="2021-04-08T16:45:00Z">
              <w:r w:rsidDel="0047468D">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84" w:author="陈春霞" w:date="2021-04-08T16:45:00Z"/>
                <w:rFonts w:ascii="宋体" w:cs="宋体"/>
                <w:kern w:val="0"/>
                <w:sz w:val="20"/>
                <w:szCs w:val="20"/>
              </w:rPr>
            </w:pPr>
            <w:del w:id="185"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6"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7"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8"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9" w:author="陈春霞" w:date="2021-04-08T16:45:00Z"/>
                <w:rFonts w:ascii="宋体" w:cs="宋体"/>
                <w:kern w:val="0"/>
                <w:sz w:val="20"/>
                <w:szCs w:val="20"/>
              </w:rPr>
            </w:pPr>
          </w:p>
        </w:tc>
      </w:tr>
      <w:tr w:rsidR="000D77F2" w:rsidRPr="00516498" w:rsidDel="0047468D">
        <w:trPr>
          <w:trHeight w:val="270"/>
          <w:del w:id="190"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1"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92" w:author="陈春霞" w:date="2021-04-08T16:45:00Z"/>
                <w:rFonts w:ascii="宋体" w:cs="宋体"/>
                <w:kern w:val="0"/>
                <w:sz w:val="20"/>
                <w:szCs w:val="20"/>
              </w:rPr>
            </w:pPr>
            <w:del w:id="193"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94" w:author="陈春霞" w:date="2021-04-08T16:45:00Z"/>
                <w:rFonts w:ascii="宋体" w:cs="宋体"/>
                <w:kern w:val="0"/>
                <w:sz w:val="20"/>
                <w:szCs w:val="20"/>
              </w:rPr>
            </w:pPr>
            <w:del w:id="195" w:author="陈春霞" w:date="2021-04-08T16:45:00Z">
              <w:r w:rsidDel="0047468D">
                <w:rPr>
                  <w:rFonts w:ascii="宋体" w:hAnsi="宋体" w:cs="宋体" w:hint="eastAsia"/>
                  <w:kern w:val="0"/>
                  <w:sz w:val="20"/>
                  <w:szCs w:val="20"/>
                </w:rPr>
                <w:delText>特检科医生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96" w:author="陈春霞" w:date="2021-04-08T16:45:00Z"/>
                <w:rFonts w:ascii="宋体" w:cs="宋体"/>
                <w:kern w:val="0"/>
                <w:sz w:val="20"/>
                <w:szCs w:val="20"/>
              </w:rPr>
            </w:pPr>
            <w:del w:id="197"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8"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9"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00"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01" w:author="陈春霞" w:date="2021-04-08T16:45:00Z"/>
                <w:rFonts w:ascii="宋体" w:cs="宋体"/>
                <w:kern w:val="0"/>
                <w:sz w:val="20"/>
                <w:szCs w:val="20"/>
              </w:rPr>
            </w:pPr>
          </w:p>
        </w:tc>
      </w:tr>
      <w:tr w:rsidR="000D77F2" w:rsidRPr="00516498" w:rsidDel="0047468D">
        <w:trPr>
          <w:trHeight w:val="345"/>
          <w:del w:id="202"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03" w:author="陈春霞" w:date="2021-04-08T16:45:00Z"/>
                <w:rFonts w:ascii="宋体" w:cs="宋体"/>
                <w:kern w:val="0"/>
                <w:sz w:val="20"/>
                <w:szCs w:val="20"/>
              </w:rPr>
            </w:pPr>
            <w:del w:id="204" w:author="陈春霞" w:date="2021-04-08T16:45:00Z">
              <w:r w:rsidDel="0047468D">
                <w:rPr>
                  <w:rFonts w:ascii="宋体" w:hAnsi="宋体" w:cs="宋体" w:hint="eastAsia"/>
                  <w:kern w:val="0"/>
                  <w:sz w:val="20"/>
                  <w:szCs w:val="20"/>
                </w:rPr>
                <w:delText>麻醉医生</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205" w:author="陈春霞" w:date="2021-04-08T16:45:00Z"/>
                <w:rFonts w:ascii="宋体" w:cs="宋体"/>
                <w:kern w:val="0"/>
                <w:sz w:val="20"/>
                <w:szCs w:val="20"/>
              </w:rPr>
            </w:pPr>
            <w:del w:id="206"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07" w:author="陈春霞" w:date="2021-04-08T16:45:00Z"/>
                <w:rFonts w:ascii="宋体" w:cs="宋体"/>
                <w:kern w:val="0"/>
                <w:sz w:val="20"/>
                <w:szCs w:val="20"/>
              </w:rPr>
            </w:pPr>
            <w:del w:id="208" w:author="陈春霞" w:date="2021-04-08T16:45:00Z">
              <w:r w:rsidDel="0047468D">
                <w:rPr>
                  <w:rFonts w:ascii="宋体" w:hAnsi="宋体" w:cs="宋体" w:hint="eastAsia"/>
                  <w:kern w:val="0"/>
                  <w:sz w:val="20"/>
                  <w:szCs w:val="20"/>
                </w:rPr>
                <w:delText>麻醉科医生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09" w:author="陈春霞" w:date="2021-04-08T16:45:00Z"/>
                <w:rFonts w:ascii="宋体" w:cs="宋体"/>
                <w:kern w:val="0"/>
                <w:sz w:val="20"/>
                <w:szCs w:val="20"/>
              </w:rPr>
            </w:pPr>
            <w:del w:id="210" w:author="陈春霞" w:date="2021-04-08T16:45:00Z">
              <w:r w:rsidDel="0047468D">
                <w:rPr>
                  <w:rFonts w:ascii="宋体" w:hAnsi="宋体" w:cs="宋体"/>
                  <w:kern w:val="0"/>
                  <w:sz w:val="20"/>
                  <w:szCs w:val="20"/>
                </w:rPr>
                <w:delText>2</w:delText>
              </w:r>
            </w:del>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0D77F2" w:rsidDel="0047468D" w:rsidRDefault="000D77F2">
            <w:pPr>
              <w:widowControl/>
              <w:jc w:val="center"/>
              <w:rPr>
                <w:del w:id="211" w:author="陈春霞" w:date="2021-04-08T16:45:00Z"/>
                <w:rFonts w:ascii="宋体" w:cs="宋体"/>
                <w:kern w:val="0"/>
                <w:sz w:val="20"/>
                <w:szCs w:val="20"/>
              </w:rPr>
            </w:pPr>
            <w:del w:id="212"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13" w:author="陈春霞" w:date="2021-04-08T16:45:00Z"/>
                <w:rFonts w:ascii="宋体" w:cs="宋体"/>
                <w:kern w:val="0"/>
                <w:sz w:val="20"/>
                <w:szCs w:val="20"/>
              </w:rPr>
            </w:pPr>
            <w:del w:id="214" w:author="陈春霞" w:date="2021-04-08T16:45:00Z">
              <w:r w:rsidDel="0047468D">
                <w:rPr>
                  <w:rFonts w:ascii="宋体" w:hAnsi="宋体" w:cs="宋体" w:hint="eastAsia"/>
                  <w:kern w:val="0"/>
                  <w:sz w:val="20"/>
                  <w:szCs w:val="20"/>
                </w:rPr>
                <w:delText>麻醉学、临床医学</w:delText>
              </w:r>
            </w:del>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15" w:author="陈春霞" w:date="2021-04-08T16:45:00Z"/>
                <w:rFonts w:ascii="宋体" w:cs="宋体"/>
                <w:kern w:val="0"/>
                <w:sz w:val="20"/>
                <w:szCs w:val="20"/>
              </w:rPr>
            </w:pPr>
            <w:del w:id="216"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届毕业生或在二级医院从事麻醉工作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217" w:author="陈春霞" w:date="2021-04-08T16:45:00Z"/>
                <w:rFonts w:ascii="宋体" w:cs="宋体"/>
                <w:kern w:val="0"/>
                <w:sz w:val="20"/>
                <w:szCs w:val="20"/>
              </w:rPr>
            </w:pPr>
            <w:del w:id="218"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40"/>
          <w:del w:id="219"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0"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21" w:author="陈春霞" w:date="2021-04-08T16:45:00Z"/>
                <w:rFonts w:ascii="宋体" w:cs="宋体"/>
                <w:kern w:val="0"/>
                <w:sz w:val="20"/>
                <w:szCs w:val="20"/>
              </w:rPr>
            </w:pPr>
            <w:del w:id="222" w:author="陈春霞" w:date="2021-04-08T16:45:00Z">
              <w:r w:rsidDel="0047468D">
                <w:rPr>
                  <w:rFonts w:ascii="宋体" w:hAnsi="宋体" w:cs="宋体" w:hint="eastAsia"/>
                  <w:kern w:val="0"/>
                  <w:sz w:val="20"/>
                  <w:szCs w:val="20"/>
                </w:rPr>
                <w:delText>绍兴市口腔医院</w:delText>
              </w:r>
            </w:del>
          </w:p>
        </w:tc>
        <w:tc>
          <w:tcPr>
            <w:tcW w:w="18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23" w:author="陈春霞" w:date="2021-04-08T16:45:00Z"/>
                <w:rFonts w:ascii="宋体" w:cs="宋体"/>
                <w:kern w:val="0"/>
                <w:sz w:val="20"/>
                <w:szCs w:val="20"/>
              </w:rPr>
            </w:pPr>
            <w:del w:id="224" w:author="陈春霞" w:date="2021-04-08T16:45:00Z">
              <w:r w:rsidDel="0047468D">
                <w:rPr>
                  <w:rFonts w:ascii="宋体" w:hAnsi="宋体" w:cs="宋体" w:hint="eastAsia"/>
                  <w:kern w:val="0"/>
                  <w:sz w:val="20"/>
                  <w:szCs w:val="20"/>
                </w:rPr>
                <w:delText>麻醉医生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225" w:author="陈春霞" w:date="2021-04-08T16:45:00Z"/>
                <w:rFonts w:ascii="宋体" w:cs="宋体"/>
                <w:kern w:val="0"/>
                <w:sz w:val="20"/>
                <w:szCs w:val="20"/>
              </w:rPr>
            </w:pPr>
            <w:del w:id="226"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0D77F2" w:rsidDel="0047468D" w:rsidRDefault="000D77F2">
            <w:pPr>
              <w:widowControl/>
              <w:jc w:val="left"/>
              <w:rPr>
                <w:del w:id="227"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8"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9"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30" w:author="陈春霞" w:date="2021-04-08T16:45:00Z"/>
                <w:rFonts w:ascii="宋体" w:cs="宋体"/>
                <w:kern w:val="0"/>
                <w:sz w:val="20"/>
                <w:szCs w:val="20"/>
              </w:rPr>
            </w:pPr>
          </w:p>
        </w:tc>
      </w:tr>
      <w:tr w:rsidR="000D77F2" w:rsidRPr="00516498" w:rsidDel="0047468D">
        <w:trPr>
          <w:trHeight w:val="465"/>
          <w:del w:id="231"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32" w:author="陈春霞" w:date="2021-04-08T16:45:00Z"/>
                <w:rFonts w:ascii="宋体" w:cs="宋体"/>
                <w:kern w:val="0"/>
                <w:sz w:val="20"/>
                <w:szCs w:val="20"/>
              </w:rPr>
            </w:pPr>
            <w:del w:id="233" w:author="陈春霞" w:date="2021-04-08T16:45:00Z">
              <w:r w:rsidDel="0047468D">
                <w:rPr>
                  <w:rFonts w:ascii="宋体" w:hAnsi="宋体" w:cs="宋体" w:hint="eastAsia"/>
                  <w:kern w:val="0"/>
                  <w:sz w:val="20"/>
                  <w:szCs w:val="20"/>
                </w:rPr>
                <w:delText>营养医生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34" w:author="陈春霞" w:date="2021-04-08T16:45:00Z"/>
                <w:rFonts w:ascii="宋体" w:cs="宋体"/>
                <w:kern w:val="0"/>
                <w:sz w:val="20"/>
                <w:szCs w:val="20"/>
              </w:rPr>
            </w:pPr>
            <w:del w:id="23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36" w:author="陈春霞" w:date="2021-04-08T16:45:00Z"/>
                <w:rFonts w:ascii="宋体" w:cs="宋体"/>
                <w:kern w:val="0"/>
                <w:sz w:val="20"/>
                <w:szCs w:val="20"/>
              </w:rPr>
            </w:pPr>
            <w:del w:id="237" w:author="陈春霞" w:date="2021-04-08T16:45:00Z">
              <w:r w:rsidDel="0047468D">
                <w:rPr>
                  <w:rFonts w:ascii="宋体" w:hAnsi="宋体" w:cs="宋体" w:hint="eastAsia"/>
                  <w:kern w:val="0"/>
                  <w:sz w:val="20"/>
                  <w:szCs w:val="20"/>
                </w:rPr>
                <w:delText>营养科工作人员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38" w:author="陈春霞" w:date="2021-04-08T16:45:00Z"/>
                <w:rFonts w:ascii="宋体" w:cs="宋体"/>
                <w:kern w:val="0"/>
                <w:sz w:val="20"/>
                <w:szCs w:val="20"/>
              </w:rPr>
            </w:pPr>
            <w:del w:id="239"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000000"/>
              <w:right w:val="single" w:sz="4" w:space="0" w:color="auto"/>
            </w:tcBorders>
            <w:noWrap/>
            <w:vAlign w:val="center"/>
          </w:tcPr>
          <w:p w:rsidR="000D77F2" w:rsidDel="0047468D" w:rsidRDefault="000D77F2">
            <w:pPr>
              <w:widowControl/>
              <w:jc w:val="center"/>
              <w:rPr>
                <w:del w:id="240" w:author="陈春霞" w:date="2021-04-08T16:45:00Z"/>
                <w:rFonts w:ascii="宋体" w:cs="宋体"/>
                <w:kern w:val="0"/>
                <w:sz w:val="20"/>
                <w:szCs w:val="20"/>
              </w:rPr>
            </w:pPr>
            <w:del w:id="241"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42" w:author="陈春霞" w:date="2021-04-08T16:45:00Z"/>
                <w:rFonts w:ascii="宋体" w:cs="宋体"/>
                <w:kern w:val="0"/>
                <w:sz w:val="20"/>
                <w:szCs w:val="20"/>
              </w:rPr>
            </w:pPr>
            <w:del w:id="243" w:author="陈春霞" w:date="2021-04-08T16:45:00Z">
              <w:r w:rsidDel="0047468D">
                <w:rPr>
                  <w:rFonts w:ascii="宋体" w:hAnsi="宋体" w:cs="宋体" w:hint="eastAsia"/>
                  <w:kern w:val="0"/>
                  <w:sz w:val="20"/>
                  <w:szCs w:val="20"/>
                </w:rPr>
                <w:delText>临床医学、食品卫生与营养学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44" w:author="陈春霞" w:date="2021-04-08T16:45:00Z"/>
                <w:rFonts w:ascii="宋体" w:cs="宋体"/>
                <w:kern w:val="0"/>
                <w:sz w:val="20"/>
                <w:szCs w:val="20"/>
              </w:rPr>
            </w:pPr>
            <w:del w:id="245"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246" w:author="陈春霞" w:date="2021-04-08T16:45:00Z"/>
                <w:rFonts w:ascii="宋体" w:cs="宋体"/>
                <w:kern w:val="0"/>
                <w:sz w:val="20"/>
                <w:szCs w:val="20"/>
              </w:rPr>
            </w:pPr>
            <w:del w:id="247"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30051A">
        <w:trPr>
          <w:trHeight w:val="355"/>
          <w:del w:id="248"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49"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50" w:author="陈春霞" w:date="2021-04-08T16:45:00Z"/>
                <w:rFonts w:ascii="宋体" w:cs="宋体"/>
                <w:kern w:val="0"/>
                <w:sz w:val="20"/>
                <w:szCs w:val="20"/>
              </w:rPr>
            </w:pPr>
            <w:del w:id="251"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52" w:author="陈春霞" w:date="2021-04-08T16:45:00Z"/>
                <w:rFonts w:ascii="宋体" w:cs="宋体"/>
                <w:kern w:val="0"/>
                <w:sz w:val="20"/>
                <w:szCs w:val="20"/>
              </w:rPr>
            </w:pPr>
            <w:del w:id="253" w:author="陈春霞" w:date="2021-04-08T16:45:00Z">
              <w:r w:rsidDel="0047468D">
                <w:rPr>
                  <w:rFonts w:ascii="宋体" w:hAnsi="宋体" w:cs="宋体" w:hint="eastAsia"/>
                  <w:kern w:val="0"/>
                  <w:sz w:val="20"/>
                  <w:szCs w:val="20"/>
                </w:rPr>
                <w:delText>营养科医生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254" w:author="陈春霞" w:date="2021-04-08T16:45:00Z"/>
                <w:rFonts w:ascii="宋体" w:cs="宋体"/>
                <w:kern w:val="0"/>
                <w:sz w:val="20"/>
                <w:szCs w:val="20"/>
              </w:rPr>
            </w:pPr>
            <w:del w:id="255"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0D77F2" w:rsidDel="0047468D" w:rsidRDefault="000D77F2">
            <w:pPr>
              <w:widowControl/>
              <w:jc w:val="left"/>
              <w:rPr>
                <w:del w:id="256"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7"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8"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9" w:author="陈春霞" w:date="2021-04-08T16:45:00Z"/>
                <w:rFonts w:ascii="宋体" w:cs="宋体"/>
                <w:kern w:val="0"/>
                <w:sz w:val="20"/>
                <w:szCs w:val="20"/>
              </w:rPr>
            </w:pPr>
          </w:p>
        </w:tc>
      </w:tr>
      <w:tr w:rsidR="000D77F2" w:rsidRPr="00516498" w:rsidDel="0047468D">
        <w:trPr>
          <w:trHeight w:val="390"/>
          <w:del w:id="260"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61" w:author="陈春霞" w:date="2021-04-08T16:45:00Z"/>
                <w:rFonts w:ascii="宋体" w:cs="宋体"/>
                <w:kern w:val="0"/>
                <w:sz w:val="20"/>
                <w:szCs w:val="20"/>
              </w:rPr>
            </w:pPr>
            <w:del w:id="262" w:author="陈春霞" w:date="2021-04-08T16:45:00Z">
              <w:r w:rsidDel="0047468D">
                <w:rPr>
                  <w:rFonts w:ascii="宋体" w:hAnsi="宋体" w:cs="宋体" w:hint="eastAsia"/>
                  <w:kern w:val="0"/>
                  <w:sz w:val="20"/>
                  <w:szCs w:val="20"/>
                </w:rPr>
                <w:delText>疼痛医生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63" w:author="陈春霞" w:date="2021-04-08T16:45:00Z"/>
                <w:rFonts w:ascii="宋体" w:cs="宋体"/>
                <w:kern w:val="0"/>
                <w:sz w:val="20"/>
                <w:szCs w:val="20"/>
              </w:rPr>
            </w:pPr>
            <w:del w:id="264"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65" w:author="陈春霞" w:date="2021-04-08T16:45:00Z"/>
                <w:rFonts w:ascii="宋体" w:cs="宋体"/>
                <w:kern w:val="0"/>
                <w:sz w:val="20"/>
                <w:szCs w:val="20"/>
              </w:rPr>
            </w:pPr>
            <w:del w:id="266" w:author="陈春霞" w:date="2021-04-08T16:45:00Z">
              <w:r w:rsidDel="0047468D">
                <w:rPr>
                  <w:rFonts w:ascii="宋体" w:hAnsi="宋体" w:cs="宋体" w:hint="eastAsia"/>
                  <w:kern w:val="0"/>
                  <w:sz w:val="20"/>
                  <w:szCs w:val="20"/>
                </w:rPr>
                <w:delText>疼痛诊治医生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67" w:author="陈春霞" w:date="2021-04-08T16:45:00Z"/>
                <w:rFonts w:ascii="宋体" w:cs="宋体"/>
                <w:kern w:val="0"/>
                <w:sz w:val="20"/>
                <w:szCs w:val="20"/>
              </w:rPr>
            </w:pPr>
            <w:del w:id="268"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269" w:author="陈春霞" w:date="2021-04-08T16:45:00Z"/>
                <w:rFonts w:ascii="宋体" w:cs="宋体"/>
                <w:kern w:val="0"/>
                <w:sz w:val="20"/>
                <w:szCs w:val="20"/>
              </w:rPr>
            </w:pPr>
            <w:del w:id="27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271" w:author="陈春霞" w:date="2021-04-08T16:45:00Z"/>
                <w:rFonts w:ascii="宋体" w:cs="宋体"/>
                <w:kern w:val="0"/>
                <w:sz w:val="20"/>
                <w:szCs w:val="20"/>
              </w:rPr>
            </w:pPr>
            <w:del w:id="272" w:author="陈春霞" w:date="2021-04-08T16:45:00Z">
              <w:r w:rsidDel="0047468D">
                <w:rPr>
                  <w:rFonts w:ascii="宋体" w:hAnsi="宋体" w:cs="宋体" w:hint="eastAsia"/>
                  <w:kern w:val="0"/>
                  <w:sz w:val="20"/>
                  <w:szCs w:val="20"/>
                </w:rPr>
                <w:delText>麻醉学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273" w:author="陈春霞" w:date="2021-04-08T16:45:00Z"/>
                <w:rFonts w:ascii="宋体" w:cs="宋体"/>
                <w:kern w:val="0"/>
                <w:sz w:val="20"/>
                <w:szCs w:val="20"/>
              </w:rPr>
            </w:pPr>
            <w:del w:id="274"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275" w:author="陈春霞" w:date="2021-04-08T16:45:00Z"/>
                <w:rFonts w:ascii="宋体" w:cs="宋体"/>
                <w:kern w:val="0"/>
                <w:sz w:val="20"/>
                <w:szCs w:val="20"/>
              </w:rPr>
            </w:pPr>
            <w:del w:id="27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555"/>
          <w:del w:id="277"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278" w:author="陈春霞" w:date="2021-04-08T16:45:00Z"/>
                <w:rFonts w:ascii="宋体" w:cs="宋体"/>
                <w:kern w:val="0"/>
                <w:sz w:val="20"/>
                <w:szCs w:val="20"/>
              </w:rPr>
            </w:pPr>
            <w:del w:id="279" w:author="陈春霞" w:date="2021-04-08T16:45:00Z">
              <w:r w:rsidDel="0047468D">
                <w:rPr>
                  <w:rFonts w:ascii="宋体" w:hAnsi="宋体" w:cs="宋体" w:hint="eastAsia"/>
                  <w:kern w:val="0"/>
                  <w:sz w:val="20"/>
                  <w:szCs w:val="20"/>
                </w:rPr>
                <w:delText>放射技术人员</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80" w:author="陈春霞" w:date="2021-04-08T16:45:00Z"/>
                <w:rFonts w:ascii="宋体" w:cs="宋体"/>
                <w:kern w:val="0"/>
                <w:sz w:val="20"/>
                <w:szCs w:val="20"/>
              </w:rPr>
            </w:pPr>
            <w:del w:id="281"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82" w:author="陈春霞" w:date="2021-04-08T16:45:00Z"/>
                <w:rFonts w:ascii="宋体" w:cs="宋体"/>
                <w:kern w:val="0"/>
                <w:sz w:val="20"/>
                <w:szCs w:val="20"/>
              </w:rPr>
            </w:pPr>
            <w:del w:id="283" w:author="陈春霞" w:date="2021-04-08T16:45:00Z">
              <w:r w:rsidDel="0047468D">
                <w:rPr>
                  <w:rFonts w:ascii="宋体" w:hAnsi="宋体" w:cs="宋体" w:hint="eastAsia"/>
                  <w:kern w:val="0"/>
                  <w:sz w:val="20"/>
                  <w:szCs w:val="20"/>
                </w:rPr>
                <w:delText>放射科技术员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84" w:author="陈春霞" w:date="2021-04-08T16:45:00Z"/>
                <w:rFonts w:ascii="宋体" w:cs="宋体"/>
                <w:kern w:val="0"/>
                <w:sz w:val="20"/>
                <w:szCs w:val="20"/>
              </w:rPr>
            </w:pPr>
            <w:del w:id="285"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286" w:author="陈春霞" w:date="2021-04-08T16:45:00Z"/>
                <w:rFonts w:ascii="宋体" w:cs="宋体"/>
                <w:kern w:val="0"/>
                <w:sz w:val="20"/>
                <w:szCs w:val="20"/>
              </w:rPr>
            </w:pPr>
            <w:del w:id="28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288" w:author="陈春霞" w:date="2021-04-08T16:45:00Z"/>
                <w:rFonts w:ascii="宋体" w:cs="宋体"/>
                <w:kern w:val="0"/>
                <w:sz w:val="20"/>
                <w:szCs w:val="20"/>
              </w:rPr>
            </w:pPr>
            <w:del w:id="289" w:author="陈春霞" w:date="2021-04-08T16:45:00Z">
              <w:r w:rsidDel="0047468D">
                <w:rPr>
                  <w:rFonts w:ascii="宋体" w:hAnsi="宋体" w:cs="宋体" w:hint="eastAsia"/>
                  <w:kern w:val="0"/>
                  <w:sz w:val="20"/>
                  <w:szCs w:val="20"/>
                </w:rPr>
                <w:delText>医学影像技术、生物医学工程</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290" w:author="陈春霞" w:date="2021-04-08T16:45:00Z"/>
                <w:rFonts w:ascii="宋体" w:cs="宋体"/>
                <w:kern w:val="0"/>
                <w:sz w:val="20"/>
                <w:szCs w:val="20"/>
              </w:rPr>
            </w:pPr>
            <w:del w:id="291" w:author="陈春霞" w:date="2021-04-08T16:45:00Z">
              <w:r w:rsidDel="0047468D">
                <w:rPr>
                  <w:rFonts w:ascii="宋体" w:hAnsi="宋体" w:cs="宋体" w:hint="eastAsia"/>
                  <w:kern w:val="0"/>
                  <w:sz w:val="20"/>
                  <w:szCs w:val="20"/>
                </w:rPr>
                <w:delText>具有大型设备上岗证，在三级医院从事相关工作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292" w:author="陈春霞" w:date="2021-04-08T16:45:00Z"/>
                <w:rFonts w:ascii="宋体" w:cs="宋体"/>
                <w:kern w:val="0"/>
                <w:sz w:val="20"/>
                <w:szCs w:val="20"/>
              </w:rPr>
            </w:pPr>
            <w:del w:id="293"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630"/>
          <w:del w:id="294" w:author="陈春霞" w:date="2021-04-08T16:45: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95" w:author="陈春霞" w:date="2021-04-08T16:45:00Z"/>
                <w:rFonts w:ascii="宋体" w:cs="宋体"/>
                <w:kern w:val="0"/>
                <w:sz w:val="20"/>
                <w:szCs w:val="20"/>
              </w:rPr>
            </w:pPr>
            <w:del w:id="296"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1</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297" w:author="陈春霞" w:date="2021-04-08T16:45:00Z"/>
                <w:rFonts w:ascii="宋体" w:cs="宋体"/>
                <w:kern w:val="0"/>
                <w:sz w:val="20"/>
                <w:szCs w:val="20"/>
              </w:rPr>
            </w:pPr>
            <w:del w:id="298" w:author="陈春霞" w:date="2021-04-08T16:45:00Z">
              <w:r w:rsidDel="0047468D">
                <w:rPr>
                  <w:rFonts w:ascii="宋体" w:hAnsi="宋体" w:cs="宋体" w:hint="eastAsia"/>
                  <w:kern w:val="0"/>
                  <w:sz w:val="20"/>
                  <w:szCs w:val="20"/>
                </w:rPr>
                <w:delText>绍兴市人民医院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299" w:author="陈春霞" w:date="2021-04-08T16:45:00Z"/>
                <w:rFonts w:ascii="宋体" w:cs="宋体"/>
                <w:kern w:val="0"/>
                <w:sz w:val="20"/>
                <w:szCs w:val="20"/>
              </w:rPr>
            </w:pPr>
            <w:del w:id="300"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1</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01" w:author="陈春霞" w:date="2021-04-08T16:45:00Z"/>
                <w:rFonts w:ascii="宋体" w:cs="宋体"/>
                <w:kern w:val="0"/>
                <w:sz w:val="20"/>
                <w:szCs w:val="20"/>
              </w:rPr>
            </w:pPr>
            <w:del w:id="302" w:author="陈春霞" w:date="2021-04-08T16:45:00Z">
              <w:r w:rsidDel="0047468D">
                <w:rPr>
                  <w:rFonts w:ascii="宋体" w:hAnsi="宋体" w:cs="宋体"/>
                  <w:kern w:val="0"/>
                  <w:sz w:val="20"/>
                  <w:szCs w:val="20"/>
                </w:rPr>
                <w:delText>6</w:delText>
              </w:r>
            </w:del>
          </w:p>
        </w:tc>
        <w:tc>
          <w:tcPr>
            <w:tcW w:w="638"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303" w:author="陈春霞" w:date="2021-04-08T16:45:00Z"/>
                <w:rFonts w:ascii="宋体" w:cs="宋体"/>
                <w:kern w:val="0"/>
                <w:sz w:val="20"/>
                <w:szCs w:val="20"/>
              </w:rPr>
            </w:pPr>
            <w:del w:id="304"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305" w:author="陈春霞" w:date="2021-04-08T16:45:00Z"/>
                <w:rFonts w:ascii="宋体" w:cs="宋体"/>
                <w:kern w:val="0"/>
                <w:sz w:val="20"/>
                <w:szCs w:val="20"/>
              </w:rPr>
            </w:pPr>
            <w:del w:id="306" w:author="陈春霞" w:date="2021-04-08T16:45:00Z">
              <w:r w:rsidDel="0047468D">
                <w:rPr>
                  <w:rFonts w:ascii="宋体" w:hAnsi="宋体" w:cs="宋体" w:hint="eastAsia"/>
                  <w:kern w:val="0"/>
                  <w:sz w:val="20"/>
                  <w:szCs w:val="20"/>
                </w:rPr>
                <w:delText>护理学（助产方向）、助产学</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307" w:author="陈春霞" w:date="2021-04-08T16:45:00Z"/>
                <w:rFonts w:ascii="宋体" w:cs="宋体"/>
                <w:kern w:val="0"/>
                <w:sz w:val="20"/>
                <w:szCs w:val="20"/>
              </w:rPr>
            </w:pPr>
            <w:del w:id="308"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309" w:author="陈春霞" w:date="2021-04-08T16:45:00Z"/>
                <w:rFonts w:ascii="宋体" w:cs="宋体"/>
                <w:kern w:val="0"/>
                <w:sz w:val="20"/>
                <w:szCs w:val="20"/>
              </w:rPr>
            </w:pPr>
            <w:del w:id="310"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750"/>
          <w:del w:id="311"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12" w:author="陈春霞" w:date="2021-04-08T16:45:00Z"/>
                <w:rFonts w:ascii="宋体" w:cs="宋体"/>
                <w:kern w:val="0"/>
                <w:sz w:val="20"/>
                <w:szCs w:val="20"/>
              </w:rPr>
            </w:pPr>
            <w:del w:id="313"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14" w:author="陈春霞" w:date="2021-04-08T16:45:00Z"/>
                <w:rFonts w:ascii="宋体" w:cs="宋体"/>
                <w:kern w:val="0"/>
                <w:sz w:val="20"/>
                <w:szCs w:val="20"/>
              </w:rPr>
            </w:pPr>
            <w:del w:id="31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16" w:author="陈春霞" w:date="2021-04-08T16:45:00Z"/>
                <w:rFonts w:ascii="宋体" w:cs="宋体"/>
                <w:kern w:val="0"/>
                <w:sz w:val="20"/>
                <w:szCs w:val="20"/>
              </w:rPr>
            </w:pPr>
            <w:del w:id="317"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18" w:author="陈春霞" w:date="2021-04-08T16:45:00Z"/>
                <w:rFonts w:ascii="宋体" w:cs="宋体"/>
                <w:kern w:val="0"/>
                <w:sz w:val="20"/>
                <w:szCs w:val="20"/>
              </w:rPr>
            </w:pPr>
            <w:del w:id="319" w:author="陈春霞" w:date="2021-04-08T16:45:00Z">
              <w:r w:rsidDel="0047468D">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20" w:author="陈春霞" w:date="2021-04-08T16:45:00Z"/>
                <w:rFonts w:ascii="宋体" w:cs="宋体"/>
                <w:kern w:val="0"/>
                <w:sz w:val="20"/>
                <w:szCs w:val="20"/>
              </w:rPr>
            </w:pPr>
            <w:del w:id="32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22" w:author="陈春霞" w:date="2021-04-08T16:45:00Z"/>
                <w:rFonts w:ascii="宋体" w:cs="宋体"/>
                <w:kern w:val="0"/>
                <w:sz w:val="20"/>
                <w:szCs w:val="20"/>
              </w:rPr>
            </w:pPr>
            <w:del w:id="323" w:author="陈春霞" w:date="2021-04-08T16:45:00Z">
              <w:r w:rsidDel="0047468D">
                <w:rPr>
                  <w:rFonts w:ascii="宋体" w:hAnsi="宋体" w:cs="宋体" w:hint="eastAsia"/>
                  <w:kern w:val="0"/>
                  <w:sz w:val="20"/>
                  <w:szCs w:val="20"/>
                </w:rPr>
                <w:delText>护理学、护理学（助产方向）、助产学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24" w:author="陈春霞" w:date="2021-04-08T16:45:00Z"/>
                <w:rFonts w:ascii="宋体" w:cs="宋体"/>
                <w:kern w:val="0"/>
                <w:sz w:val="20"/>
                <w:szCs w:val="20"/>
              </w:rPr>
            </w:pPr>
            <w:del w:id="325" w:author="陈春霞" w:date="2021-04-08T16:45:00Z">
              <w:r w:rsidDel="0047468D">
                <w:rPr>
                  <w:rFonts w:ascii="宋体" w:hAnsi="宋体" w:cs="宋体" w:hint="eastAsia"/>
                  <w:kern w:val="0"/>
                  <w:sz w:val="20"/>
                  <w:szCs w:val="20"/>
                </w:rPr>
                <w:delText>具有母婴保健技术考核合格证书，在三级医院分娩室工作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26" w:author="陈春霞" w:date="2021-04-08T16:45:00Z"/>
                <w:rFonts w:ascii="宋体" w:cs="宋体"/>
                <w:kern w:val="0"/>
                <w:sz w:val="20"/>
                <w:szCs w:val="20"/>
              </w:rPr>
            </w:pPr>
            <w:del w:id="327"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65"/>
          <w:del w:id="328"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29" w:author="陈春霞" w:date="2021-04-08T16:45:00Z"/>
                <w:rFonts w:ascii="宋体" w:cs="宋体"/>
                <w:kern w:val="0"/>
                <w:sz w:val="20"/>
                <w:szCs w:val="20"/>
              </w:rPr>
            </w:pPr>
            <w:del w:id="33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1</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31" w:author="陈春霞" w:date="2021-04-08T16:45:00Z"/>
                <w:rFonts w:ascii="宋体" w:cs="宋体"/>
                <w:kern w:val="0"/>
                <w:sz w:val="20"/>
                <w:szCs w:val="20"/>
              </w:rPr>
            </w:pPr>
            <w:del w:id="332"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33" w:author="陈春霞" w:date="2021-04-08T16:45:00Z"/>
                <w:rFonts w:ascii="宋体" w:cs="宋体"/>
                <w:kern w:val="0"/>
                <w:sz w:val="20"/>
                <w:szCs w:val="20"/>
              </w:rPr>
            </w:pPr>
            <w:del w:id="33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1</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35" w:author="陈春霞" w:date="2021-04-08T16:45:00Z"/>
                <w:rFonts w:ascii="宋体" w:cs="宋体"/>
                <w:kern w:val="0"/>
                <w:sz w:val="20"/>
                <w:szCs w:val="20"/>
              </w:rPr>
            </w:pPr>
            <w:del w:id="336" w:author="陈春霞" w:date="2021-04-08T16:45:00Z">
              <w:r w:rsidDel="0047468D">
                <w:rPr>
                  <w:rFonts w:ascii="宋体" w:hAnsi="宋体" w:cs="宋体"/>
                  <w:kern w:val="0"/>
                  <w:sz w:val="20"/>
                  <w:szCs w:val="20"/>
                </w:rPr>
                <w:delText>79</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37" w:author="陈春霞" w:date="2021-04-08T16:45:00Z"/>
                <w:rFonts w:ascii="宋体" w:cs="宋体"/>
                <w:kern w:val="0"/>
                <w:sz w:val="20"/>
                <w:szCs w:val="20"/>
              </w:rPr>
            </w:pPr>
            <w:del w:id="338"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39" w:author="陈春霞" w:date="2021-04-08T16:45:00Z"/>
                <w:rFonts w:ascii="宋体" w:cs="宋体"/>
                <w:kern w:val="0"/>
                <w:sz w:val="20"/>
                <w:szCs w:val="20"/>
              </w:rPr>
            </w:pPr>
            <w:del w:id="340"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41" w:author="陈春霞" w:date="2021-04-08T16:45:00Z"/>
                <w:rFonts w:ascii="宋体" w:cs="宋体"/>
                <w:kern w:val="0"/>
                <w:sz w:val="20"/>
                <w:szCs w:val="20"/>
              </w:rPr>
            </w:pPr>
            <w:del w:id="342"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43" w:author="陈春霞" w:date="2021-04-08T16:45:00Z"/>
                <w:rFonts w:ascii="宋体" w:cs="宋体"/>
                <w:kern w:val="0"/>
                <w:sz w:val="20"/>
                <w:szCs w:val="20"/>
              </w:rPr>
            </w:pPr>
            <w:del w:id="344"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675"/>
          <w:del w:id="345"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46" w:author="陈春霞" w:date="2021-04-08T16:45:00Z"/>
                <w:rFonts w:ascii="宋体" w:cs="宋体"/>
                <w:kern w:val="0"/>
                <w:sz w:val="20"/>
                <w:szCs w:val="20"/>
              </w:rPr>
            </w:pPr>
            <w:del w:id="34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48" w:author="陈春霞" w:date="2021-04-08T16:45:00Z"/>
                <w:rFonts w:ascii="宋体" w:cs="宋体"/>
                <w:kern w:val="0"/>
                <w:sz w:val="20"/>
                <w:szCs w:val="20"/>
              </w:rPr>
            </w:pPr>
            <w:del w:id="349"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50" w:author="陈春霞" w:date="2021-04-08T16:45:00Z"/>
                <w:rFonts w:ascii="宋体" w:cs="宋体"/>
                <w:kern w:val="0"/>
                <w:sz w:val="20"/>
                <w:szCs w:val="20"/>
              </w:rPr>
            </w:pPr>
            <w:del w:id="351"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52" w:author="陈春霞" w:date="2021-04-08T16:45:00Z"/>
                <w:rFonts w:ascii="宋体" w:cs="宋体"/>
                <w:kern w:val="0"/>
                <w:sz w:val="20"/>
                <w:szCs w:val="20"/>
              </w:rPr>
            </w:pPr>
            <w:del w:id="353" w:author="陈春霞" w:date="2021-04-08T16:45:00Z">
              <w:r w:rsidDel="0047468D">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54" w:author="陈春霞" w:date="2021-04-08T16:45:00Z"/>
                <w:rFonts w:ascii="宋体" w:cs="宋体"/>
                <w:kern w:val="0"/>
                <w:sz w:val="20"/>
                <w:szCs w:val="20"/>
              </w:rPr>
            </w:pPr>
            <w:del w:id="355"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56" w:author="陈春霞" w:date="2021-04-08T16:45:00Z"/>
                <w:rFonts w:ascii="宋体" w:cs="宋体"/>
                <w:kern w:val="0"/>
                <w:sz w:val="20"/>
                <w:szCs w:val="20"/>
              </w:rPr>
            </w:pPr>
            <w:del w:id="357"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58" w:author="陈春霞" w:date="2021-04-08T16:45:00Z"/>
                <w:rFonts w:ascii="宋体" w:cs="宋体"/>
                <w:kern w:val="0"/>
                <w:sz w:val="20"/>
                <w:szCs w:val="20"/>
              </w:rPr>
            </w:pPr>
            <w:del w:id="359" w:author="陈春霞" w:date="2021-04-08T16:45:00Z">
              <w:r w:rsidDel="0047468D">
                <w:rPr>
                  <w:rFonts w:ascii="宋体" w:hAnsi="宋体" w:cs="宋体" w:hint="eastAsia"/>
                  <w:kern w:val="0"/>
                  <w:sz w:val="20"/>
                  <w:szCs w:val="20"/>
                </w:rPr>
                <w:delText>具有执业护士资格，在三级医院从事临床护理工作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60" w:author="陈春霞" w:date="2021-04-08T16:45:00Z"/>
                <w:rFonts w:ascii="宋体" w:cs="宋体"/>
                <w:kern w:val="0"/>
                <w:sz w:val="20"/>
                <w:szCs w:val="20"/>
              </w:rPr>
            </w:pPr>
            <w:del w:id="361"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80"/>
          <w:del w:id="362"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63" w:author="陈春霞" w:date="2021-04-08T16:45:00Z"/>
                <w:rFonts w:ascii="宋体" w:cs="宋体"/>
                <w:kern w:val="0"/>
                <w:sz w:val="20"/>
                <w:szCs w:val="20"/>
              </w:rPr>
            </w:pPr>
            <w:del w:id="364" w:author="陈春霞" w:date="2021-04-08T16:45:00Z">
              <w:r w:rsidDel="0047468D">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65" w:author="陈春霞" w:date="2021-04-08T16:45:00Z"/>
                <w:rFonts w:ascii="宋体" w:cs="宋体"/>
                <w:kern w:val="0"/>
                <w:sz w:val="20"/>
                <w:szCs w:val="20"/>
              </w:rPr>
            </w:pPr>
            <w:del w:id="366"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67" w:author="陈春霞" w:date="2021-04-08T16:45:00Z"/>
                <w:rFonts w:ascii="宋体" w:cs="宋体"/>
                <w:kern w:val="0"/>
                <w:sz w:val="20"/>
                <w:szCs w:val="20"/>
              </w:rPr>
            </w:pPr>
            <w:del w:id="368" w:author="陈春霞" w:date="2021-04-08T16:45:00Z">
              <w:r w:rsidDel="0047468D">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69" w:author="陈春霞" w:date="2021-04-08T16:45:00Z"/>
                <w:rFonts w:ascii="宋体" w:cs="宋体"/>
                <w:kern w:val="0"/>
                <w:sz w:val="20"/>
                <w:szCs w:val="20"/>
              </w:rPr>
            </w:pPr>
            <w:del w:id="370"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71" w:author="陈春霞" w:date="2021-04-08T16:45:00Z"/>
                <w:rFonts w:ascii="宋体" w:cs="宋体"/>
                <w:kern w:val="0"/>
                <w:sz w:val="20"/>
                <w:szCs w:val="20"/>
              </w:rPr>
            </w:pPr>
            <w:del w:id="372"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73" w:author="陈春霞" w:date="2021-04-08T16:45:00Z"/>
                <w:rFonts w:ascii="宋体" w:cs="宋体"/>
                <w:kern w:val="0"/>
                <w:sz w:val="20"/>
                <w:szCs w:val="20"/>
              </w:rPr>
            </w:pPr>
            <w:del w:id="374" w:author="陈春霞" w:date="2021-04-08T16:45:00Z">
              <w:r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75" w:author="陈春霞" w:date="2021-04-08T16:45:00Z"/>
                <w:rFonts w:ascii="宋体" w:cs="宋体"/>
                <w:kern w:val="0"/>
                <w:sz w:val="20"/>
                <w:szCs w:val="20"/>
              </w:rPr>
            </w:pPr>
            <w:del w:id="376" w:author="陈春霞" w:date="2021-04-08T16:45:00Z">
              <w:r w:rsidDel="0047468D">
                <w:rPr>
                  <w:rFonts w:ascii="宋体" w:hAnsi="宋体" w:cs="宋体" w:hint="eastAsia"/>
                  <w:kern w:val="0"/>
                  <w:sz w:val="20"/>
                  <w:szCs w:val="20"/>
                </w:rPr>
                <w:delText>在三级医院从事医学检验工作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377" w:author="陈春霞" w:date="2021-04-08T16:45:00Z"/>
                <w:rFonts w:ascii="宋体" w:cs="宋体"/>
                <w:kern w:val="0"/>
                <w:sz w:val="20"/>
                <w:szCs w:val="20"/>
              </w:rPr>
            </w:pPr>
            <w:del w:id="378"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DD4609">
        <w:trPr>
          <w:trHeight w:val="459"/>
          <w:del w:id="379"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380" w:author="陈春霞" w:date="2021-04-08T16:45:00Z"/>
                <w:rFonts w:ascii="宋体" w:cs="宋体"/>
                <w:kern w:val="0"/>
                <w:sz w:val="20"/>
                <w:szCs w:val="20"/>
              </w:rPr>
            </w:pPr>
            <w:del w:id="381" w:author="陈春霞" w:date="2021-04-08T16:45:00Z">
              <w:r w:rsidDel="0047468D">
                <w:rPr>
                  <w:rFonts w:ascii="宋体" w:hAnsi="宋体" w:cs="宋体" w:hint="eastAsia"/>
                  <w:kern w:val="0"/>
                  <w:sz w:val="20"/>
                  <w:szCs w:val="20"/>
                </w:rPr>
                <w:delText>眼科医生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82" w:author="陈春霞" w:date="2021-04-08T16:45:00Z"/>
                <w:rFonts w:ascii="宋体" w:cs="宋体"/>
                <w:kern w:val="0"/>
                <w:sz w:val="20"/>
                <w:szCs w:val="20"/>
              </w:rPr>
            </w:pPr>
            <w:del w:id="383"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384" w:author="陈春霞" w:date="2021-04-08T16:45:00Z"/>
                <w:rFonts w:ascii="宋体" w:cs="宋体"/>
                <w:kern w:val="0"/>
                <w:sz w:val="20"/>
                <w:szCs w:val="20"/>
              </w:rPr>
            </w:pPr>
            <w:del w:id="385" w:author="陈春霞" w:date="2021-04-08T16:45:00Z">
              <w:r w:rsidDel="0047468D">
                <w:rPr>
                  <w:rFonts w:ascii="宋体" w:hAnsi="宋体" w:cs="宋体" w:hint="eastAsia"/>
                  <w:kern w:val="0"/>
                  <w:sz w:val="20"/>
                  <w:szCs w:val="20"/>
                </w:rPr>
                <w:delText>眼科医生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386" w:author="陈春霞" w:date="2021-04-08T16:45:00Z"/>
                <w:rFonts w:ascii="宋体" w:cs="宋体"/>
                <w:kern w:val="0"/>
                <w:sz w:val="20"/>
                <w:szCs w:val="20"/>
              </w:rPr>
            </w:pPr>
            <w:del w:id="387"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88" w:author="陈春霞" w:date="2021-04-08T16:45:00Z"/>
                <w:rFonts w:ascii="宋体" w:cs="宋体"/>
                <w:kern w:val="0"/>
                <w:sz w:val="20"/>
                <w:szCs w:val="20"/>
              </w:rPr>
            </w:pPr>
            <w:del w:id="389"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90" w:author="陈春霞" w:date="2021-04-08T16:45:00Z"/>
                <w:rFonts w:ascii="宋体" w:cs="宋体"/>
                <w:kern w:val="0"/>
                <w:sz w:val="20"/>
                <w:szCs w:val="20"/>
              </w:rPr>
            </w:pPr>
            <w:del w:id="391" w:author="陈春霞" w:date="2021-04-08T16:45:00Z">
              <w:r w:rsidDel="0047468D">
                <w:rPr>
                  <w:rFonts w:ascii="宋体" w:hAnsi="宋体" w:cs="宋体" w:hint="eastAsia"/>
                  <w:kern w:val="0"/>
                  <w:sz w:val="20"/>
                  <w:szCs w:val="20"/>
                </w:rPr>
                <w:delText>眼视光学或临床医学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92" w:author="陈春霞" w:date="2021-04-08T16:45:00Z"/>
                <w:rFonts w:ascii="宋体" w:cs="宋体"/>
                <w:kern w:val="0"/>
                <w:sz w:val="20"/>
                <w:szCs w:val="20"/>
              </w:rPr>
            </w:pPr>
            <w:del w:id="393"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94" w:author="陈春霞" w:date="2021-04-08T16:45:00Z"/>
                <w:rFonts w:ascii="宋体" w:cs="宋体"/>
                <w:kern w:val="0"/>
                <w:sz w:val="20"/>
                <w:szCs w:val="20"/>
              </w:rPr>
            </w:pPr>
            <w:del w:id="395"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525"/>
          <w:del w:id="396"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397" w:author="陈春霞" w:date="2021-04-08T16:45:00Z"/>
                <w:rFonts w:ascii="宋体" w:cs="宋体"/>
                <w:kern w:val="0"/>
                <w:sz w:val="20"/>
                <w:szCs w:val="20"/>
              </w:rPr>
            </w:pPr>
            <w:del w:id="398" w:author="陈春霞" w:date="2021-04-08T16:45:00Z">
              <w:r w:rsidDel="0047468D">
                <w:rPr>
                  <w:rFonts w:ascii="宋体" w:hAnsi="宋体" w:cs="宋体" w:hint="eastAsia"/>
                  <w:kern w:val="0"/>
                  <w:sz w:val="20"/>
                  <w:szCs w:val="20"/>
                </w:rPr>
                <w:delText>检验医生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99" w:author="陈春霞" w:date="2021-04-08T16:45:00Z"/>
                <w:rFonts w:ascii="宋体" w:cs="宋体"/>
                <w:kern w:val="0"/>
                <w:sz w:val="20"/>
                <w:szCs w:val="20"/>
              </w:rPr>
            </w:pPr>
            <w:del w:id="400"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01" w:author="陈春霞" w:date="2021-04-08T16:45:00Z"/>
                <w:rFonts w:ascii="宋体" w:cs="宋体"/>
                <w:kern w:val="0"/>
                <w:sz w:val="20"/>
                <w:szCs w:val="20"/>
              </w:rPr>
            </w:pPr>
            <w:del w:id="402" w:author="陈春霞" w:date="2021-04-08T16:45:00Z">
              <w:r w:rsidDel="0047468D">
                <w:rPr>
                  <w:rFonts w:ascii="宋体" w:hAnsi="宋体" w:cs="宋体" w:hint="eastAsia"/>
                  <w:kern w:val="0"/>
                  <w:sz w:val="20"/>
                  <w:szCs w:val="20"/>
                </w:rPr>
                <w:delText>检验医生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03" w:author="陈春霞" w:date="2021-04-08T16:45:00Z"/>
                <w:rFonts w:ascii="宋体" w:cs="宋体"/>
                <w:kern w:val="0"/>
                <w:sz w:val="20"/>
                <w:szCs w:val="20"/>
              </w:rPr>
            </w:pPr>
            <w:del w:id="404"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05" w:author="陈春霞" w:date="2021-04-08T16:45:00Z"/>
                <w:rFonts w:ascii="宋体" w:cs="宋体"/>
                <w:kern w:val="0"/>
                <w:sz w:val="20"/>
                <w:szCs w:val="20"/>
              </w:rPr>
            </w:pPr>
            <w:del w:id="406"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07" w:author="陈春霞" w:date="2021-04-08T16:45:00Z"/>
                <w:rFonts w:ascii="宋体" w:cs="宋体"/>
                <w:kern w:val="0"/>
                <w:sz w:val="20"/>
                <w:szCs w:val="20"/>
              </w:rPr>
            </w:pPr>
            <w:del w:id="408" w:author="陈春霞" w:date="2021-04-08T16:45:00Z">
              <w:r w:rsidDel="0047468D">
                <w:rPr>
                  <w:rFonts w:ascii="宋体" w:hAnsi="宋体" w:cs="宋体" w:hint="eastAsia"/>
                  <w:kern w:val="0"/>
                  <w:sz w:val="20"/>
                  <w:szCs w:val="20"/>
                </w:rPr>
                <w:delText>临床医学或医学检验学（五年制）</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09" w:author="陈春霞" w:date="2021-04-08T16:45:00Z"/>
                <w:rFonts w:ascii="宋体" w:cs="宋体"/>
                <w:kern w:val="0"/>
                <w:sz w:val="20"/>
                <w:szCs w:val="20"/>
              </w:rPr>
            </w:pPr>
            <w:del w:id="410"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11" w:author="陈春霞" w:date="2021-04-08T16:45:00Z"/>
                <w:rFonts w:ascii="宋体" w:cs="宋体"/>
                <w:kern w:val="0"/>
                <w:sz w:val="20"/>
                <w:szCs w:val="20"/>
              </w:rPr>
            </w:pPr>
            <w:del w:id="412"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630"/>
          <w:del w:id="413"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414" w:author="陈春霞" w:date="2021-04-08T16:45:00Z"/>
                <w:rFonts w:ascii="宋体" w:cs="宋体"/>
                <w:kern w:val="0"/>
                <w:sz w:val="20"/>
                <w:szCs w:val="20"/>
              </w:rPr>
            </w:pPr>
            <w:del w:id="415" w:author="陈春霞" w:date="2021-04-08T16:45:00Z">
              <w:r w:rsidDel="0047468D">
                <w:rPr>
                  <w:rFonts w:ascii="宋体" w:hAnsi="宋体" w:cs="宋体" w:hint="eastAsia"/>
                  <w:kern w:val="0"/>
                  <w:sz w:val="20"/>
                  <w:szCs w:val="20"/>
                </w:rPr>
                <w:delText>心电图医生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416" w:author="陈春霞" w:date="2021-04-08T16:45:00Z"/>
                <w:rFonts w:ascii="宋体" w:cs="宋体"/>
                <w:kern w:val="0"/>
                <w:sz w:val="20"/>
                <w:szCs w:val="20"/>
              </w:rPr>
            </w:pPr>
            <w:del w:id="417"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18" w:author="陈春霞" w:date="2021-04-08T16:45:00Z"/>
                <w:rFonts w:ascii="宋体" w:cs="宋体"/>
                <w:kern w:val="0"/>
                <w:sz w:val="20"/>
                <w:szCs w:val="20"/>
              </w:rPr>
            </w:pPr>
            <w:del w:id="419" w:author="陈春霞" w:date="2021-04-08T16:45:00Z">
              <w:r w:rsidDel="0047468D">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20" w:author="陈春霞" w:date="2021-04-08T16:45:00Z"/>
                <w:rFonts w:ascii="宋体" w:cs="宋体"/>
                <w:kern w:val="0"/>
                <w:sz w:val="20"/>
                <w:szCs w:val="20"/>
              </w:rPr>
            </w:pPr>
            <w:del w:id="421"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22" w:author="陈春霞" w:date="2021-04-08T16:45:00Z"/>
                <w:rFonts w:ascii="宋体" w:cs="宋体"/>
                <w:kern w:val="0"/>
                <w:sz w:val="20"/>
                <w:szCs w:val="20"/>
              </w:rPr>
            </w:pPr>
            <w:del w:id="423"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24" w:author="陈春霞" w:date="2021-04-08T16:45:00Z"/>
                <w:rFonts w:ascii="宋体" w:cs="宋体"/>
                <w:kern w:val="0"/>
                <w:sz w:val="20"/>
                <w:szCs w:val="20"/>
              </w:rPr>
            </w:pPr>
            <w:del w:id="425" w:author="陈春霞" w:date="2021-04-08T16:45:00Z">
              <w:r w:rsidDel="0047468D">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26" w:author="陈春霞" w:date="2021-04-08T16:45:00Z"/>
                <w:rFonts w:ascii="宋体" w:cs="宋体"/>
                <w:kern w:val="0"/>
                <w:sz w:val="20"/>
                <w:szCs w:val="20"/>
              </w:rPr>
            </w:pPr>
            <w:del w:id="427" w:author="陈春霞" w:date="2021-04-08T16:45:00Z">
              <w:r w:rsidDel="0047468D">
                <w:rPr>
                  <w:rFonts w:ascii="宋体" w:hAnsi="宋体" w:cs="宋体" w:hint="eastAsia"/>
                  <w:kern w:val="0"/>
                  <w:sz w:val="20"/>
                  <w:szCs w:val="20"/>
                </w:rPr>
                <w:delText>全日制大学学历，具有执业医师资格，在三级医院从事心电图工作</w:delText>
              </w:r>
              <w:r w:rsidDel="0047468D">
                <w:rPr>
                  <w:rFonts w:ascii="宋体" w:hAnsi="宋体" w:cs="宋体"/>
                  <w:kern w:val="0"/>
                  <w:sz w:val="20"/>
                  <w:szCs w:val="20"/>
                </w:rPr>
                <w:delText>5</w:delText>
              </w:r>
              <w:r w:rsidDel="0047468D">
                <w:rPr>
                  <w:rFonts w:ascii="宋体" w:hAnsi="宋体" w:cs="宋体" w:hint="eastAsia"/>
                  <w:kern w:val="0"/>
                  <w:sz w:val="20"/>
                  <w:szCs w:val="20"/>
                </w:rPr>
                <w:delText>年以上，中级专业技术职务</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28" w:author="陈春霞" w:date="2021-04-08T16:45:00Z"/>
                <w:rFonts w:ascii="宋体" w:cs="宋体"/>
                <w:kern w:val="0"/>
                <w:sz w:val="20"/>
                <w:szCs w:val="20"/>
              </w:rPr>
            </w:pPr>
            <w:del w:id="429"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630"/>
          <w:del w:id="430"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431" w:author="陈春霞" w:date="2021-04-08T16:45:00Z"/>
                <w:rFonts w:ascii="宋体" w:cs="宋体"/>
                <w:kern w:val="0"/>
                <w:sz w:val="20"/>
                <w:szCs w:val="20"/>
              </w:rPr>
            </w:pPr>
            <w:del w:id="432"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3</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433" w:author="陈春霞" w:date="2021-04-08T16:45:00Z"/>
                <w:rFonts w:ascii="宋体" w:cs="宋体"/>
                <w:kern w:val="0"/>
                <w:sz w:val="20"/>
                <w:szCs w:val="20"/>
              </w:rPr>
            </w:pPr>
            <w:del w:id="434"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35" w:author="陈春霞" w:date="2021-04-08T16:45:00Z"/>
                <w:rFonts w:ascii="宋体" w:cs="宋体"/>
                <w:kern w:val="0"/>
                <w:sz w:val="20"/>
                <w:szCs w:val="20"/>
              </w:rPr>
            </w:pPr>
            <w:del w:id="436"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3</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37" w:author="陈春霞" w:date="2021-04-08T16:45:00Z"/>
                <w:rFonts w:ascii="宋体" w:cs="宋体"/>
                <w:kern w:val="0"/>
                <w:sz w:val="20"/>
                <w:szCs w:val="20"/>
              </w:rPr>
            </w:pPr>
            <w:del w:id="438" w:author="陈春霞" w:date="2021-04-08T16:45:00Z">
              <w:r w:rsidDel="0047468D">
                <w:rPr>
                  <w:rFonts w:ascii="宋体" w:hAnsi="宋体" w:cs="宋体"/>
                  <w:kern w:val="0"/>
                  <w:sz w:val="20"/>
                  <w:szCs w:val="20"/>
                </w:rPr>
                <w:delText>29</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39" w:author="陈春霞" w:date="2021-04-08T16:45:00Z"/>
                <w:rFonts w:ascii="宋体" w:cs="宋体"/>
                <w:kern w:val="0"/>
                <w:sz w:val="20"/>
                <w:szCs w:val="20"/>
              </w:rPr>
            </w:pPr>
            <w:del w:id="44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41" w:author="陈春霞" w:date="2021-04-08T16:45:00Z"/>
                <w:rFonts w:ascii="宋体" w:cs="宋体"/>
                <w:kern w:val="0"/>
                <w:sz w:val="20"/>
                <w:szCs w:val="20"/>
              </w:rPr>
            </w:pPr>
            <w:del w:id="442" w:author="陈春霞" w:date="2021-04-08T16:45:00Z">
              <w:r w:rsidDel="0047468D">
                <w:rPr>
                  <w:rFonts w:ascii="宋体" w:hAnsi="宋体" w:cs="宋体" w:hint="eastAsia"/>
                  <w:kern w:val="0"/>
                  <w:sz w:val="20"/>
                  <w:szCs w:val="20"/>
                </w:rPr>
                <w:delText>护理学、护理学（助产方向）</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43" w:author="陈春霞" w:date="2021-04-08T16:45:00Z"/>
                <w:rFonts w:ascii="宋体" w:cs="宋体"/>
                <w:kern w:val="0"/>
                <w:sz w:val="20"/>
                <w:szCs w:val="20"/>
              </w:rPr>
            </w:pPr>
            <w:del w:id="444"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届毕业生或在三级医院从事临床护理（助产）工作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45" w:author="陈春霞" w:date="2021-04-08T16:45:00Z"/>
                <w:rFonts w:ascii="宋体" w:cs="宋体"/>
                <w:kern w:val="0"/>
                <w:sz w:val="20"/>
                <w:szCs w:val="20"/>
              </w:rPr>
            </w:pPr>
            <w:del w:id="446"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25"/>
          <w:del w:id="447"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48" w:author="陈春霞" w:date="2021-04-08T16:45:00Z"/>
                <w:rFonts w:ascii="宋体" w:cs="宋体"/>
                <w:kern w:val="0"/>
                <w:sz w:val="20"/>
                <w:szCs w:val="20"/>
              </w:rPr>
            </w:pPr>
            <w:del w:id="449" w:author="陈春霞" w:date="2021-04-08T16:45:00Z">
              <w:r w:rsidDel="0047468D">
                <w:rPr>
                  <w:rFonts w:ascii="宋体" w:hAnsi="宋体" w:cs="宋体" w:hint="eastAsia"/>
                  <w:kern w:val="0"/>
                  <w:sz w:val="20"/>
                  <w:szCs w:val="20"/>
                </w:rPr>
                <w:delText>功能检查科医生</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50" w:author="陈春霞" w:date="2021-04-08T16:45:00Z"/>
                <w:rFonts w:ascii="宋体" w:cs="宋体"/>
                <w:kern w:val="0"/>
                <w:sz w:val="20"/>
                <w:szCs w:val="20"/>
              </w:rPr>
            </w:pPr>
            <w:del w:id="451"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52" w:author="陈春霞" w:date="2021-04-08T16:45:00Z"/>
                <w:rFonts w:ascii="宋体" w:cs="宋体"/>
                <w:kern w:val="0"/>
                <w:sz w:val="20"/>
                <w:szCs w:val="20"/>
              </w:rPr>
            </w:pPr>
            <w:del w:id="453" w:author="陈春霞" w:date="2021-04-08T16:45:00Z">
              <w:r w:rsidDel="0047468D">
                <w:rPr>
                  <w:rFonts w:ascii="宋体" w:hAnsi="宋体" w:cs="宋体" w:hint="eastAsia"/>
                  <w:kern w:val="0"/>
                  <w:sz w:val="20"/>
                  <w:szCs w:val="20"/>
                </w:rPr>
                <w:delText>功能检查科医生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54" w:author="陈春霞" w:date="2021-04-08T16:45:00Z"/>
                <w:rFonts w:ascii="宋体" w:cs="宋体"/>
                <w:kern w:val="0"/>
                <w:sz w:val="20"/>
                <w:szCs w:val="20"/>
              </w:rPr>
            </w:pPr>
            <w:del w:id="455" w:author="陈春霞" w:date="2021-04-08T16:45:00Z">
              <w:r w:rsidDel="0047468D">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56" w:author="陈春霞" w:date="2021-04-08T16:45:00Z"/>
                <w:rFonts w:ascii="宋体" w:cs="宋体"/>
                <w:kern w:val="0"/>
                <w:sz w:val="20"/>
                <w:szCs w:val="20"/>
              </w:rPr>
            </w:pPr>
            <w:del w:id="45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58" w:author="陈春霞" w:date="2021-04-08T16:45:00Z"/>
                <w:rFonts w:ascii="宋体" w:cs="宋体"/>
                <w:kern w:val="0"/>
                <w:sz w:val="20"/>
                <w:szCs w:val="20"/>
              </w:rPr>
            </w:pPr>
            <w:del w:id="459" w:author="陈春霞" w:date="2021-04-08T16:45:00Z">
              <w:r w:rsidDel="0047468D">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60" w:author="陈春霞" w:date="2021-04-08T16:45:00Z"/>
                <w:rFonts w:ascii="宋体" w:cs="宋体"/>
                <w:kern w:val="0"/>
                <w:sz w:val="20"/>
                <w:szCs w:val="20"/>
              </w:rPr>
            </w:pPr>
            <w:del w:id="461"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届毕业生或具有执业医师资格，从事相关工作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62" w:author="陈春霞" w:date="2021-04-08T16:45:00Z"/>
                <w:rFonts w:ascii="宋体" w:cs="宋体"/>
                <w:kern w:val="0"/>
                <w:sz w:val="20"/>
                <w:szCs w:val="20"/>
              </w:rPr>
            </w:pPr>
            <w:del w:id="463"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70"/>
          <w:del w:id="464" w:author="陈春霞" w:date="2021-04-08T16:45: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65" w:author="陈春霞" w:date="2021-04-08T16:45:00Z"/>
                <w:rFonts w:ascii="宋体" w:cs="宋体"/>
                <w:kern w:val="0"/>
                <w:sz w:val="20"/>
                <w:szCs w:val="20"/>
              </w:rPr>
            </w:pPr>
            <w:del w:id="466"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4</w:delText>
              </w:r>
            </w:del>
          </w:p>
        </w:tc>
        <w:tc>
          <w:tcPr>
            <w:tcW w:w="36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67" w:author="陈春霞" w:date="2021-04-08T16:45:00Z"/>
                <w:rFonts w:ascii="宋体" w:cs="宋体"/>
                <w:kern w:val="0"/>
                <w:sz w:val="20"/>
                <w:szCs w:val="20"/>
              </w:rPr>
            </w:pPr>
            <w:del w:id="468" w:author="陈春霞" w:date="2021-04-08T16:45:00Z">
              <w:r w:rsidDel="0047468D">
                <w:rPr>
                  <w:rFonts w:ascii="宋体" w:hAnsi="宋体" w:cs="宋体" w:hint="eastAsia"/>
                  <w:kern w:val="0"/>
                  <w:sz w:val="20"/>
                  <w:szCs w:val="20"/>
                </w:rPr>
                <w:delText>绍兴市中医院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69" w:author="陈春霞" w:date="2021-04-08T16:45:00Z"/>
                <w:rFonts w:ascii="宋体" w:cs="宋体"/>
                <w:kern w:val="0"/>
                <w:sz w:val="20"/>
                <w:szCs w:val="20"/>
              </w:rPr>
            </w:pPr>
            <w:del w:id="47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4</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71" w:author="陈春霞" w:date="2021-04-08T16:45:00Z"/>
                <w:rFonts w:ascii="宋体" w:cs="宋体"/>
                <w:kern w:val="0"/>
                <w:sz w:val="20"/>
                <w:szCs w:val="20"/>
              </w:rPr>
            </w:pPr>
            <w:del w:id="472" w:author="陈春霞" w:date="2021-04-08T16:45:00Z">
              <w:r w:rsidDel="0047468D">
                <w:rPr>
                  <w:rFonts w:ascii="宋体" w:hAnsi="宋体" w:cs="宋体"/>
                  <w:kern w:val="0"/>
                  <w:sz w:val="20"/>
                  <w:szCs w:val="20"/>
                </w:rPr>
                <w:delText>35</w:delText>
              </w:r>
            </w:del>
          </w:p>
        </w:tc>
        <w:tc>
          <w:tcPr>
            <w:tcW w:w="638"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73" w:author="陈春霞" w:date="2021-04-08T16:45:00Z"/>
                <w:rFonts w:ascii="宋体" w:cs="宋体"/>
                <w:kern w:val="0"/>
                <w:sz w:val="20"/>
                <w:szCs w:val="20"/>
              </w:rPr>
            </w:pPr>
            <w:del w:id="474"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75" w:author="陈春霞" w:date="2021-04-08T16:45:00Z"/>
                <w:rFonts w:ascii="宋体" w:cs="宋体"/>
                <w:kern w:val="0"/>
                <w:sz w:val="20"/>
                <w:szCs w:val="20"/>
              </w:rPr>
            </w:pPr>
            <w:del w:id="476" w:author="陈春霞" w:date="2021-04-08T16:45:00Z">
              <w:r w:rsidDel="0047468D">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77" w:author="陈春霞" w:date="2021-04-08T16:45:00Z"/>
                <w:rFonts w:ascii="宋体" w:cs="宋体"/>
                <w:kern w:val="0"/>
                <w:sz w:val="20"/>
                <w:szCs w:val="20"/>
              </w:rPr>
            </w:pPr>
            <w:del w:id="478"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479" w:author="陈春霞" w:date="2021-04-08T16:45:00Z"/>
                <w:rFonts w:ascii="宋体" w:cs="宋体"/>
                <w:kern w:val="0"/>
                <w:sz w:val="20"/>
                <w:szCs w:val="20"/>
              </w:rPr>
            </w:pPr>
            <w:del w:id="480"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20"/>
          <w:del w:id="481"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82" w:author="陈春霞" w:date="2021-04-08T16:45:00Z"/>
                <w:rFonts w:ascii="宋体" w:cs="宋体"/>
                <w:kern w:val="0"/>
                <w:sz w:val="20"/>
                <w:szCs w:val="20"/>
              </w:rPr>
            </w:pPr>
            <w:del w:id="483"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5</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84" w:author="陈春霞" w:date="2021-04-08T16:45:00Z"/>
                <w:rFonts w:ascii="宋体" w:cs="宋体"/>
                <w:kern w:val="0"/>
                <w:sz w:val="20"/>
                <w:szCs w:val="20"/>
              </w:rPr>
            </w:pPr>
            <w:del w:id="485"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86" w:author="陈春霞" w:date="2021-04-08T16:45:00Z"/>
                <w:rFonts w:ascii="宋体" w:cs="宋体"/>
                <w:kern w:val="0"/>
                <w:sz w:val="20"/>
                <w:szCs w:val="20"/>
              </w:rPr>
            </w:pPr>
            <w:del w:id="48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5</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88" w:author="陈春霞" w:date="2021-04-08T16:45:00Z"/>
                <w:rFonts w:ascii="宋体" w:cs="宋体"/>
                <w:kern w:val="0"/>
                <w:sz w:val="20"/>
                <w:szCs w:val="20"/>
              </w:rPr>
            </w:pPr>
            <w:del w:id="489" w:author="陈春霞" w:date="2021-04-08T16:45:00Z">
              <w:r w:rsidDel="0047468D">
                <w:rPr>
                  <w:rFonts w:ascii="宋体" w:hAnsi="宋体" w:cs="宋体"/>
                  <w:kern w:val="0"/>
                  <w:sz w:val="20"/>
                  <w:szCs w:val="20"/>
                </w:rPr>
                <w:delText>19</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90" w:author="陈春霞" w:date="2021-04-08T16:45:00Z"/>
                <w:rFonts w:ascii="宋体" w:cs="宋体"/>
                <w:kern w:val="0"/>
                <w:sz w:val="20"/>
                <w:szCs w:val="20"/>
              </w:rPr>
            </w:pPr>
            <w:del w:id="49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92" w:author="陈春霞" w:date="2021-04-08T16:45:00Z"/>
                <w:rFonts w:ascii="宋体" w:cs="宋体"/>
                <w:kern w:val="0"/>
                <w:sz w:val="20"/>
                <w:szCs w:val="20"/>
              </w:rPr>
            </w:pPr>
            <w:del w:id="493"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94" w:author="陈春霞" w:date="2021-04-08T16:45:00Z"/>
                <w:rFonts w:ascii="宋体" w:cs="宋体"/>
                <w:kern w:val="0"/>
                <w:sz w:val="20"/>
                <w:szCs w:val="20"/>
              </w:rPr>
            </w:pPr>
            <w:del w:id="495" w:author="陈春霞" w:date="2021-04-08T16:45:00Z">
              <w:r w:rsidDel="0047468D">
                <w:rPr>
                  <w:rFonts w:ascii="宋体" w:hAnsi="宋体" w:cs="宋体" w:hint="eastAsia"/>
                  <w:kern w:val="0"/>
                  <w:sz w:val="20"/>
                  <w:szCs w:val="20"/>
                </w:rPr>
                <w:delText>普通高校（中医药类院校）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96" w:author="陈春霞" w:date="2021-04-08T16:45:00Z"/>
                <w:rFonts w:ascii="宋体" w:cs="宋体"/>
                <w:kern w:val="0"/>
                <w:sz w:val="20"/>
                <w:szCs w:val="20"/>
              </w:rPr>
            </w:pPr>
            <w:del w:id="497"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10"/>
          <w:del w:id="498"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99" w:author="陈春霞" w:date="2021-04-08T16:45:00Z"/>
                <w:rFonts w:ascii="宋体" w:cs="宋体"/>
                <w:kern w:val="0"/>
                <w:sz w:val="20"/>
                <w:szCs w:val="20"/>
              </w:rPr>
            </w:pPr>
            <w:del w:id="50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6</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501" w:author="陈春霞" w:date="2021-04-08T16:45:00Z"/>
                <w:rFonts w:ascii="宋体" w:cs="宋体"/>
                <w:kern w:val="0"/>
                <w:sz w:val="20"/>
                <w:szCs w:val="20"/>
              </w:rPr>
            </w:pPr>
            <w:del w:id="502"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03" w:author="陈春霞" w:date="2021-04-08T16:45:00Z"/>
                <w:rFonts w:ascii="宋体" w:cs="宋体"/>
                <w:kern w:val="0"/>
                <w:sz w:val="20"/>
                <w:szCs w:val="20"/>
              </w:rPr>
            </w:pPr>
            <w:del w:id="50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6</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505" w:author="陈春霞" w:date="2021-04-08T16:45:00Z"/>
                <w:rFonts w:ascii="宋体" w:cs="宋体"/>
                <w:kern w:val="0"/>
                <w:sz w:val="20"/>
                <w:szCs w:val="20"/>
              </w:rPr>
            </w:pPr>
            <w:del w:id="506" w:author="陈春霞" w:date="2021-04-08T16:45:00Z">
              <w:r w:rsidDel="0047468D">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507" w:author="陈春霞" w:date="2021-04-08T16:45:00Z"/>
                <w:rFonts w:ascii="宋体" w:cs="宋体"/>
                <w:kern w:val="0"/>
                <w:sz w:val="20"/>
                <w:szCs w:val="20"/>
              </w:rPr>
            </w:pPr>
            <w:del w:id="508"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09" w:author="陈春霞" w:date="2021-04-08T16:45:00Z"/>
                <w:rFonts w:ascii="宋体" w:cs="宋体"/>
                <w:kern w:val="0"/>
                <w:sz w:val="20"/>
                <w:szCs w:val="20"/>
              </w:rPr>
            </w:pPr>
            <w:del w:id="510"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11" w:author="陈春霞" w:date="2021-04-08T16:45:00Z"/>
                <w:rFonts w:ascii="宋体" w:cs="宋体"/>
                <w:kern w:val="0"/>
                <w:sz w:val="20"/>
                <w:szCs w:val="20"/>
              </w:rPr>
            </w:pPr>
            <w:del w:id="512" w:author="陈春霞" w:date="2021-04-08T16:45:00Z">
              <w:r w:rsidDel="0047468D">
                <w:rPr>
                  <w:rFonts w:ascii="宋体" w:hAnsi="宋体" w:cs="宋体" w:hint="eastAsia"/>
                  <w:kern w:val="0"/>
                  <w:sz w:val="20"/>
                  <w:szCs w:val="20"/>
                </w:rPr>
                <w:delText>具有护士执业资格，在三级医院从事临床护理工作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13" w:author="陈春霞" w:date="2021-04-08T16:45:00Z"/>
                <w:rFonts w:ascii="宋体" w:cs="宋体"/>
                <w:kern w:val="0"/>
                <w:sz w:val="20"/>
                <w:szCs w:val="20"/>
              </w:rPr>
            </w:pPr>
            <w:del w:id="514"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345"/>
          <w:del w:id="515"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16" w:author="陈春霞" w:date="2021-04-08T16:45:00Z"/>
                <w:rFonts w:ascii="宋体" w:cs="宋体"/>
                <w:kern w:val="0"/>
                <w:sz w:val="20"/>
                <w:szCs w:val="20"/>
              </w:rPr>
            </w:pPr>
            <w:del w:id="51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7</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18" w:author="陈春霞" w:date="2021-04-08T16:45:00Z"/>
                <w:rFonts w:ascii="宋体" w:cs="宋体"/>
                <w:kern w:val="0"/>
                <w:sz w:val="20"/>
                <w:szCs w:val="20"/>
              </w:rPr>
            </w:pPr>
            <w:del w:id="519"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0" w:author="陈春霞" w:date="2021-04-08T16:45:00Z"/>
                <w:rFonts w:ascii="宋体" w:cs="宋体"/>
                <w:kern w:val="0"/>
                <w:sz w:val="20"/>
                <w:szCs w:val="20"/>
              </w:rPr>
            </w:pPr>
            <w:del w:id="521"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7</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22" w:author="陈春霞" w:date="2021-04-08T16:45:00Z"/>
                <w:rFonts w:ascii="宋体" w:cs="宋体"/>
                <w:kern w:val="0"/>
                <w:sz w:val="20"/>
                <w:szCs w:val="20"/>
              </w:rPr>
            </w:pPr>
            <w:del w:id="523" w:author="陈春霞" w:date="2021-04-08T16:45:00Z">
              <w:r w:rsidDel="0047468D">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24" w:author="陈春霞" w:date="2021-04-08T16:45:00Z"/>
                <w:rFonts w:ascii="宋体" w:cs="宋体"/>
                <w:kern w:val="0"/>
                <w:sz w:val="20"/>
                <w:szCs w:val="20"/>
              </w:rPr>
            </w:pPr>
            <w:del w:id="525"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6" w:author="陈春霞" w:date="2021-04-08T16:45:00Z"/>
                <w:rFonts w:ascii="宋体" w:cs="宋体"/>
                <w:kern w:val="0"/>
                <w:sz w:val="20"/>
                <w:szCs w:val="20"/>
              </w:rPr>
            </w:pPr>
            <w:del w:id="527"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8" w:author="陈春霞" w:date="2021-04-08T16:45:00Z"/>
                <w:rFonts w:ascii="宋体" w:cs="宋体"/>
                <w:kern w:val="0"/>
                <w:sz w:val="20"/>
                <w:szCs w:val="20"/>
              </w:rPr>
            </w:pPr>
            <w:del w:id="529"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30" w:author="陈春霞" w:date="2021-04-08T16:45:00Z"/>
                <w:rFonts w:ascii="宋体" w:cs="宋体"/>
                <w:kern w:val="0"/>
                <w:sz w:val="20"/>
                <w:szCs w:val="20"/>
              </w:rPr>
            </w:pPr>
            <w:del w:id="531"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85"/>
          <w:del w:id="532"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33" w:author="陈春霞" w:date="2021-04-08T16:45:00Z"/>
                <w:rFonts w:ascii="宋体" w:cs="宋体"/>
                <w:kern w:val="0"/>
                <w:sz w:val="20"/>
                <w:szCs w:val="20"/>
              </w:rPr>
            </w:pPr>
            <w:del w:id="53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8</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35" w:author="陈春霞" w:date="2021-04-08T16:45:00Z"/>
                <w:rFonts w:ascii="宋体" w:cs="宋体"/>
                <w:kern w:val="0"/>
                <w:sz w:val="20"/>
                <w:szCs w:val="20"/>
              </w:rPr>
            </w:pPr>
            <w:del w:id="536"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37" w:author="陈春霞" w:date="2021-04-08T16:45:00Z"/>
                <w:rFonts w:ascii="宋体" w:cs="宋体"/>
                <w:kern w:val="0"/>
                <w:sz w:val="20"/>
                <w:szCs w:val="20"/>
              </w:rPr>
            </w:pPr>
            <w:del w:id="538"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8</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39" w:author="陈春霞" w:date="2021-04-08T16:45:00Z"/>
                <w:rFonts w:ascii="宋体" w:cs="宋体"/>
                <w:kern w:val="0"/>
                <w:sz w:val="20"/>
                <w:szCs w:val="20"/>
              </w:rPr>
            </w:pPr>
            <w:del w:id="540" w:author="陈春霞" w:date="2021-04-08T16:45:00Z">
              <w:r w:rsidDel="0047468D">
                <w:rPr>
                  <w:rFonts w:ascii="宋体" w:hAnsi="宋体" w:cs="宋体"/>
                  <w:kern w:val="0"/>
                  <w:sz w:val="20"/>
                  <w:szCs w:val="20"/>
                </w:rPr>
                <w:delText>5</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41" w:author="陈春霞" w:date="2021-04-08T16:45:00Z"/>
                <w:rFonts w:ascii="宋体" w:cs="宋体"/>
                <w:kern w:val="0"/>
                <w:sz w:val="20"/>
                <w:szCs w:val="20"/>
              </w:rPr>
            </w:pPr>
            <w:del w:id="542"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43" w:author="陈春霞" w:date="2021-04-08T16:45:00Z"/>
                <w:rFonts w:ascii="宋体" w:cs="宋体"/>
                <w:kern w:val="0"/>
                <w:sz w:val="20"/>
                <w:szCs w:val="20"/>
              </w:rPr>
            </w:pPr>
            <w:del w:id="544"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545" w:author="陈春霞" w:date="2021-04-08T16:45:00Z"/>
                <w:rFonts w:ascii="宋体" w:cs="宋体"/>
                <w:kern w:val="0"/>
                <w:sz w:val="20"/>
                <w:szCs w:val="20"/>
              </w:rPr>
            </w:pPr>
            <w:del w:id="546" w:author="陈春霞" w:date="2021-04-08T16:45:00Z">
              <w:r w:rsidDel="0047468D">
                <w:rPr>
                  <w:rFonts w:ascii="宋体" w:hAnsi="宋体" w:cs="宋体" w:hint="eastAsia"/>
                  <w:kern w:val="0"/>
                  <w:sz w:val="20"/>
                  <w:szCs w:val="20"/>
                </w:rPr>
                <w:delText>全日制大学学历，具有护士执业资格，在三级医院从事临床护理</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47" w:author="陈春霞" w:date="2021-04-08T16:45:00Z"/>
                <w:rFonts w:ascii="宋体" w:cs="宋体"/>
                <w:kern w:val="0"/>
                <w:sz w:val="20"/>
                <w:szCs w:val="20"/>
              </w:rPr>
            </w:pPr>
            <w:del w:id="548"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95"/>
          <w:del w:id="549"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50" w:author="陈春霞" w:date="2021-04-08T16:45:00Z"/>
                <w:rFonts w:ascii="宋体" w:cs="宋体"/>
                <w:kern w:val="0"/>
                <w:sz w:val="20"/>
                <w:szCs w:val="20"/>
              </w:rPr>
            </w:pPr>
            <w:del w:id="551" w:author="陈春霞" w:date="2021-04-08T16:45:00Z">
              <w:r w:rsidDel="0047468D">
                <w:rPr>
                  <w:rFonts w:ascii="宋体" w:hAnsi="宋体" w:cs="宋体" w:hint="eastAsia"/>
                  <w:kern w:val="0"/>
                  <w:sz w:val="20"/>
                  <w:szCs w:val="20"/>
                </w:rPr>
                <w:delText>中西医结合医生</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52" w:author="陈春霞" w:date="2021-04-08T16:45:00Z"/>
                <w:rFonts w:ascii="宋体" w:cs="宋体"/>
                <w:kern w:val="0"/>
                <w:sz w:val="20"/>
                <w:szCs w:val="20"/>
              </w:rPr>
            </w:pPr>
            <w:del w:id="553"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54" w:author="陈春霞" w:date="2021-04-08T16:45:00Z"/>
                <w:rFonts w:ascii="宋体" w:cs="宋体"/>
                <w:kern w:val="0"/>
                <w:sz w:val="20"/>
                <w:szCs w:val="20"/>
              </w:rPr>
            </w:pPr>
            <w:del w:id="555" w:author="陈春霞" w:date="2021-04-08T16:45:00Z">
              <w:r w:rsidDel="0047468D">
                <w:rPr>
                  <w:rFonts w:ascii="宋体" w:hAnsi="宋体" w:cs="宋体" w:hint="eastAsia"/>
                  <w:kern w:val="0"/>
                  <w:sz w:val="20"/>
                  <w:szCs w:val="20"/>
                </w:rPr>
                <w:delText>中西医结合医生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56" w:author="陈春霞" w:date="2021-04-08T16:45:00Z"/>
                <w:rFonts w:ascii="宋体" w:cs="宋体"/>
                <w:kern w:val="0"/>
                <w:sz w:val="20"/>
                <w:szCs w:val="20"/>
              </w:rPr>
            </w:pPr>
            <w:del w:id="557"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58" w:author="陈春霞" w:date="2021-04-08T16:45:00Z"/>
                <w:rFonts w:ascii="宋体" w:cs="宋体"/>
                <w:kern w:val="0"/>
                <w:sz w:val="20"/>
                <w:szCs w:val="20"/>
              </w:rPr>
            </w:pPr>
            <w:del w:id="559"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0" w:author="陈春霞" w:date="2021-04-08T16:45:00Z"/>
                <w:rFonts w:ascii="宋体" w:cs="宋体"/>
                <w:kern w:val="0"/>
                <w:sz w:val="20"/>
                <w:szCs w:val="20"/>
              </w:rPr>
            </w:pPr>
            <w:del w:id="561" w:author="陈春霞" w:date="2021-04-08T16:45:00Z">
              <w:r w:rsidDel="0047468D">
                <w:rPr>
                  <w:rFonts w:ascii="宋体" w:hAnsi="宋体" w:cs="宋体" w:hint="eastAsia"/>
                  <w:kern w:val="0"/>
                  <w:sz w:val="20"/>
                  <w:szCs w:val="20"/>
                </w:rPr>
                <w:delText>中西医临床医学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2" w:author="陈春霞" w:date="2021-04-08T16:45:00Z"/>
                <w:rFonts w:ascii="宋体" w:cs="宋体"/>
                <w:kern w:val="0"/>
                <w:sz w:val="20"/>
                <w:szCs w:val="20"/>
              </w:rPr>
            </w:pPr>
            <w:del w:id="563"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64" w:author="陈春霞" w:date="2021-04-08T16:45:00Z"/>
                <w:rFonts w:ascii="宋体" w:cs="宋体"/>
                <w:kern w:val="0"/>
                <w:sz w:val="20"/>
                <w:szCs w:val="20"/>
              </w:rPr>
            </w:pPr>
            <w:del w:id="565"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390"/>
          <w:del w:id="566"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67" w:author="陈春霞" w:date="2021-04-08T16:45:00Z"/>
                <w:rFonts w:ascii="宋体" w:cs="宋体"/>
                <w:kern w:val="0"/>
                <w:sz w:val="20"/>
                <w:szCs w:val="20"/>
              </w:rPr>
            </w:pPr>
            <w:del w:id="568" w:author="陈春霞" w:date="2021-04-08T16:45:00Z">
              <w:r w:rsidDel="0047468D">
                <w:rPr>
                  <w:rFonts w:ascii="宋体" w:hAnsi="宋体" w:cs="宋体" w:hint="eastAsia"/>
                  <w:kern w:val="0"/>
                  <w:sz w:val="20"/>
                  <w:szCs w:val="20"/>
                </w:rPr>
                <w:delText>公卫人员</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9" w:author="陈春霞" w:date="2021-04-08T16:45:00Z"/>
                <w:rFonts w:ascii="宋体" w:cs="宋体"/>
                <w:kern w:val="0"/>
                <w:sz w:val="20"/>
                <w:szCs w:val="20"/>
              </w:rPr>
            </w:pPr>
            <w:del w:id="570"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1" w:author="陈春霞" w:date="2021-04-08T16:45:00Z"/>
                <w:rFonts w:ascii="宋体" w:cs="宋体"/>
                <w:kern w:val="0"/>
                <w:sz w:val="20"/>
                <w:szCs w:val="20"/>
              </w:rPr>
            </w:pPr>
            <w:del w:id="572" w:author="陈春霞" w:date="2021-04-08T16:45:00Z">
              <w:r w:rsidDel="0047468D">
                <w:rPr>
                  <w:rFonts w:ascii="宋体" w:hAnsi="宋体" w:cs="宋体" w:hint="eastAsia"/>
                  <w:kern w:val="0"/>
                  <w:sz w:val="20"/>
                  <w:szCs w:val="20"/>
                </w:rPr>
                <w:delText>公卫人员</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73" w:author="陈春霞" w:date="2021-04-08T16:45:00Z"/>
                <w:rFonts w:ascii="宋体" w:cs="宋体"/>
                <w:kern w:val="0"/>
                <w:sz w:val="20"/>
                <w:szCs w:val="20"/>
              </w:rPr>
            </w:pPr>
            <w:del w:id="574"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75" w:author="陈春霞" w:date="2021-04-08T16:45:00Z"/>
                <w:rFonts w:ascii="宋体" w:cs="宋体"/>
                <w:kern w:val="0"/>
                <w:sz w:val="20"/>
                <w:szCs w:val="20"/>
              </w:rPr>
            </w:pPr>
            <w:del w:id="576"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7" w:author="陈春霞" w:date="2021-04-08T16:45:00Z"/>
                <w:rFonts w:ascii="宋体" w:cs="宋体"/>
                <w:kern w:val="0"/>
                <w:sz w:val="20"/>
                <w:szCs w:val="20"/>
              </w:rPr>
            </w:pPr>
            <w:del w:id="578" w:author="陈春霞" w:date="2021-04-08T16:45:00Z">
              <w:r w:rsidDel="0047468D">
                <w:rPr>
                  <w:rFonts w:ascii="宋体" w:hAnsi="宋体" w:cs="宋体" w:hint="eastAsia"/>
                  <w:kern w:val="0"/>
                  <w:sz w:val="20"/>
                  <w:szCs w:val="20"/>
                </w:rPr>
                <w:delText>预防医学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9" w:author="陈春霞" w:date="2021-04-08T16:45:00Z"/>
                <w:rFonts w:ascii="宋体" w:cs="宋体"/>
                <w:kern w:val="0"/>
                <w:sz w:val="20"/>
                <w:szCs w:val="20"/>
              </w:rPr>
            </w:pPr>
            <w:del w:id="580"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81" w:author="陈春霞" w:date="2021-04-08T16:45:00Z"/>
                <w:rFonts w:ascii="宋体" w:cs="宋体"/>
                <w:kern w:val="0"/>
                <w:sz w:val="20"/>
                <w:szCs w:val="20"/>
              </w:rPr>
            </w:pPr>
            <w:del w:id="582"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DD4609">
        <w:trPr>
          <w:trHeight w:val="509"/>
          <w:del w:id="583"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84" w:author="陈春霞" w:date="2021-04-08T16:45:00Z"/>
                <w:rFonts w:ascii="宋体" w:cs="宋体"/>
                <w:kern w:val="0"/>
                <w:sz w:val="20"/>
                <w:szCs w:val="20"/>
              </w:rPr>
            </w:pPr>
            <w:del w:id="585" w:author="陈春霞" w:date="2021-04-08T16:45:00Z">
              <w:r w:rsidDel="0047468D">
                <w:rPr>
                  <w:rFonts w:ascii="宋体" w:hAnsi="宋体" w:cs="宋体" w:hint="eastAsia"/>
                  <w:kern w:val="0"/>
                  <w:sz w:val="20"/>
                  <w:szCs w:val="20"/>
                </w:rPr>
                <w:delText>精神科医生</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86" w:author="陈春霞" w:date="2021-04-08T16:45:00Z"/>
                <w:rFonts w:ascii="宋体" w:cs="宋体"/>
                <w:kern w:val="0"/>
                <w:sz w:val="20"/>
                <w:szCs w:val="20"/>
              </w:rPr>
            </w:pPr>
            <w:del w:id="587"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88" w:author="陈春霞" w:date="2021-04-08T16:45:00Z"/>
                <w:rFonts w:ascii="宋体" w:cs="宋体"/>
                <w:kern w:val="0"/>
                <w:sz w:val="20"/>
                <w:szCs w:val="20"/>
              </w:rPr>
            </w:pPr>
            <w:del w:id="589" w:author="陈春霞" w:date="2021-04-08T16:45:00Z">
              <w:r w:rsidDel="0047468D">
                <w:rPr>
                  <w:rFonts w:ascii="宋体" w:hAnsi="宋体" w:cs="宋体" w:hint="eastAsia"/>
                  <w:kern w:val="0"/>
                  <w:sz w:val="20"/>
                  <w:szCs w:val="20"/>
                </w:rPr>
                <w:delText>精神科医生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90" w:author="陈春霞" w:date="2021-04-08T16:45:00Z"/>
                <w:rFonts w:ascii="宋体" w:cs="宋体"/>
                <w:kern w:val="0"/>
                <w:sz w:val="20"/>
                <w:szCs w:val="20"/>
              </w:rPr>
            </w:pPr>
            <w:del w:id="591"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92" w:author="陈春霞" w:date="2021-04-08T16:45:00Z"/>
                <w:rFonts w:ascii="宋体" w:cs="宋体"/>
                <w:kern w:val="0"/>
                <w:sz w:val="20"/>
                <w:szCs w:val="20"/>
              </w:rPr>
            </w:pPr>
            <w:del w:id="593"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94" w:author="陈春霞" w:date="2021-04-08T16:45:00Z"/>
                <w:rFonts w:ascii="宋体" w:cs="宋体"/>
                <w:kern w:val="0"/>
                <w:sz w:val="20"/>
                <w:szCs w:val="20"/>
              </w:rPr>
            </w:pPr>
            <w:del w:id="595" w:author="陈春霞" w:date="2021-04-08T16:45:00Z">
              <w:r w:rsidDel="0047468D">
                <w:rPr>
                  <w:rFonts w:ascii="宋体" w:hAnsi="宋体" w:cs="宋体" w:hint="eastAsia"/>
                  <w:kern w:val="0"/>
                  <w:sz w:val="20"/>
                  <w:szCs w:val="20"/>
                </w:rPr>
                <w:delText>临床医学、精神医学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96" w:author="陈春霞" w:date="2021-04-08T16:45:00Z"/>
                <w:rFonts w:ascii="宋体" w:cs="宋体"/>
                <w:kern w:val="0"/>
                <w:sz w:val="20"/>
                <w:szCs w:val="20"/>
              </w:rPr>
            </w:pPr>
            <w:del w:id="597"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bottom"/>
          </w:tcPr>
          <w:p w:rsidR="000D77F2" w:rsidDel="0047468D" w:rsidRDefault="000D77F2">
            <w:pPr>
              <w:widowControl/>
              <w:jc w:val="center"/>
              <w:rPr>
                <w:del w:id="598" w:author="陈春霞" w:date="2021-04-08T16:45:00Z"/>
                <w:rFonts w:ascii="宋体" w:cs="宋体"/>
                <w:kern w:val="0"/>
                <w:sz w:val="20"/>
                <w:szCs w:val="20"/>
              </w:rPr>
            </w:pPr>
            <w:del w:id="599"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80"/>
          <w:del w:id="600"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01" w:author="陈春霞" w:date="2021-04-08T16:45:00Z"/>
                <w:rFonts w:ascii="宋体" w:cs="宋体"/>
                <w:kern w:val="0"/>
                <w:sz w:val="20"/>
                <w:szCs w:val="20"/>
              </w:rPr>
            </w:pPr>
            <w:del w:id="602" w:author="陈春霞" w:date="2021-04-08T16:45:00Z">
              <w:r w:rsidDel="0047468D">
                <w:rPr>
                  <w:rFonts w:ascii="宋体" w:hAnsi="宋体" w:cs="宋体" w:hint="eastAsia"/>
                  <w:kern w:val="0"/>
                  <w:sz w:val="20"/>
                  <w:szCs w:val="20"/>
                </w:rPr>
                <w:delText>发热门诊医生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03" w:author="陈春霞" w:date="2021-04-08T16:45:00Z"/>
                <w:rFonts w:ascii="宋体" w:cs="宋体"/>
                <w:kern w:val="0"/>
                <w:sz w:val="20"/>
                <w:szCs w:val="20"/>
              </w:rPr>
            </w:pPr>
            <w:del w:id="604"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05" w:author="陈春霞" w:date="2021-04-08T16:45:00Z"/>
                <w:rFonts w:ascii="宋体" w:cs="宋体"/>
                <w:kern w:val="0"/>
                <w:sz w:val="20"/>
                <w:szCs w:val="20"/>
              </w:rPr>
            </w:pPr>
            <w:del w:id="606" w:author="陈春霞" w:date="2021-04-08T16:45:00Z">
              <w:r w:rsidDel="0047468D">
                <w:rPr>
                  <w:rFonts w:ascii="宋体" w:hAnsi="宋体" w:cs="宋体" w:hint="eastAsia"/>
                  <w:kern w:val="0"/>
                  <w:sz w:val="20"/>
                  <w:szCs w:val="20"/>
                </w:rPr>
                <w:delText>发热门诊医生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07" w:author="陈春霞" w:date="2021-04-08T16:45:00Z"/>
                <w:rFonts w:ascii="宋体" w:cs="宋体"/>
                <w:kern w:val="0"/>
                <w:sz w:val="20"/>
                <w:szCs w:val="20"/>
              </w:rPr>
            </w:pPr>
            <w:del w:id="608"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09" w:author="陈春霞" w:date="2021-04-08T16:45:00Z"/>
                <w:rFonts w:ascii="宋体" w:cs="宋体"/>
                <w:kern w:val="0"/>
                <w:sz w:val="20"/>
                <w:szCs w:val="20"/>
              </w:rPr>
            </w:pPr>
            <w:del w:id="61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11" w:author="陈春霞" w:date="2021-04-08T16:45:00Z"/>
                <w:rFonts w:ascii="宋体" w:cs="宋体"/>
                <w:kern w:val="0"/>
                <w:sz w:val="20"/>
                <w:szCs w:val="20"/>
              </w:rPr>
            </w:pPr>
            <w:del w:id="612" w:author="陈春霞" w:date="2021-04-08T16:45:00Z">
              <w:r w:rsidDel="0047468D">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13" w:author="陈春霞" w:date="2021-04-08T16:45:00Z"/>
                <w:rFonts w:ascii="宋体" w:cs="宋体"/>
                <w:kern w:val="0"/>
                <w:sz w:val="20"/>
                <w:szCs w:val="20"/>
              </w:rPr>
            </w:pPr>
            <w:del w:id="614"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15" w:author="陈春霞" w:date="2021-04-08T16:45:00Z"/>
                <w:rFonts w:ascii="宋体" w:cs="宋体"/>
                <w:kern w:val="0"/>
                <w:sz w:val="20"/>
                <w:szCs w:val="20"/>
              </w:rPr>
            </w:pPr>
            <w:del w:id="61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80"/>
          <w:del w:id="617"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618" w:author="陈春霞" w:date="2021-04-08T16:45:00Z"/>
                <w:rFonts w:ascii="宋体" w:cs="宋体"/>
                <w:kern w:val="0"/>
                <w:sz w:val="20"/>
                <w:szCs w:val="20"/>
              </w:rPr>
            </w:pPr>
            <w:del w:id="619" w:author="陈春霞" w:date="2021-04-08T16:45:00Z">
              <w:r w:rsidDel="0047468D">
                <w:rPr>
                  <w:rFonts w:ascii="宋体" w:hAnsi="宋体" w:cs="宋体" w:hint="eastAsia"/>
                  <w:kern w:val="0"/>
                  <w:sz w:val="20"/>
                  <w:szCs w:val="20"/>
                </w:rPr>
                <w:delText>心脑电图室医生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20" w:author="陈春霞" w:date="2021-04-08T16:45:00Z"/>
                <w:rFonts w:ascii="宋体" w:cs="宋体"/>
                <w:kern w:val="0"/>
                <w:sz w:val="20"/>
                <w:szCs w:val="20"/>
              </w:rPr>
            </w:pPr>
            <w:del w:id="621"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22" w:author="陈春霞" w:date="2021-04-08T16:45:00Z"/>
                <w:rFonts w:ascii="宋体" w:cs="宋体"/>
                <w:kern w:val="0"/>
                <w:sz w:val="20"/>
                <w:szCs w:val="20"/>
              </w:rPr>
            </w:pPr>
            <w:del w:id="623" w:author="陈春霞" w:date="2021-04-08T16:45:00Z">
              <w:r w:rsidDel="0047468D">
                <w:rPr>
                  <w:rFonts w:ascii="宋体" w:hAnsi="宋体" w:cs="宋体" w:hint="eastAsia"/>
                  <w:kern w:val="0"/>
                  <w:sz w:val="20"/>
                  <w:szCs w:val="20"/>
                </w:rPr>
                <w:delText>心脑电图室医生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624" w:author="陈春霞" w:date="2021-04-08T16:45:00Z"/>
                <w:rFonts w:ascii="宋体" w:cs="宋体"/>
                <w:kern w:val="0"/>
                <w:sz w:val="20"/>
                <w:szCs w:val="20"/>
              </w:rPr>
            </w:pPr>
            <w:del w:id="625" w:author="陈春霞" w:date="2021-04-08T16:45:00Z">
              <w:r w:rsidDel="0047468D">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noWrap/>
            <w:vAlign w:val="bottom"/>
          </w:tcPr>
          <w:p w:rsidR="000D77F2" w:rsidDel="0047468D" w:rsidRDefault="000D77F2">
            <w:pPr>
              <w:widowControl/>
              <w:jc w:val="center"/>
              <w:rPr>
                <w:del w:id="626" w:author="陈春霞" w:date="2021-04-08T16:45:00Z"/>
                <w:rFonts w:ascii="宋体" w:cs="宋体"/>
                <w:kern w:val="0"/>
                <w:sz w:val="20"/>
                <w:szCs w:val="20"/>
              </w:rPr>
            </w:pPr>
            <w:del w:id="62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28" w:author="陈春霞" w:date="2021-04-08T16:45:00Z"/>
                <w:rFonts w:ascii="宋体" w:cs="宋体"/>
                <w:kern w:val="0"/>
                <w:sz w:val="20"/>
                <w:szCs w:val="20"/>
              </w:rPr>
            </w:pPr>
            <w:del w:id="629" w:author="陈春霞" w:date="2021-04-08T16:45:00Z">
              <w:r w:rsidDel="0047468D">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30" w:author="陈春霞" w:date="2021-04-08T16:45:00Z"/>
                <w:rFonts w:ascii="宋体" w:cs="宋体"/>
                <w:kern w:val="0"/>
                <w:sz w:val="20"/>
                <w:szCs w:val="20"/>
              </w:rPr>
            </w:pPr>
            <w:del w:id="631"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32" w:author="陈春霞" w:date="2021-04-08T16:45:00Z"/>
                <w:rFonts w:ascii="宋体" w:cs="宋体"/>
                <w:kern w:val="0"/>
                <w:sz w:val="20"/>
                <w:szCs w:val="20"/>
              </w:rPr>
            </w:pPr>
            <w:del w:id="633"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95"/>
          <w:del w:id="634"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35" w:author="陈春霞" w:date="2021-04-08T16:45:00Z"/>
                <w:rFonts w:ascii="宋体" w:cs="宋体"/>
                <w:kern w:val="0"/>
                <w:sz w:val="20"/>
                <w:szCs w:val="20"/>
              </w:rPr>
            </w:pPr>
            <w:del w:id="636" w:author="陈春霞" w:date="2021-04-08T16:45:00Z">
              <w:r w:rsidDel="0047468D">
                <w:rPr>
                  <w:rFonts w:ascii="宋体" w:hAnsi="宋体" w:cs="宋体" w:hint="eastAsia"/>
                  <w:kern w:val="0"/>
                  <w:sz w:val="20"/>
                  <w:szCs w:val="20"/>
                </w:rPr>
                <w:delText>儿童康复治疗师</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37" w:author="陈春霞" w:date="2021-04-08T16:45:00Z"/>
                <w:rFonts w:ascii="宋体" w:cs="宋体"/>
                <w:kern w:val="0"/>
                <w:sz w:val="20"/>
                <w:szCs w:val="20"/>
              </w:rPr>
            </w:pPr>
            <w:del w:id="638"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39" w:author="陈春霞" w:date="2021-04-08T16:45:00Z"/>
                <w:rFonts w:ascii="宋体" w:cs="宋体"/>
                <w:kern w:val="0"/>
                <w:sz w:val="20"/>
                <w:szCs w:val="20"/>
              </w:rPr>
            </w:pPr>
            <w:del w:id="640" w:author="陈春霞" w:date="2021-04-08T16:45:00Z">
              <w:r w:rsidDel="0047468D">
                <w:rPr>
                  <w:rFonts w:ascii="宋体" w:hAnsi="宋体" w:cs="宋体" w:hint="eastAsia"/>
                  <w:kern w:val="0"/>
                  <w:sz w:val="20"/>
                  <w:szCs w:val="20"/>
                </w:rPr>
                <w:delText>儿童康复治疗师</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41" w:author="陈春霞" w:date="2021-04-08T16:45:00Z"/>
                <w:rFonts w:ascii="宋体" w:cs="宋体"/>
                <w:kern w:val="0"/>
                <w:sz w:val="20"/>
                <w:szCs w:val="20"/>
              </w:rPr>
            </w:pPr>
            <w:del w:id="642"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43" w:author="陈春霞" w:date="2021-04-08T16:45:00Z"/>
                <w:rFonts w:ascii="宋体" w:cs="宋体"/>
                <w:kern w:val="0"/>
                <w:sz w:val="20"/>
                <w:szCs w:val="20"/>
              </w:rPr>
            </w:pPr>
            <w:del w:id="644"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45" w:author="陈春霞" w:date="2021-04-08T16:45:00Z"/>
                <w:rFonts w:ascii="宋体" w:cs="宋体"/>
                <w:kern w:val="0"/>
                <w:sz w:val="20"/>
                <w:szCs w:val="20"/>
              </w:rPr>
            </w:pPr>
            <w:del w:id="646" w:author="陈春霞" w:date="2021-04-08T16:45:00Z">
              <w:r w:rsidDel="0047468D">
                <w:rPr>
                  <w:rFonts w:ascii="宋体" w:hAnsi="宋体" w:cs="宋体" w:hint="eastAsia"/>
                  <w:kern w:val="0"/>
                  <w:sz w:val="20"/>
                  <w:szCs w:val="20"/>
                </w:rPr>
                <w:delText>康复治疗学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47" w:author="陈春霞" w:date="2021-04-08T16:45:00Z"/>
                <w:rFonts w:ascii="宋体" w:cs="宋体"/>
                <w:kern w:val="0"/>
                <w:sz w:val="20"/>
                <w:szCs w:val="20"/>
              </w:rPr>
            </w:pPr>
            <w:del w:id="648" w:author="陈春霞" w:date="2021-04-08T16:45:00Z">
              <w:r w:rsidDel="0047468D">
                <w:rPr>
                  <w:rFonts w:ascii="宋体" w:hAnsi="宋体" w:cs="宋体" w:hint="eastAsia"/>
                  <w:kern w:val="0"/>
                  <w:sz w:val="20"/>
                  <w:szCs w:val="20"/>
                </w:rPr>
                <w:delText>具有康复治疗师资格，综合性医院从事儿童康复工作</w:delText>
              </w:r>
              <w:r w:rsidDel="0047468D">
                <w:rPr>
                  <w:rFonts w:ascii="宋体" w:hAnsi="宋体" w:cs="宋体"/>
                  <w:kern w:val="0"/>
                  <w:sz w:val="20"/>
                  <w:szCs w:val="20"/>
                </w:rPr>
                <w:delText>3</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649" w:author="陈春霞" w:date="2021-04-08T16:45:00Z"/>
                <w:rFonts w:ascii="宋体" w:cs="宋体"/>
                <w:kern w:val="0"/>
                <w:sz w:val="20"/>
                <w:szCs w:val="20"/>
              </w:rPr>
            </w:pPr>
            <w:del w:id="650"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420"/>
          <w:del w:id="651"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52" w:author="陈春霞" w:date="2021-04-08T16:45:00Z"/>
                <w:rFonts w:ascii="宋体" w:cs="宋体"/>
                <w:kern w:val="0"/>
                <w:sz w:val="20"/>
                <w:szCs w:val="20"/>
              </w:rPr>
            </w:pPr>
            <w:del w:id="653" w:author="陈春霞" w:date="2021-04-08T16:45:00Z">
              <w:r w:rsidDel="0047468D">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54" w:author="陈春霞" w:date="2021-04-08T16:45:00Z"/>
                <w:rFonts w:ascii="宋体" w:cs="宋体"/>
                <w:kern w:val="0"/>
                <w:sz w:val="20"/>
                <w:szCs w:val="20"/>
              </w:rPr>
            </w:pPr>
            <w:del w:id="655"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56" w:author="陈春霞" w:date="2021-04-08T16:45:00Z"/>
                <w:rFonts w:ascii="宋体" w:cs="宋体"/>
                <w:kern w:val="0"/>
                <w:sz w:val="20"/>
                <w:szCs w:val="20"/>
              </w:rPr>
            </w:pPr>
            <w:del w:id="657" w:author="陈春霞" w:date="2021-04-08T16:45:00Z">
              <w:r w:rsidDel="0047468D">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58" w:author="陈春霞" w:date="2021-04-08T16:45:00Z"/>
                <w:rFonts w:ascii="宋体" w:cs="宋体"/>
                <w:kern w:val="0"/>
                <w:sz w:val="20"/>
                <w:szCs w:val="20"/>
              </w:rPr>
            </w:pPr>
            <w:del w:id="659"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60" w:author="陈春霞" w:date="2021-04-08T16:45:00Z"/>
                <w:rFonts w:ascii="宋体" w:cs="宋体"/>
                <w:kern w:val="0"/>
                <w:sz w:val="20"/>
                <w:szCs w:val="20"/>
              </w:rPr>
            </w:pPr>
            <w:del w:id="66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62" w:author="陈春霞" w:date="2021-04-08T16:45:00Z"/>
                <w:rFonts w:ascii="宋体" w:cs="宋体"/>
                <w:kern w:val="0"/>
                <w:sz w:val="20"/>
                <w:szCs w:val="20"/>
              </w:rPr>
            </w:pPr>
            <w:del w:id="663" w:author="陈春霞" w:date="2021-04-08T16:45:00Z">
              <w:r w:rsidDel="0047468D">
                <w:rPr>
                  <w:rFonts w:ascii="宋体" w:hAnsi="宋体" w:cs="宋体" w:hint="eastAsia"/>
                  <w:kern w:val="0"/>
                  <w:sz w:val="20"/>
                  <w:szCs w:val="20"/>
                </w:rPr>
                <w:delText>检验医学、医学检验技术</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64" w:author="陈春霞" w:date="2021-04-08T16:45:00Z"/>
                <w:rFonts w:ascii="宋体" w:cs="宋体"/>
                <w:kern w:val="0"/>
                <w:sz w:val="20"/>
                <w:szCs w:val="20"/>
              </w:rPr>
            </w:pPr>
            <w:del w:id="665"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666" w:author="陈春霞" w:date="2021-04-08T16:45:00Z"/>
                <w:rFonts w:ascii="宋体" w:cs="宋体"/>
                <w:kern w:val="0"/>
                <w:sz w:val="20"/>
                <w:szCs w:val="20"/>
              </w:rPr>
            </w:pPr>
            <w:del w:id="667"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480"/>
          <w:del w:id="668" w:author="陈春霞" w:date="2021-04-08T16:45:00Z"/>
        </w:trPr>
        <w:tc>
          <w:tcPr>
            <w:tcW w:w="1501" w:type="dxa"/>
            <w:tcBorders>
              <w:top w:val="single" w:sz="4" w:space="0" w:color="auto"/>
              <w:left w:val="single" w:sz="4" w:space="0" w:color="auto"/>
              <w:bottom w:val="single" w:sz="4" w:space="0" w:color="auto"/>
              <w:right w:val="single" w:sz="4" w:space="0" w:color="auto"/>
            </w:tcBorders>
            <w:noWrap/>
            <w:vAlign w:val="center"/>
          </w:tcPr>
          <w:p w:rsidR="000D77F2" w:rsidDel="0047468D" w:rsidRDefault="000D77F2">
            <w:pPr>
              <w:widowControl/>
              <w:jc w:val="left"/>
              <w:rPr>
                <w:del w:id="669" w:author="陈春霞" w:date="2021-04-08T16:45:00Z"/>
                <w:rFonts w:ascii="宋体" w:cs="宋体"/>
                <w:kern w:val="0"/>
                <w:sz w:val="20"/>
                <w:szCs w:val="20"/>
              </w:rPr>
            </w:pPr>
            <w:del w:id="67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9</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671" w:author="陈春霞" w:date="2021-04-08T16:45:00Z"/>
                <w:rFonts w:ascii="宋体" w:cs="宋体"/>
                <w:kern w:val="0"/>
                <w:sz w:val="20"/>
                <w:szCs w:val="20"/>
              </w:rPr>
            </w:pPr>
            <w:del w:id="672"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left"/>
              <w:rPr>
                <w:del w:id="673" w:author="陈春霞" w:date="2021-04-08T16:45:00Z"/>
                <w:rFonts w:ascii="宋体" w:cs="宋体"/>
                <w:kern w:val="0"/>
                <w:sz w:val="20"/>
                <w:szCs w:val="20"/>
              </w:rPr>
            </w:pPr>
            <w:del w:id="67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9</w:delText>
              </w:r>
            </w:del>
          </w:p>
        </w:tc>
        <w:tc>
          <w:tcPr>
            <w:tcW w:w="496" w:type="dxa"/>
            <w:tcBorders>
              <w:top w:val="single" w:sz="4" w:space="0" w:color="auto"/>
              <w:left w:val="nil"/>
              <w:bottom w:val="single" w:sz="4" w:space="0" w:color="auto"/>
              <w:right w:val="single" w:sz="4" w:space="0" w:color="auto"/>
            </w:tcBorders>
            <w:noWrap/>
            <w:vAlign w:val="center"/>
          </w:tcPr>
          <w:p w:rsidR="000D77F2" w:rsidDel="0047468D" w:rsidRDefault="000D77F2" w:rsidP="0030051A">
            <w:pPr>
              <w:widowControl/>
              <w:jc w:val="center"/>
              <w:rPr>
                <w:del w:id="675" w:author="陈春霞" w:date="2021-04-08T16:45:00Z"/>
                <w:rFonts w:ascii="宋体" w:cs="宋体"/>
                <w:kern w:val="0"/>
                <w:sz w:val="20"/>
                <w:szCs w:val="20"/>
              </w:rPr>
            </w:pPr>
            <w:del w:id="676" w:author="陈春霞" w:date="2021-04-08T16:45:00Z">
              <w:r w:rsidDel="0047468D">
                <w:rPr>
                  <w:rFonts w:ascii="宋体" w:hAnsi="宋体" w:cs="宋体"/>
                  <w:kern w:val="0"/>
                  <w:sz w:val="20"/>
                  <w:szCs w:val="20"/>
                </w:rPr>
                <w:delText>30</w:delText>
              </w:r>
            </w:del>
          </w:p>
        </w:tc>
        <w:tc>
          <w:tcPr>
            <w:tcW w:w="638"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677" w:author="陈春霞" w:date="2021-04-08T16:45:00Z"/>
                <w:rFonts w:ascii="宋体" w:cs="宋体"/>
                <w:kern w:val="0"/>
                <w:sz w:val="20"/>
                <w:szCs w:val="20"/>
              </w:rPr>
            </w:pPr>
            <w:del w:id="678"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left"/>
              <w:rPr>
                <w:del w:id="679" w:author="陈春霞" w:date="2021-04-08T16:45:00Z"/>
                <w:rFonts w:ascii="宋体" w:cs="宋体"/>
                <w:kern w:val="0"/>
                <w:sz w:val="20"/>
                <w:szCs w:val="20"/>
              </w:rPr>
            </w:pPr>
            <w:del w:id="680" w:author="陈春霞" w:date="2021-04-08T16:45:00Z">
              <w:r w:rsidDel="0047468D">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681" w:author="陈春霞" w:date="2021-04-08T16:45:00Z"/>
                <w:rFonts w:ascii="宋体" w:cs="宋体"/>
                <w:kern w:val="0"/>
                <w:sz w:val="20"/>
                <w:szCs w:val="20"/>
              </w:rPr>
            </w:pPr>
            <w:del w:id="682"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届毕业生或取得护士执业资格，综合性医院从事临床护理工作</w:delText>
              </w:r>
              <w:r w:rsidDel="0047468D">
                <w:rPr>
                  <w:rFonts w:ascii="宋体" w:hAnsi="宋体" w:cs="宋体"/>
                  <w:kern w:val="0"/>
                  <w:sz w:val="20"/>
                  <w:szCs w:val="20"/>
                </w:rPr>
                <w:delText>3</w:delText>
              </w:r>
              <w:r w:rsidDel="0047468D">
                <w:rPr>
                  <w:rFonts w:ascii="宋体" w:hAnsi="宋体" w:cs="宋体" w:hint="eastAsia"/>
                  <w:kern w:val="0"/>
                  <w:sz w:val="20"/>
                  <w:szCs w:val="20"/>
                </w:rPr>
                <w:delText>年以上</w:delText>
              </w:r>
            </w:del>
          </w:p>
        </w:tc>
        <w:tc>
          <w:tcPr>
            <w:tcW w:w="130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683" w:author="陈春霞" w:date="2021-04-08T16:45:00Z"/>
                <w:rFonts w:ascii="宋体" w:cs="宋体"/>
                <w:kern w:val="0"/>
                <w:sz w:val="20"/>
                <w:szCs w:val="20"/>
              </w:rPr>
            </w:pPr>
            <w:del w:id="684"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20"/>
          <w:del w:id="685"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RPr="0030051A" w:rsidDel="0047468D" w:rsidRDefault="000D77F2" w:rsidP="0030051A">
            <w:pPr>
              <w:widowControl/>
              <w:jc w:val="left"/>
              <w:rPr>
                <w:del w:id="686" w:author="陈春霞" w:date="2021-04-08T16:45:00Z"/>
                <w:rFonts w:ascii="宋体" w:cs="宋体"/>
                <w:kern w:val="0"/>
                <w:sz w:val="20"/>
                <w:szCs w:val="20"/>
              </w:rPr>
            </w:pPr>
            <w:del w:id="687" w:author="陈春霞" w:date="2021-04-08T16:45:00Z">
              <w:r w:rsidRPr="0030051A" w:rsidDel="0047468D">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88" w:author="陈春霞" w:date="2021-04-08T16:45:00Z"/>
                <w:rFonts w:ascii="宋体" w:cs="宋体"/>
                <w:kern w:val="0"/>
                <w:sz w:val="20"/>
                <w:szCs w:val="20"/>
              </w:rPr>
            </w:pPr>
            <w:del w:id="689" w:author="陈春霞" w:date="2021-04-08T16:45:00Z">
              <w:r w:rsidRPr="0030051A" w:rsidDel="0047468D">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90" w:author="陈春霞" w:date="2021-04-08T16:45:00Z"/>
                <w:rFonts w:ascii="宋体" w:cs="宋体"/>
                <w:kern w:val="0"/>
                <w:sz w:val="20"/>
                <w:szCs w:val="20"/>
              </w:rPr>
            </w:pPr>
            <w:del w:id="691" w:author="陈春霞" w:date="2021-04-08T16:45:00Z">
              <w:r w:rsidRPr="0030051A" w:rsidDel="0047468D">
                <w:rPr>
                  <w:rFonts w:ascii="宋体" w:hAnsi="宋体" w:cs="宋体" w:hint="eastAsia"/>
                  <w:kern w:val="0"/>
                  <w:sz w:val="20"/>
                  <w:szCs w:val="20"/>
                </w:rPr>
                <w:delText>血液检测人员（男性）</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92" w:author="陈春霞" w:date="2021-04-08T16:45:00Z"/>
                <w:rFonts w:ascii="宋体" w:cs="宋体"/>
                <w:kern w:val="0"/>
                <w:sz w:val="20"/>
                <w:szCs w:val="20"/>
              </w:rPr>
            </w:pPr>
            <w:del w:id="693"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94" w:author="陈春霞" w:date="2021-04-08T16:45:00Z"/>
                <w:rFonts w:ascii="宋体" w:cs="宋体"/>
                <w:kern w:val="0"/>
                <w:sz w:val="20"/>
                <w:szCs w:val="20"/>
              </w:rPr>
            </w:pPr>
            <w:del w:id="695" w:author="陈春霞" w:date="2021-04-08T16:45:00Z">
              <w:r w:rsidRPr="0030051A"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696" w:author="陈春霞" w:date="2021-04-08T16:45:00Z"/>
                <w:rFonts w:ascii="宋体" w:cs="宋体"/>
                <w:kern w:val="0"/>
                <w:sz w:val="20"/>
                <w:szCs w:val="20"/>
              </w:rPr>
            </w:pPr>
            <w:del w:id="697" w:author="陈春霞" w:date="2021-04-08T16:45:00Z">
              <w:r w:rsidRPr="0030051A"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698" w:author="陈春霞" w:date="2021-04-08T16:45:00Z"/>
                <w:rFonts w:ascii="宋体" w:cs="宋体"/>
                <w:kern w:val="0"/>
                <w:sz w:val="20"/>
                <w:szCs w:val="20"/>
              </w:rPr>
            </w:pPr>
            <w:del w:id="699" w:author="陈春霞" w:date="2021-04-08T16:45:00Z">
              <w:r w:rsidRPr="0030051A" w:rsidDel="0047468D">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rsidP="0030051A">
            <w:pPr>
              <w:widowControl/>
              <w:jc w:val="left"/>
              <w:rPr>
                <w:del w:id="700" w:author="陈春霞" w:date="2021-04-08T16:45:00Z"/>
                <w:rFonts w:ascii="宋体" w:cs="宋体"/>
                <w:kern w:val="0"/>
                <w:sz w:val="20"/>
                <w:szCs w:val="20"/>
              </w:rPr>
            </w:pPr>
            <w:del w:id="701"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345"/>
          <w:del w:id="702"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RPr="0030051A" w:rsidDel="0047468D" w:rsidRDefault="000D77F2" w:rsidP="0030051A">
            <w:pPr>
              <w:widowControl/>
              <w:jc w:val="left"/>
              <w:rPr>
                <w:del w:id="703" w:author="陈春霞" w:date="2021-04-08T16:45:00Z"/>
                <w:rFonts w:ascii="宋体" w:cs="宋体"/>
                <w:kern w:val="0"/>
                <w:sz w:val="20"/>
                <w:szCs w:val="20"/>
              </w:rPr>
            </w:pPr>
            <w:del w:id="704" w:author="陈春霞" w:date="2021-04-08T16:45:00Z">
              <w:r w:rsidRPr="0030051A" w:rsidDel="0047468D">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05" w:author="陈春霞" w:date="2021-04-08T16:45:00Z"/>
                <w:rFonts w:ascii="宋体" w:cs="宋体"/>
                <w:kern w:val="0"/>
                <w:sz w:val="20"/>
                <w:szCs w:val="20"/>
              </w:rPr>
            </w:pPr>
            <w:del w:id="706" w:author="陈春霞" w:date="2021-04-08T16:45:00Z">
              <w:r w:rsidRPr="0030051A" w:rsidDel="0047468D">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07" w:author="陈春霞" w:date="2021-04-08T16:45:00Z"/>
                <w:rFonts w:ascii="宋体" w:cs="宋体"/>
                <w:kern w:val="0"/>
                <w:sz w:val="20"/>
                <w:szCs w:val="20"/>
              </w:rPr>
            </w:pPr>
            <w:del w:id="708" w:author="陈春霞" w:date="2021-04-08T16:45:00Z">
              <w:r w:rsidRPr="0030051A" w:rsidDel="0047468D">
                <w:rPr>
                  <w:rFonts w:ascii="宋体" w:hAnsi="宋体" w:cs="宋体" w:hint="eastAsia"/>
                  <w:kern w:val="0"/>
                  <w:sz w:val="20"/>
                  <w:szCs w:val="20"/>
                </w:rPr>
                <w:delText>血液检测人员（女性）</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709" w:author="陈春霞" w:date="2021-04-08T16:45:00Z"/>
                <w:rFonts w:ascii="宋体" w:cs="宋体"/>
                <w:kern w:val="0"/>
                <w:sz w:val="20"/>
                <w:szCs w:val="20"/>
              </w:rPr>
            </w:pPr>
            <w:del w:id="710"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11" w:author="陈春霞" w:date="2021-04-08T16:45:00Z"/>
                <w:rFonts w:ascii="宋体" w:cs="宋体"/>
                <w:kern w:val="0"/>
                <w:sz w:val="20"/>
                <w:szCs w:val="20"/>
              </w:rPr>
            </w:pPr>
            <w:del w:id="712" w:author="陈春霞" w:date="2021-04-08T16:45:00Z">
              <w:r w:rsidRPr="0030051A"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713" w:author="陈春霞" w:date="2021-04-08T16:45:00Z"/>
                <w:rFonts w:ascii="宋体" w:cs="宋体"/>
                <w:kern w:val="0"/>
                <w:sz w:val="20"/>
                <w:szCs w:val="20"/>
              </w:rPr>
            </w:pPr>
            <w:del w:id="714" w:author="陈春霞" w:date="2021-04-08T16:45:00Z">
              <w:r w:rsidRPr="0030051A"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715" w:author="陈春霞" w:date="2021-04-08T16:45:00Z"/>
                <w:rFonts w:ascii="宋体" w:cs="宋体"/>
                <w:kern w:val="0"/>
                <w:sz w:val="20"/>
                <w:szCs w:val="20"/>
              </w:rPr>
            </w:pPr>
            <w:del w:id="716" w:author="陈春霞" w:date="2021-04-08T16:45:00Z">
              <w:r w:rsidRPr="0030051A" w:rsidDel="0047468D">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rsidP="0030051A">
            <w:pPr>
              <w:widowControl/>
              <w:jc w:val="left"/>
              <w:rPr>
                <w:del w:id="717" w:author="陈春霞" w:date="2021-04-08T16:45:00Z"/>
                <w:rFonts w:ascii="宋体" w:cs="宋体"/>
                <w:kern w:val="0"/>
                <w:sz w:val="20"/>
                <w:szCs w:val="20"/>
              </w:rPr>
            </w:pPr>
            <w:del w:id="718" w:author="陈春霞" w:date="2021-04-08T16:45:00Z">
              <w:r w:rsidDel="0047468D">
                <w:rPr>
                  <w:rFonts w:ascii="宋体" w:hAnsi="宋体" w:cs="宋体" w:hint="eastAsia"/>
                  <w:kern w:val="0"/>
                  <w:sz w:val="20"/>
                  <w:szCs w:val="20"/>
                </w:rPr>
                <w:delText>医学基础知识</w:delText>
              </w:r>
            </w:del>
          </w:p>
        </w:tc>
      </w:tr>
    </w:tbl>
    <w:p w:rsidR="000D77F2" w:rsidDel="0047468D" w:rsidRDefault="000D77F2">
      <w:pPr>
        <w:spacing w:line="560" w:lineRule="exact"/>
        <w:rPr>
          <w:del w:id="719" w:author="陈春霞" w:date="2021-04-08T16:45:00Z"/>
          <w:rFonts w:ascii="Times New Roman" w:eastAsia="方正小标宋简体" w:hAnsi="Times New Roman"/>
          <w:sz w:val="36"/>
          <w:szCs w:val="36"/>
        </w:rPr>
        <w:sectPr w:rsidR="000D77F2" w:rsidDel="0047468D" w:rsidSect="005D367F">
          <w:pgSz w:w="11906" w:h="16838"/>
          <w:pgMar w:top="1440" w:right="1797" w:bottom="1440" w:left="1797" w:header="851" w:footer="992" w:gutter="0"/>
          <w:cols w:space="425"/>
          <w:docGrid w:type="lines" w:linePitch="312"/>
        </w:sectPr>
      </w:pPr>
    </w:p>
    <w:p w:rsidR="000D77F2" w:rsidRDefault="000D77F2">
      <w:pPr>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2</w:t>
      </w:r>
    </w:p>
    <w:p w:rsidR="000D77F2" w:rsidRDefault="000D77F2">
      <w:pPr>
        <w:jc w:val="center"/>
        <w:rPr>
          <w:rFonts w:ascii="黑体" w:eastAsia="黑体" w:hAnsi="黑体"/>
          <w:sz w:val="44"/>
          <w:szCs w:val="44"/>
        </w:rPr>
      </w:pPr>
      <w:r>
        <w:rPr>
          <w:rFonts w:ascii="黑体" w:eastAsia="黑体" w:hAnsi="黑体"/>
          <w:sz w:val="44"/>
          <w:szCs w:val="44"/>
        </w:rPr>
        <w:t>2021</w:t>
      </w:r>
      <w:r>
        <w:rPr>
          <w:rFonts w:ascii="黑体" w:eastAsia="黑体" w:hAnsi="黑体" w:hint="eastAsia"/>
          <w:sz w:val="44"/>
          <w:szCs w:val="44"/>
        </w:rPr>
        <w:t>年招聘考试重点人员防疫管控措施</w:t>
      </w:r>
    </w:p>
    <w:p w:rsidR="000D77F2" w:rsidRDefault="000D77F2">
      <w:pPr>
        <w:spacing w:line="240" w:lineRule="exact"/>
        <w:jc w:val="center"/>
        <w:rPr>
          <w:b/>
          <w:sz w:val="44"/>
          <w:szCs w:val="44"/>
        </w:rPr>
      </w:pPr>
    </w:p>
    <w:p w:rsidR="000D77F2" w:rsidRDefault="000D77F2">
      <w:pPr>
        <w:spacing w:line="52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cs="FZFSK--GBK1-0" w:hint="eastAsia"/>
          <w:kern w:val="0"/>
          <w:sz w:val="32"/>
          <w:szCs w:val="32"/>
        </w:rPr>
        <w:t>有以下任何情况之一者</w:t>
      </w:r>
      <w:r>
        <w:rPr>
          <w:rFonts w:ascii="黑体" w:eastAsia="黑体" w:hAnsi="黑体" w:cs="E-B6" w:hint="eastAsia"/>
          <w:kern w:val="0"/>
          <w:sz w:val="32"/>
          <w:szCs w:val="32"/>
        </w:rPr>
        <w:t>，</w:t>
      </w:r>
      <w:r>
        <w:rPr>
          <w:rFonts w:ascii="黑体" w:eastAsia="黑体" w:hAnsi="黑体" w:cs="FZFSK--GBK1-0" w:hint="eastAsia"/>
          <w:kern w:val="0"/>
          <w:sz w:val="32"/>
          <w:szCs w:val="32"/>
        </w:rPr>
        <w:t>原则上不得考试</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1</w:t>
      </w:r>
      <w:r>
        <w:rPr>
          <w:rFonts w:ascii="仿宋" w:eastAsia="仿宋" w:hAnsi="仿宋" w:cs="E-B6" w:hint="eastAsia"/>
          <w:kern w:val="0"/>
          <w:sz w:val="32"/>
          <w:szCs w:val="32"/>
        </w:rPr>
        <w:t>．</w:t>
      </w:r>
      <w:r>
        <w:rPr>
          <w:rFonts w:ascii="仿宋" w:eastAsia="仿宋" w:hAnsi="仿宋" w:cs="FZFSK--GBK1-0" w:hint="eastAsia"/>
          <w:kern w:val="0"/>
          <w:sz w:val="32"/>
          <w:szCs w:val="32"/>
        </w:rPr>
        <w:t>被诊断为新型冠状病毒感染者</w:t>
      </w:r>
      <w:r>
        <w:rPr>
          <w:rFonts w:ascii="仿宋" w:eastAsia="仿宋" w:hAnsi="仿宋" w:cs="E-B6" w:hint="eastAsia"/>
          <w:kern w:val="0"/>
          <w:sz w:val="32"/>
          <w:szCs w:val="32"/>
        </w:rPr>
        <w:t>（</w:t>
      </w:r>
      <w:r>
        <w:rPr>
          <w:rFonts w:ascii="仿宋" w:eastAsia="仿宋" w:hAnsi="仿宋" w:cs="FZFSK--GBK1-0" w:hint="eastAsia"/>
          <w:kern w:val="0"/>
          <w:sz w:val="32"/>
          <w:szCs w:val="32"/>
        </w:rPr>
        <w:t>确诊病例及无症状感染者</w:t>
      </w:r>
      <w:r>
        <w:rPr>
          <w:rFonts w:ascii="仿宋" w:eastAsia="仿宋" w:hAnsi="仿宋" w:cs="E-B6" w:hint="eastAsia"/>
          <w:kern w:val="0"/>
          <w:sz w:val="32"/>
          <w:szCs w:val="32"/>
        </w:rPr>
        <w:t>）；</w:t>
      </w:r>
    </w:p>
    <w:p w:rsidR="000D77F2" w:rsidRDefault="000D77F2">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kern w:val="0"/>
          <w:sz w:val="32"/>
          <w:szCs w:val="32"/>
        </w:rPr>
        <w:t>2</w:t>
      </w:r>
      <w:r>
        <w:rPr>
          <w:rFonts w:ascii="仿宋" w:eastAsia="仿宋" w:hAnsi="仿宋" w:cs="E-B6" w:hint="eastAsia"/>
          <w:kern w:val="0"/>
          <w:sz w:val="32"/>
          <w:szCs w:val="32"/>
        </w:rPr>
        <w:t>．判定为</w:t>
      </w:r>
      <w:r>
        <w:rPr>
          <w:rFonts w:ascii="仿宋" w:eastAsia="仿宋" w:hAnsi="仿宋" w:cs="FZFSK--GBK1-0" w:hint="eastAsia"/>
          <w:kern w:val="0"/>
          <w:sz w:val="32"/>
          <w:szCs w:val="32"/>
        </w:rPr>
        <w:t>新型冠状病毒感染者的密切接触者以及密切接触者的密切接触者</w:t>
      </w:r>
      <w:r>
        <w:rPr>
          <w:rFonts w:ascii="仿宋" w:eastAsia="仿宋" w:hAnsi="仿宋" w:cs="E-B6" w:hint="eastAsia"/>
          <w:kern w:val="0"/>
          <w:sz w:val="32"/>
          <w:szCs w:val="32"/>
        </w:rPr>
        <w:t>，</w:t>
      </w:r>
      <w:r>
        <w:rPr>
          <w:rFonts w:ascii="仿宋" w:eastAsia="仿宋" w:hAnsi="仿宋" w:cs="FZFSK--GBK1-0" w:hint="eastAsia"/>
          <w:kern w:val="0"/>
          <w:sz w:val="32"/>
          <w:szCs w:val="32"/>
        </w:rPr>
        <w:t>未按照相关要求隔离医学观察满</w:t>
      </w:r>
      <w:r>
        <w:rPr>
          <w:rFonts w:ascii="仿宋" w:eastAsia="仿宋" w:hAnsi="仿宋" w:cs="E-BZ"/>
          <w:kern w:val="0"/>
          <w:sz w:val="32"/>
          <w:szCs w:val="32"/>
        </w:rPr>
        <w:t>14</w:t>
      </w:r>
      <w:r>
        <w:rPr>
          <w:rFonts w:ascii="仿宋" w:eastAsia="仿宋" w:hAnsi="仿宋" w:cs="FZFSK--GBK1-0" w:hint="eastAsia"/>
          <w:kern w:val="0"/>
          <w:sz w:val="32"/>
          <w:szCs w:val="32"/>
        </w:rPr>
        <w:t>天的；</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3</w:t>
      </w:r>
      <w:r>
        <w:rPr>
          <w:rFonts w:ascii="仿宋" w:eastAsia="仿宋" w:hAnsi="仿宋" w:cs="E-B6" w:hint="eastAsia"/>
          <w:kern w:val="0"/>
          <w:sz w:val="32"/>
          <w:szCs w:val="32"/>
        </w:rPr>
        <w:t>．</w:t>
      </w:r>
      <w:r>
        <w:rPr>
          <w:rFonts w:ascii="仿宋" w:eastAsia="仿宋" w:hAnsi="仿宋" w:cs="FZFSK--GBK1-0" w:hint="eastAsia"/>
          <w:kern w:val="0"/>
          <w:sz w:val="32"/>
          <w:szCs w:val="32"/>
        </w:rPr>
        <w:t>已治愈出院的确诊病例和已解除集中隔离医学观察的无症状感染者</w:t>
      </w:r>
      <w:r>
        <w:rPr>
          <w:rFonts w:ascii="仿宋" w:eastAsia="仿宋" w:hAnsi="仿宋" w:cs="E-B6" w:hint="eastAsia"/>
          <w:kern w:val="0"/>
          <w:sz w:val="32"/>
          <w:szCs w:val="32"/>
        </w:rPr>
        <w:t>，</w:t>
      </w:r>
      <w:r>
        <w:rPr>
          <w:rFonts w:ascii="仿宋" w:eastAsia="仿宋" w:hAnsi="仿宋" w:cs="FZFSK--GBK1-0" w:hint="eastAsia"/>
          <w:kern w:val="0"/>
          <w:sz w:val="32"/>
          <w:szCs w:val="32"/>
        </w:rPr>
        <w:t>尚在随访及医学观察期内的</w:t>
      </w:r>
      <w:r>
        <w:rPr>
          <w:rFonts w:ascii="仿宋" w:eastAsia="仿宋" w:hAnsi="仿宋" w:cs="E-B6" w:hint="eastAsia"/>
          <w:kern w:val="0"/>
          <w:sz w:val="32"/>
          <w:szCs w:val="32"/>
        </w:rPr>
        <w:t>；</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4</w:t>
      </w:r>
      <w:r>
        <w:rPr>
          <w:rFonts w:ascii="仿宋" w:eastAsia="仿宋" w:hAnsi="仿宋" w:cs="E-B6" w:hint="eastAsia"/>
          <w:kern w:val="0"/>
          <w:sz w:val="32"/>
          <w:szCs w:val="32"/>
        </w:rPr>
        <w:t>．来自境外、国内中高风险地区尚在日常健康观察期间者；</w:t>
      </w:r>
    </w:p>
    <w:p w:rsidR="000D77F2" w:rsidRDefault="000D77F2">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kern w:val="0"/>
          <w:sz w:val="32"/>
          <w:szCs w:val="32"/>
        </w:rPr>
        <w:t>5</w:t>
      </w:r>
      <w:r>
        <w:rPr>
          <w:rFonts w:ascii="仿宋" w:eastAsia="仿宋" w:hAnsi="仿宋" w:cs="E-B6" w:hint="eastAsia"/>
          <w:kern w:val="0"/>
          <w:sz w:val="32"/>
          <w:szCs w:val="32"/>
        </w:rPr>
        <w:t>．“</w:t>
      </w:r>
      <w:r>
        <w:rPr>
          <w:rFonts w:ascii="仿宋" w:eastAsia="仿宋" w:hAnsi="仿宋" w:cs="FZFSK--GBK1-0" w:hint="eastAsia"/>
          <w:kern w:val="0"/>
          <w:sz w:val="32"/>
          <w:szCs w:val="32"/>
        </w:rPr>
        <w:t>健康码</w:t>
      </w:r>
      <w:r>
        <w:rPr>
          <w:rFonts w:ascii="仿宋" w:eastAsia="仿宋" w:hAnsi="仿宋" w:cs="E-B6" w:hint="eastAsia"/>
          <w:kern w:val="0"/>
          <w:sz w:val="32"/>
          <w:szCs w:val="32"/>
        </w:rPr>
        <w:t>”</w:t>
      </w:r>
      <w:r>
        <w:rPr>
          <w:rFonts w:ascii="仿宋" w:eastAsia="仿宋" w:hAnsi="仿宋" w:cs="FZFSK--GBK1-0" w:hint="eastAsia"/>
          <w:kern w:val="0"/>
          <w:sz w:val="32"/>
          <w:szCs w:val="32"/>
        </w:rPr>
        <w:t>非绿码</w:t>
      </w:r>
      <w:r>
        <w:rPr>
          <w:rFonts w:ascii="仿宋" w:eastAsia="仿宋" w:hAnsi="仿宋" w:cs="E-B6" w:hint="eastAsia"/>
          <w:kern w:val="0"/>
          <w:sz w:val="32"/>
          <w:szCs w:val="32"/>
        </w:rPr>
        <w:t>，</w:t>
      </w:r>
      <w:r>
        <w:rPr>
          <w:rFonts w:ascii="仿宋" w:eastAsia="仿宋" w:hAnsi="仿宋" w:cs="FZFSK--GBK1-0" w:hint="eastAsia"/>
          <w:kern w:val="0"/>
          <w:sz w:val="32"/>
          <w:szCs w:val="32"/>
        </w:rPr>
        <w:t>且无法排除异常情况的。</w:t>
      </w:r>
    </w:p>
    <w:p w:rsidR="000D77F2" w:rsidRDefault="000D77F2">
      <w:pPr>
        <w:spacing w:line="520" w:lineRule="exact"/>
        <w:ind w:firstLine="555"/>
        <w:rPr>
          <w:rFonts w:ascii="黑体" w:eastAsia="黑体" w:hAnsi="黑体"/>
          <w:sz w:val="32"/>
          <w:szCs w:val="32"/>
        </w:rPr>
      </w:pPr>
      <w:r>
        <w:rPr>
          <w:rFonts w:ascii="黑体" w:eastAsia="黑体" w:hAnsi="黑体" w:hint="eastAsia"/>
          <w:sz w:val="32"/>
          <w:szCs w:val="32"/>
        </w:rPr>
        <w:t>二、来自国内非中高风险地区考生要求</w:t>
      </w:r>
    </w:p>
    <w:p w:rsidR="000D77F2" w:rsidRDefault="000D77F2">
      <w:pPr>
        <w:spacing w:line="520" w:lineRule="exact"/>
        <w:ind w:firstLine="555"/>
        <w:rPr>
          <w:rFonts w:ascii="仿宋" w:eastAsia="仿宋" w:hAnsi="仿宋"/>
          <w:sz w:val="32"/>
          <w:szCs w:val="32"/>
        </w:rPr>
      </w:pPr>
      <w:r w:rsidRPr="00823130">
        <w:rPr>
          <w:rFonts w:ascii="仿宋" w:eastAsia="仿宋" w:hAnsi="仿宋" w:hint="eastAsia"/>
          <w:sz w:val="32"/>
          <w:szCs w:val="32"/>
        </w:rPr>
        <w:t>凭</w:t>
      </w:r>
      <w:r>
        <w:rPr>
          <w:rFonts w:ascii="仿宋" w:eastAsia="仿宋" w:hAnsi="仿宋" w:hint="eastAsia"/>
          <w:sz w:val="32"/>
          <w:szCs w:val="32"/>
        </w:rPr>
        <w:t>浙江“健康码”绿码参加考试</w:t>
      </w:r>
      <w:r w:rsidRPr="00823130">
        <w:rPr>
          <w:rFonts w:ascii="仿宋" w:eastAsia="仿宋" w:hAnsi="仿宋" w:hint="eastAsia"/>
          <w:sz w:val="32"/>
          <w:szCs w:val="32"/>
        </w:rPr>
        <w:t>，如为以下</w:t>
      </w:r>
      <w:r>
        <w:rPr>
          <w:rFonts w:ascii="仿宋" w:eastAsia="仿宋" w:hAnsi="仿宋" w:hint="eastAsia"/>
          <w:sz w:val="32"/>
          <w:szCs w:val="32"/>
        </w:rPr>
        <w:t>两种情况的考生，直接到备用特殊考场考试：</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．浙江“健康码”为绿码，现场测温</w:t>
      </w:r>
      <w:r>
        <w:rPr>
          <w:rFonts w:ascii="仿宋" w:eastAsia="仿宋" w:hAnsi="仿宋"/>
          <w:sz w:val="32"/>
          <w:szCs w:val="32"/>
        </w:rPr>
        <w:t>37.3</w:t>
      </w:r>
      <w:r>
        <w:rPr>
          <w:rFonts w:ascii="仿宋" w:eastAsia="仿宋" w:hAnsi="仿宋" w:hint="eastAsia"/>
          <w:sz w:val="32"/>
          <w:szCs w:val="32"/>
        </w:rPr>
        <w:t>℃以上，经调查无流行病学史的。</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．浙江“健康码”为非绿码，无相关症状，能提供考前</w:t>
      </w:r>
      <w:r>
        <w:rPr>
          <w:rFonts w:ascii="仿宋" w:eastAsia="仿宋" w:hAnsi="仿宋"/>
          <w:sz w:val="32"/>
          <w:szCs w:val="32"/>
        </w:rPr>
        <w:t>3</w:t>
      </w:r>
      <w:r>
        <w:rPr>
          <w:rFonts w:ascii="仿宋" w:eastAsia="仿宋" w:hAnsi="仿宋" w:hint="eastAsia"/>
          <w:sz w:val="32"/>
          <w:szCs w:val="32"/>
        </w:rPr>
        <w:t>天内核酸检测有效合格证明的。</w:t>
      </w:r>
    </w:p>
    <w:p w:rsidR="000D77F2" w:rsidRDefault="000D77F2">
      <w:pPr>
        <w:spacing w:line="520" w:lineRule="exact"/>
        <w:ind w:firstLine="555"/>
        <w:rPr>
          <w:rFonts w:ascii="黑体" w:eastAsia="黑体" w:hAnsi="黑体"/>
          <w:sz w:val="32"/>
          <w:szCs w:val="32"/>
        </w:rPr>
      </w:pPr>
      <w:r>
        <w:rPr>
          <w:rFonts w:ascii="黑体" w:eastAsia="黑体" w:hAnsi="黑体" w:hint="eastAsia"/>
          <w:sz w:val="32"/>
          <w:szCs w:val="32"/>
        </w:rPr>
        <w:t>三、考试中异常情况处置</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．考试中若出现相关症状，经调查无流行病学史的受控转移至备用隔离考场考试，有流行病学史的受控转送定点医疗机构排查。</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．在考点入口出现异常情况考生的，启用专用通道（路径）或专用交通工具，在防疫和考务工作人员引领下，带至备用特殊考场，相关人员做好防护措施。</w:t>
      </w:r>
    </w:p>
    <w:p w:rsidR="000D77F2" w:rsidRDefault="000D77F2">
      <w:pPr>
        <w:spacing w:line="520" w:lineRule="exact"/>
        <w:ind w:firstLine="555"/>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．备用考场的监考人员要佩戴</w:t>
      </w:r>
      <w:r>
        <w:rPr>
          <w:rFonts w:ascii="仿宋" w:eastAsia="仿宋" w:hAnsi="仿宋"/>
          <w:sz w:val="32"/>
          <w:szCs w:val="32"/>
        </w:rPr>
        <w:t>N95</w:t>
      </w:r>
      <w:r>
        <w:rPr>
          <w:rFonts w:ascii="仿宋" w:eastAsia="仿宋" w:hAnsi="仿宋" w:hint="eastAsia"/>
          <w:sz w:val="32"/>
          <w:szCs w:val="32"/>
        </w:rPr>
        <w:t>口罩，必要时戴护目镜、手套、穿防护服。考试结束，考生接触的范围（如车辆、人员、考场等）进行消杀。</w:t>
      </w:r>
    </w:p>
    <w:p w:rsidR="000D77F2" w:rsidRDefault="000D77F2">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四、其他注意事项</w:t>
      </w:r>
    </w:p>
    <w:p w:rsidR="000D77F2" w:rsidRPr="0030051A" w:rsidRDefault="000D77F2" w:rsidP="0030051A">
      <w:pPr>
        <w:spacing w:line="520" w:lineRule="exact"/>
        <w:ind w:firstLine="555"/>
        <w:jc w:val="left"/>
        <w:rPr>
          <w:rFonts w:ascii="仿宋" w:eastAsia="仿宋" w:hAnsi="仿宋"/>
          <w:sz w:val="32"/>
          <w:szCs w:val="32"/>
        </w:rPr>
      </w:pPr>
      <w:r w:rsidRPr="0030051A">
        <w:rPr>
          <w:rFonts w:ascii="仿宋" w:eastAsia="仿宋" w:hAnsi="仿宋"/>
          <w:sz w:val="32"/>
          <w:szCs w:val="32"/>
        </w:rPr>
        <w:t>1</w:t>
      </w:r>
      <w:r w:rsidRPr="0030051A">
        <w:rPr>
          <w:rFonts w:ascii="仿宋" w:eastAsia="仿宋" w:hAnsi="仿宋" w:hint="eastAsia"/>
          <w:sz w:val="32"/>
          <w:szCs w:val="32"/>
        </w:rPr>
        <w:t>．参加笔试的考生应自备一次性医用外科口罩。除身份核验外，在考点期间全程佩带口罩。</w:t>
      </w:r>
    </w:p>
    <w:p w:rsidR="000D77F2" w:rsidRPr="0030051A" w:rsidRDefault="000D77F2" w:rsidP="0030051A">
      <w:pPr>
        <w:spacing w:line="520" w:lineRule="exact"/>
        <w:ind w:firstLine="555"/>
        <w:jc w:val="left"/>
        <w:rPr>
          <w:rFonts w:ascii="仿宋" w:eastAsia="仿宋" w:hAnsi="仿宋"/>
          <w:sz w:val="32"/>
          <w:szCs w:val="32"/>
        </w:rPr>
      </w:pPr>
      <w:r w:rsidRPr="0030051A">
        <w:rPr>
          <w:rFonts w:ascii="仿宋" w:eastAsia="仿宋" w:hAnsi="仿宋"/>
          <w:sz w:val="32"/>
          <w:szCs w:val="32"/>
        </w:rPr>
        <w:t>2</w:t>
      </w:r>
      <w:r w:rsidRPr="0030051A">
        <w:rPr>
          <w:rFonts w:ascii="仿宋" w:eastAsia="仿宋" w:hAnsi="仿宋" w:hint="eastAsia"/>
          <w:sz w:val="32"/>
          <w:szCs w:val="32"/>
        </w:rPr>
        <w:t>．考生应当服从配合疫情防控要求和考场现场组织工作。经现场医务人员确认有可疑症状的考生，应配合安排隔离或就诊。</w:t>
      </w: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rsidP="00156263">
      <w:pPr>
        <w:adjustRightInd w:val="0"/>
        <w:snapToGrid w:val="0"/>
        <w:spacing w:line="560" w:lineRule="exact"/>
        <w:ind w:firstLineChars="223" w:firstLine="714"/>
        <w:jc w:val="left"/>
        <w:rPr>
          <w:rFonts w:ascii="仿宋" w:eastAsia="仿宋" w:hAnsi="仿宋" w:cs="仿宋_GB2312"/>
          <w:sz w:val="32"/>
          <w:szCs w:val="32"/>
        </w:rPr>
      </w:pPr>
    </w:p>
    <w:p w:rsidR="000D77F2" w:rsidRPr="0030051A" w:rsidRDefault="000D77F2">
      <w:pPr>
        <w:adjustRightInd w:val="0"/>
        <w:snapToGrid w:val="0"/>
        <w:spacing w:line="560" w:lineRule="exact"/>
        <w:ind w:firstLineChars="1423" w:firstLine="4554"/>
        <w:jc w:val="left"/>
        <w:rPr>
          <w:rFonts w:ascii="仿宋" w:eastAsia="仿宋" w:hAnsi="仿宋" w:cs="仿宋_GB2312"/>
          <w:sz w:val="32"/>
          <w:szCs w:val="32"/>
        </w:rPr>
      </w:pPr>
      <w:r w:rsidRPr="0030051A">
        <w:rPr>
          <w:rFonts w:ascii="仿宋" w:eastAsia="仿宋" w:hAnsi="仿宋" w:cs="仿宋_GB2312" w:hint="eastAsia"/>
          <w:sz w:val="32"/>
          <w:szCs w:val="32"/>
        </w:rPr>
        <w:t>绍兴市卫生健康委员会</w:t>
      </w:r>
    </w:p>
    <w:p w:rsidR="000D77F2" w:rsidRPr="0030051A" w:rsidRDefault="000D77F2">
      <w:pPr>
        <w:adjustRightInd w:val="0"/>
        <w:snapToGrid w:val="0"/>
        <w:spacing w:line="560" w:lineRule="exact"/>
        <w:ind w:firstLineChars="1573" w:firstLine="5034"/>
        <w:jc w:val="left"/>
        <w:rPr>
          <w:rFonts w:ascii="仿宋" w:eastAsia="仿宋" w:hAnsi="仿宋" w:cs="仿宋_GB2312"/>
          <w:sz w:val="32"/>
          <w:szCs w:val="32"/>
        </w:rPr>
      </w:pPr>
      <w:smartTag w:uri="urn:schemas-microsoft-com:office:smarttags" w:element="chsdate">
        <w:smartTagPr>
          <w:attr w:name="IsROCDate" w:val="False"/>
          <w:attr w:name="IsLunarDate" w:val="False"/>
          <w:attr w:name="Day" w:val="8"/>
          <w:attr w:name="Month" w:val="4"/>
          <w:attr w:name="Year" w:val="2021"/>
        </w:smartTagPr>
        <w:r w:rsidRPr="0030051A">
          <w:rPr>
            <w:rFonts w:ascii="仿宋" w:eastAsia="仿宋" w:hAnsi="仿宋" w:cs="仿宋_GB2312"/>
            <w:sz w:val="32"/>
            <w:szCs w:val="32"/>
          </w:rPr>
          <w:t>2021</w:t>
        </w:r>
        <w:r w:rsidRPr="0030051A">
          <w:rPr>
            <w:rFonts w:ascii="仿宋" w:eastAsia="仿宋" w:hAnsi="仿宋" w:cs="仿宋_GB2312" w:hint="eastAsia"/>
            <w:sz w:val="32"/>
            <w:szCs w:val="32"/>
          </w:rPr>
          <w:t>年</w:t>
        </w:r>
        <w:r w:rsidRPr="0030051A">
          <w:rPr>
            <w:rFonts w:ascii="仿宋" w:eastAsia="仿宋" w:hAnsi="仿宋" w:cs="仿宋_GB2312"/>
            <w:sz w:val="32"/>
            <w:szCs w:val="32"/>
          </w:rPr>
          <w:t>4</w:t>
        </w:r>
        <w:r w:rsidRPr="0030051A">
          <w:rPr>
            <w:rFonts w:ascii="仿宋" w:eastAsia="仿宋" w:hAnsi="仿宋" w:cs="仿宋_GB2312" w:hint="eastAsia"/>
            <w:sz w:val="32"/>
            <w:szCs w:val="32"/>
          </w:rPr>
          <w:t>月</w:t>
        </w:r>
        <w:r>
          <w:rPr>
            <w:rFonts w:ascii="仿宋" w:eastAsia="仿宋" w:hAnsi="仿宋" w:cs="仿宋_GB2312"/>
            <w:sz w:val="32"/>
            <w:szCs w:val="32"/>
          </w:rPr>
          <w:t>8</w:t>
        </w:r>
        <w:r w:rsidRPr="0030051A">
          <w:rPr>
            <w:rFonts w:ascii="仿宋" w:eastAsia="仿宋" w:hAnsi="仿宋" w:cs="仿宋_GB2312" w:hint="eastAsia"/>
            <w:sz w:val="32"/>
            <w:szCs w:val="32"/>
          </w:rPr>
          <w:t>日</w:t>
        </w:r>
      </w:smartTag>
    </w:p>
    <w:p w:rsidR="000D77F2" w:rsidRPr="0030051A" w:rsidRDefault="000D77F2">
      <w:pPr>
        <w:adjustRightInd w:val="0"/>
        <w:snapToGrid w:val="0"/>
        <w:spacing w:line="560" w:lineRule="exact"/>
        <w:ind w:firstLineChars="1573" w:firstLine="5034"/>
        <w:jc w:val="left"/>
        <w:rPr>
          <w:rFonts w:ascii="仿宋" w:eastAsia="仿宋" w:hAnsi="仿宋"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bookmarkStart w:id="720" w:name="_GoBack"/>
      <w:bookmarkEnd w:id="720"/>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widowControl/>
        <w:jc w:val="left"/>
        <w:rPr>
          <w:rFonts w:ascii="黑体" w:eastAsia="黑体" w:hAnsi="宋体" w:cs="宋体"/>
          <w:kern w:val="0"/>
          <w:sz w:val="36"/>
          <w:szCs w:val="36"/>
        </w:rPr>
      </w:pPr>
    </w:p>
    <w:p w:rsidR="000D77F2" w:rsidRDefault="000D77F2">
      <w:pPr>
        <w:widowControl/>
        <w:jc w:val="left"/>
        <w:rPr>
          <w:rFonts w:ascii="黑体" w:eastAsia="黑体" w:hAnsi="宋体" w:cs="宋体"/>
          <w:kern w:val="0"/>
          <w:sz w:val="36"/>
          <w:szCs w:val="36"/>
        </w:rPr>
      </w:pPr>
    </w:p>
    <w:p w:rsidR="000D77F2" w:rsidRDefault="000D77F2">
      <w:pPr>
        <w:widowControl/>
        <w:jc w:val="left"/>
        <w:rPr>
          <w:rFonts w:ascii="黑体" w:eastAsia="黑体" w:hAnsi="宋体" w:cs="宋体"/>
          <w:kern w:val="0"/>
          <w:sz w:val="36"/>
          <w:szCs w:val="36"/>
        </w:rPr>
      </w:pPr>
    </w:p>
    <w:p w:rsidR="000D77F2" w:rsidDel="0047468D" w:rsidRDefault="000D77F2" w:rsidP="0047468D">
      <w:pPr>
        <w:widowControl/>
        <w:jc w:val="left"/>
        <w:rPr>
          <w:del w:id="721" w:author="陈春霞" w:date="2021-04-08T16:45:00Z"/>
          <w:kern w:val="0"/>
        </w:rPr>
      </w:pPr>
      <w:del w:id="722" w:author="陈春霞" w:date="2021-04-08T16:45:00Z">
        <w:r w:rsidDel="0047468D">
          <w:rPr>
            <w:rFonts w:hint="eastAsia"/>
            <w:kern w:val="0"/>
          </w:rPr>
          <w:delText>附件</w:delText>
        </w:r>
        <w:r w:rsidDel="0047468D">
          <w:rPr>
            <w:kern w:val="0"/>
          </w:rPr>
          <w:delText>3</w:delText>
        </w:r>
      </w:del>
    </w:p>
    <w:p w:rsidR="000D77F2" w:rsidDel="0047468D" w:rsidRDefault="000D77F2" w:rsidP="0047468D">
      <w:pPr>
        <w:widowControl/>
        <w:jc w:val="left"/>
        <w:rPr>
          <w:del w:id="723" w:author="陈春霞" w:date="2021-04-08T16:45:00Z"/>
          <w:sz w:val="44"/>
          <w:szCs w:val="44"/>
        </w:rPr>
      </w:pPr>
    </w:p>
    <w:p w:rsidR="000D77F2" w:rsidDel="0047468D" w:rsidRDefault="000D77F2" w:rsidP="0047468D">
      <w:pPr>
        <w:widowControl/>
        <w:jc w:val="left"/>
        <w:rPr>
          <w:del w:id="724" w:author="陈春霞" w:date="2021-04-08T16:45:00Z"/>
          <w:sz w:val="44"/>
          <w:szCs w:val="44"/>
        </w:rPr>
      </w:pPr>
      <w:del w:id="725" w:author="陈春霞" w:date="2021-04-08T16:45:00Z">
        <w:r w:rsidDel="0047468D">
          <w:rPr>
            <w:rFonts w:hint="eastAsia"/>
            <w:sz w:val="44"/>
            <w:szCs w:val="44"/>
          </w:rPr>
          <w:delText>编内人员报考有关证明样张</w:delText>
        </w:r>
      </w:del>
    </w:p>
    <w:p w:rsidR="000D77F2" w:rsidDel="0047468D" w:rsidRDefault="000D77F2" w:rsidP="0047468D">
      <w:pPr>
        <w:widowControl/>
        <w:jc w:val="left"/>
        <w:rPr>
          <w:del w:id="726" w:author="陈春霞" w:date="2021-04-08T16:45: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D77F2" w:rsidRPr="00516498" w:rsidDel="0047468D">
        <w:trPr>
          <w:trHeight w:val="6148"/>
          <w:del w:id="727" w:author="陈春霞" w:date="2021-04-08T16:45:00Z"/>
        </w:trPr>
        <w:tc>
          <w:tcPr>
            <w:tcW w:w="8522" w:type="dxa"/>
          </w:tcPr>
          <w:p w:rsidR="000D77F2" w:rsidRPr="00516498" w:rsidDel="0047468D" w:rsidRDefault="000D77F2" w:rsidP="0047468D">
            <w:pPr>
              <w:widowControl/>
              <w:jc w:val="left"/>
              <w:rPr>
                <w:del w:id="728" w:author="陈春霞" w:date="2021-04-08T16:45:00Z"/>
                <w:rFonts w:ascii="仿宋" w:eastAsia="仿宋" w:hAnsi="仿宋"/>
                <w:sz w:val="32"/>
                <w:szCs w:val="32"/>
              </w:rPr>
            </w:pPr>
            <w:del w:id="729" w:author="陈春霞" w:date="2021-04-08T16:45:00Z">
              <w:r w:rsidRPr="00516498" w:rsidDel="0047468D">
                <w:rPr>
                  <w:rFonts w:ascii="仿宋" w:eastAsia="仿宋" w:hAnsi="仿宋" w:hint="eastAsia"/>
                  <w:sz w:val="32"/>
                  <w:szCs w:val="32"/>
                  <w:u w:val="single"/>
                </w:rPr>
                <w:delText>绍兴市卫生健康委员会</w:delText>
              </w:r>
              <w:r w:rsidRPr="00516498" w:rsidDel="0047468D">
                <w:rPr>
                  <w:rFonts w:ascii="仿宋" w:eastAsia="仿宋" w:hAnsi="仿宋" w:hint="eastAsia"/>
                  <w:sz w:val="32"/>
                  <w:szCs w:val="32"/>
                </w:rPr>
                <w:delText>：</w:delText>
              </w:r>
            </w:del>
          </w:p>
          <w:p w:rsidR="000D77F2" w:rsidRPr="00516498" w:rsidDel="0047468D" w:rsidRDefault="000D77F2" w:rsidP="0047468D">
            <w:pPr>
              <w:widowControl/>
              <w:jc w:val="left"/>
              <w:rPr>
                <w:del w:id="730" w:author="陈春霞" w:date="2021-04-08T16:45:00Z"/>
                <w:rFonts w:ascii="仿宋" w:eastAsia="仿宋" w:hAnsi="仿宋"/>
                <w:sz w:val="32"/>
                <w:szCs w:val="32"/>
              </w:rPr>
            </w:pPr>
            <w:del w:id="731" w:author="陈春霞" w:date="2021-04-08T16:45:00Z">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同志系我单位事业（正式）编制职工，同意其报考你委组织的卫生健康单位公开招聘。</w:delText>
              </w:r>
            </w:del>
          </w:p>
          <w:p w:rsidR="000D77F2" w:rsidRPr="00516498" w:rsidDel="0047468D" w:rsidRDefault="000D77F2" w:rsidP="0047468D">
            <w:pPr>
              <w:widowControl/>
              <w:jc w:val="left"/>
              <w:rPr>
                <w:del w:id="732" w:author="陈春霞" w:date="2021-04-08T16:45:00Z"/>
                <w:rFonts w:ascii="仿宋" w:eastAsia="仿宋" w:hAnsi="仿宋"/>
                <w:sz w:val="32"/>
                <w:szCs w:val="32"/>
              </w:rPr>
            </w:pPr>
            <w:del w:id="733" w:author="陈春霞" w:date="2021-04-08T16:45:00Z">
              <w:r w:rsidRPr="00516498" w:rsidDel="0047468D">
                <w:rPr>
                  <w:rFonts w:ascii="仿宋" w:eastAsia="仿宋" w:hAnsi="仿宋" w:hint="eastAsia"/>
                  <w:sz w:val="32"/>
                  <w:szCs w:val="32"/>
                </w:rPr>
                <w:delText>具体工作经历：</w:delText>
              </w:r>
            </w:del>
          </w:p>
          <w:p w:rsidR="000D77F2" w:rsidRPr="00516498" w:rsidDel="0047468D" w:rsidRDefault="000D77F2" w:rsidP="0047468D">
            <w:pPr>
              <w:widowControl/>
              <w:jc w:val="left"/>
              <w:rPr>
                <w:del w:id="734" w:author="陈春霞" w:date="2021-04-08T16:45:00Z"/>
                <w:rFonts w:ascii="仿宋" w:eastAsia="仿宋" w:hAnsi="仿宋"/>
                <w:sz w:val="32"/>
                <w:szCs w:val="32"/>
              </w:rPr>
            </w:pPr>
            <w:del w:id="735"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36" w:author="陈春霞" w:date="2021-04-08T16:45:00Z"/>
                <w:rFonts w:ascii="仿宋" w:eastAsia="仿宋" w:hAnsi="仿宋"/>
                <w:sz w:val="32"/>
                <w:szCs w:val="32"/>
              </w:rPr>
            </w:pPr>
            <w:del w:id="737"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至今，</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38" w:author="陈春霞" w:date="2021-04-08T16:45:00Z"/>
                <w:rFonts w:ascii="仿宋" w:eastAsia="仿宋" w:hAnsi="仿宋"/>
                <w:sz w:val="32"/>
                <w:szCs w:val="32"/>
              </w:rPr>
            </w:pPr>
            <w:del w:id="739" w:author="陈春霞" w:date="2021-04-08T16:45:00Z">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（单位盖章）</w:delText>
              </w:r>
            </w:del>
          </w:p>
          <w:p w:rsidR="000D77F2" w:rsidRPr="00516498" w:rsidDel="0047468D" w:rsidRDefault="000D77F2" w:rsidP="0047468D">
            <w:pPr>
              <w:widowControl/>
              <w:jc w:val="left"/>
              <w:rPr>
                <w:del w:id="740" w:author="陈春霞" w:date="2021-04-08T16:45:00Z"/>
                <w:rFonts w:ascii="仿宋" w:eastAsia="仿宋" w:hAnsi="仿宋"/>
                <w:sz w:val="32"/>
                <w:szCs w:val="32"/>
              </w:rPr>
            </w:pPr>
            <w:del w:id="741"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p w:rsidR="000D77F2" w:rsidRPr="00516498" w:rsidDel="0047468D" w:rsidRDefault="000D77F2" w:rsidP="0047468D">
            <w:pPr>
              <w:widowControl/>
              <w:jc w:val="left"/>
              <w:rPr>
                <w:del w:id="742" w:author="陈春霞" w:date="2021-04-08T16:45:00Z"/>
                <w:rFonts w:ascii="仿宋" w:eastAsia="仿宋" w:hAnsi="仿宋"/>
                <w:sz w:val="32"/>
                <w:szCs w:val="32"/>
              </w:rPr>
            </w:pPr>
          </w:p>
          <w:p w:rsidR="000D77F2" w:rsidRPr="00516498" w:rsidDel="0047468D" w:rsidRDefault="000D77F2" w:rsidP="0047468D">
            <w:pPr>
              <w:widowControl/>
              <w:jc w:val="left"/>
              <w:rPr>
                <w:del w:id="743" w:author="陈春霞" w:date="2021-04-08T16:45:00Z"/>
                <w:rFonts w:ascii="仿宋" w:eastAsia="仿宋" w:hAnsi="仿宋"/>
                <w:sz w:val="32"/>
                <w:szCs w:val="32"/>
              </w:rPr>
            </w:pPr>
            <w:del w:id="744" w:author="陈春霞" w:date="2021-04-08T16:45:00Z">
              <w:r w:rsidRPr="00516498" w:rsidDel="0047468D">
                <w:rPr>
                  <w:rFonts w:ascii="仿宋" w:eastAsia="仿宋" w:hAnsi="仿宋" w:hint="eastAsia"/>
                  <w:sz w:val="32"/>
                  <w:szCs w:val="32"/>
                </w:rPr>
                <w:delText>单位联系人：</w:delText>
              </w:r>
              <w:r w:rsidRPr="00516498" w:rsidDel="0047468D">
                <w:rPr>
                  <w:rFonts w:ascii="仿宋" w:eastAsia="仿宋" w:hAnsi="仿宋"/>
                  <w:sz w:val="32"/>
                  <w:szCs w:val="32"/>
                </w:rPr>
                <w:delText xml:space="preserve">XXX   </w:delText>
              </w:r>
              <w:r w:rsidRPr="00516498" w:rsidDel="0047468D">
                <w:rPr>
                  <w:rFonts w:ascii="仿宋" w:eastAsia="仿宋" w:hAnsi="仿宋" w:hint="eastAsia"/>
                  <w:sz w:val="32"/>
                  <w:szCs w:val="32"/>
                </w:rPr>
                <w:delText>联系电话：</w:delText>
              </w:r>
              <w:r w:rsidRPr="00516498" w:rsidDel="0047468D">
                <w:rPr>
                  <w:rFonts w:ascii="仿宋" w:eastAsia="仿宋" w:hAnsi="仿宋"/>
                  <w:sz w:val="32"/>
                  <w:szCs w:val="32"/>
                </w:rPr>
                <w:delText>XXX XXX</w:delText>
              </w:r>
            </w:del>
          </w:p>
        </w:tc>
      </w:tr>
      <w:tr w:rsidR="000D77F2" w:rsidRPr="00516498" w:rsidDel="0047468D">
        <w:trPr>
          <w:trHeight w:val="3960"/>
          <w:del w:id="745" w:author="陈春霞" w:date="2021-04-08T16:45:00Z"/>
        </w:trPr>
        <w:tc>
          <w:tcPr>
            <w:tcW w:w="8522" w:type="dxa"/>
          </w:tcPr>
          <w:p w:rsidR="000D77F2" w:rsidRPr="00516498" w:rsidDel="0047468D" w:rsidRDefault="000D77F2" w:rsidP="0047468D">
            <w:pPr>
              <w:widowControl/>
              <w:jc w:val="left"/>
              <w:rPr>
                <w:del w:id="746" w:author="陈春霞" w:date="2021-04-08T16:45:00Z"/>
                <w:rFonts w:ascii="仿宋" w:eastAsia="仿宋" w:hAnsi="仿宋"/>
                <w:sz w:val="32"/>
                <w:szCs w:val="32"/>
              </w:rPr>
            </w:pPr>
            <w:del w:id="747" w:author="陈春霞" w:date="2021-04-08T16:45:00Z">
              <w:r w:rsidRPr="00516498" w:rsidDel="0047468D">
                <w:rPr>
                  <w:rFonts w:hint="eastAsia"/>
                  <w:sz w:val="44"/>
                  <w:szCs w:val="44"/>
                </w:rPr>
                <w:delText>主管部门意见：</w:delText>
              </w:r>
              <w:r w:rsidRPr="00516498" w:rsidDel="0047468D">
                <w:rPr>
                  <w:rFonts w:ascii="仿宋" w:eastAsia="仿宋" w:hAnsi="仿宋" w:hint="eastAsia"/>
                  <w:sz w:val="32"/>
                  <w:szCs w:val="32"/>
                </w:rPr>
                <w:delText>（绍兴市范围内事业编制人员填写）</w:delText>
              </w:r>
            </w:del>
          </w:p>
          <w:p w:rsidR="000D77F2" w:rsidRPr="00516498" w:rsidDel="0047468D" w:rsidRDefault="000D77F2" w:rsidP="0047468D">
            <w:pPr>
              <w:widowControl/>
              <w:jc w:val="left"/>
              <w:rPr>
                <w:del w:id="748" w:author="陈春霞" w:date="2021-04-08T16:45:00Z"/>
                <w:rFonts w:ascii="仿宋" w:eastAsia="仿宋" w:hAnsi="仿宋"/>
                <w:sz w:val="32"/>
                <w:szCs w:val="32"/>
              </w:rPr>
            </w:pPr>
          </w:p>
          <w:p w:rsidR="000D77F2" w:rsidRPr="00516498" w:rsidDel="0047468D" w:rsidRDefault="000D77F2" w:rsidP="0047468D">
            <w:pPr>
              <w:widowControl/>
              <w:jc w:val="left"/>
              <w:rPr>
                <w:del w:id="749" w:author="陈春霞" w:date="2021-04-08T16:45:00Z"/>
                <w:rFonts w:ascii="仿宋" w:eastAsia="仿宋" w:hAnsi="仿宋"/>
                <w:sz w:val="32"/>
                <w:szCs w:val="32"/>
              </w:rPr>
            </w:pPr>
            <w:del w:id="750" w:author="陈春霞" w:date="2021-04-08T16:45:00Z">
              <w:r w:rsidRPr="00516498" w:rsidDel="0047468D">
                <w:rPr>
                  <w:rFonts w:ascii="仿宋" w:eastAsia="仿宋" w:hAnsi="仿宋" w:hint="eastAsia"/>
                  <w:sz w:val="32"/>
                  <w:szCs w:val="32"/>
                </w:rPr>
                <w:delText>同意其参加招聘考试。</w:delText>
              </w:r>
            </w:del>
          </w:p>
          <w:p w:rsidR="000D77F2" w:rsidRPr="00516498" w:rsidDel="0047468D" w:rsidRDefault="000D77F2" w:rsidP="0047468D">
            <w:pPr>
              <w:widowControl/>
              <w:jc w:val="left"/>
              <w:rPr>
                <w:del w:id="751" w:author="陈春霞" w:date="2021-04-08T16:45:00Z"/>
                <w:rFonts w:ascii="仿宋" w:eastAsia="仿宋" w:hAnsi="仿宋"/>
                <w:sz w:val="32"/>
                <w:szCs w:val="32"/>
              </w:rPr>
            </w:pPr>
          </w:p>
          <w:p w:rsidR="000D77F2" w:rsidRPr="00516498" w:rsidDel="0047468D" w:rsidRDefault="000D77F2" w:rsidP="0047468D">
            <w:pPr>
              <w:widowControl/>
              <w:jc w:val="left"/>
              <w:rPr>
                <w:del w:id="752" w:author="陈春霞" w:date="2021-04-08T16:45:00Z"/>
                <w:rFonts w:ascii="仿宋" w:eastAsia="仿宋" w:hAnsi="仿宋"/>
                <w:sz w:val="32"/>
                <w:szCs w:val="32"/>
              </w:rPr>
            </w:pPr>
            <w:del w:id="753" w:author="陈春霞" w:date="2021-04-08T16:45:00Z">
              <w:r w:rsidRPr="00516498" w:rsidDel="0047468D">
                <w:rPr>
                  <w:rFonts w:ascii="仿宋" w:eastAsia="仿宋" w:hAnsi="仿宋"/>
                  <w:sz w:val="32"/>
                  <w:szCs w:val="32"/>
                </w:rPr>
                <w:delText xml:space="preserve">                 XXX</w:delText>
              </w:r>
              <w:r w:rsidRPr="00516498" w:rsidDel="0047468D">
                <w:rPr>
                  <w:rFonts w:ascii="仿宋" w:eastAsia="仿宋" w:hAnsi="仿宋" w:hint="eastAsia"/>
                  <w:sz w:val="32"/>
                  <w:szCs w:val="32"/>
                </w:rPr>
                <w:delText>区、县（市）卫生健康局人事科</w:delText>
              </w:r>
            </w:del>
          </w:p>
          <w:p w:rsidR="000D77F2" w:rsidRPr="00516498" w:rsidDel="0047468D" w:rsidRDefault="000D77F2" w:rsidP="0047468D">
            <w:pPr>
              <w:widowControl/>
              <w:jc w:val="left"/>
              <w:rPr>
                <w:del w:id="754" w:author="陈春霞" w:date="2021-04-08T16:45:00Z"/>
                <w:rFonts w:ascii="仿宋" w:eastAsia="仿宋" w:hAnsi="仿宋"/>
                <w:sz w:val="32"/>
                <w:szCs w:val="32"/>
              </w:rPr>
            </w:pPr>
            <w:del w:id="755" w:author="陈春霞" w:date="2021-04-08T16:45:00Z">
              <w:r w:rsidRPr="00516498" w:rsidDel="0047468D">
                <w:rPr>
                  <w:rFonts w:ascii="仿宋" w:eastAsia="仿宋" w:hAnsi="仿宋" w:hint="eastAsia"/>
                  <w:sz w:val="32"/>
                  <w:szCs w:val="32"/>
                </w:rPr>
                <w:delText>或</w:delText>
              </w:r>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学院人事科</w:delText>
              </w:r>
            </w:del>
          </w:p>
          <w:p w:rsidR="000D77F2" w:rsidRPr="00516498" w:rsidDel="0047468D" w:rsidRDefault="000D77F2" w:rsidP="0047468D">
            <w:pPr>
              <w:widowControl/>
              <w:jc w:val="left"/>
              <w:rPr>
                <w:del w:id="756" w:author="陈春霞" w:date="2021-04-08T16:45:00Z"/>
                <w:rFonts w:ascii="仿宋" w:eastAsia="仿宋" w:hAnsi="仿宋"/>
                <w:sz w:val="32"/>
                <w:szCs w:val="32"/>
              </w:rPr>
            </w:pPr>
            <w:del w:id="757" w:author="陈春霞" w:date="2021-04-08T16:45:00Z">
              <w:r w:rsidRPr="00516498" w:rsidDel="0047468D">
                <w:rPr>
                  <w:rFonts w:ascii="仿宋" w:eastAsia="仿宋" w:hAnsi="仿宋" w:hint="eastAsia"/>
                  <w:sz w:val="32"/>
                  <w:szCs w:val="32"/>
                </w:rPr>
                <w:delText>（盖章）</w:delText>
              </w:r>
            </w:del>
          </w:p>
          <w:p w:rsidR="000D77F2" w:rsidRPr="00516498" w:rsidDel="0047468D" w:rsidRDefault="000D77F2" w:rsidP="0047468D">
            <w:pPr>
              <w:widowControl/>
              <w:jc w:val="left"/>
              <w:rPr>
                <w:del w:id="758" w:author="陈春霞" w:date="2021-04-08T16:45:00Z"/>
                <w:sz w:val="32"/>
                <w:szCs w:val="32"/>
              </w:rPr>
            </w:pPr>
            <w:del w:id="759"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tc>
      </w:tr>
    </w:tbl>
    <w:p w:rsidR="000D77F2" w:rsidDel="0047468D" w:rsidRDefault="000D77F2" w:rsidP="0047468D">
      <w:pPr>
        <w:widowControl/>
        <w:jc w:val="left"/>
        <w:rPr>
          <w:del w:id="760" w:author="陈春霞" w:date="2021-04-08T16:45:00Z"/>
          <w:kern w:val="0"/>
        </w:rPr>
      </w:pPr>
      <w:del w:id="761" w:author="陈春霞" w:date="2021-04-08T16:45:00Z">
        <w:r w:rsidDel="0047468D">
          <w:rPr>
            <w:rFonts w:hint="eastAsia"/>
            <w:kern w:val="0"/>
          </w:rPr>
          <w:delText>附件</w:delText>
        </w:r>
        <w:r w:rsidDel="0047468D">
          <w:rPr>
            <w:kern w:val="0"/>
          </w:rPr>
          <w:delText>4</w:delText>
        </w:r>
      </w:del>
    </w:p>
    <w:p w:rsidR="000D77F2" w:rsidDel="0047468D" w:rsidRDefault="000D77F2" w:rsidP="0047468D">
      <w:pPr>
        <w:widowControl/>
        <w:jc w:val="left"/>
        <w:rPr>
          <w:del w:id="762" w:author="陈春霞" w:date="2021-04-08T16:45:00Z"/>
          <w:sz w:val="44"/>
          <w:szCs w:val="44"/>
        </w:rPr>
      </w:pPr>
    </w:p>
    <w:p w:rsidR="000D77F2" w:rsidDel="0047468D" w:rsidRDefault="000D77F2" w:rsidP="0047468D">
      <w:pPr>
        <w:widowControl/>
        <w:jc w:val="left"/>
        <w:rPr>
          <w:del w:id="763" w:author="陈春霞" w:date="2021-04-08T16:45:00Z"/>
          <w:sz w:val="44"/>
          <w:szCs w:val="44"/>
        </w:rPr>
      </w:pPr>
      <w:del w:id="764" w:author="陈春霞" w:date="2021-04-08T16:45:00Z">
        <w:r w:rsidDel="0047468D">
          <w:rPr>
            <w:rFonts w:hint="eastAsia"/>
            <w:sz w:val="44"/>
            <w:szCs w:val="44"/>
          </w:rPr>
          <w:delText>编外人员报告有关证明样张</w:delText>
        </w:r>
      </w:del>
    </w:p>
    <w:p w:rsidR="000D77F2" w:rsidDel="0047468D" w:rsidRDefault="000D77F2" w:rsidP="0047468D">
      <w:pPr>
        <w:widowControl/>
        <w:jc w:val="left"/>
        <w:rPr>
          <w:del w:id="765" w:author="陈春霞" w:date="2021-04-08T16:45: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D77F2" w:rsidRPr="00516498" w:rsidDel="0047468D">
        <w:trPr>
          <w:trHeight w:val="7819"/>
          <w:del w:id="766" w:author="陈春霞" w:date="2021-04-08T16:45:00Z"/>
        </w:trPr>
        <w:tc>
          <w:tcPr>
            <w:tcW w:w="8522" w:type="dxa"/>
          </w:tcPr>
          <w:p w:rsidR="000D77F2" w:rsidRPr="00516498" w:rsidDel="0047468D" w:rsidRDefault="000D77F2" w:rsidP="0047468D">
            <w:pPr>
              <w:widowControl/>
              <w:jc w:val="left"/>
              <w:rPr>
                <w:del w:id="767" w:author="陈春霞" w:date="2021-04-08T16:45:00Z"/>
                <w:rFonts w:ascii="仿宋_GB2312" w:eastAsia="仿宋_GB2312"/>
                <w:sz w:val="44"/>
                <w:szCs w:val="44"/>
                <w:u w:val="single"/>
              </w:rPr>
            </w:pPr>
          </w:p>
          <w:p w:rsidR="000D77F2" w:rsidRPr="00516498" w:rsidDel="0047468D" w:rsidRDefault="000D77F2" w:rsidP="0047468D">
            <w:pPr>
              <w:widowControl/>
              <w:jc w:val="left"/>
              <w:rPr>
                <w:del w:id="768" w:author="陈春霞" w:date="2021-04-08T16:45:00Z"/>
                <w:rFonts w:ascii="仿宋" w:eastAsia="仿宋" w:hAnsi="仿宋"/>
                <w:sz w:val="32"/>
                <w:szCs w:val="32"/>
              </w:rPr>
            </w:pPr>
            <w:del w:id="769" w:author="陈春霞" w:date="2021-04-08T16:45:00Z">
              <w:r w:rsidRPr="00516498" w:rsidDel="0047468D">
                <w:rPr>
                  <w:rFonts w:ascii="仿宋" w:eastAsia="仿宋" w:hAnsi="仿宋" w:hint="eastAsia"/>
                  <w:sz w:val="32"/>
                  <w:szCs w:val="32"/>
                  <w:u w:val="single"/>
                </w:rPr>
                <w:delText>绍兴市卫生健康委员会</w:delText>
              </w:r>
              <w:r w:rsidRPr="00516498" w:rsidDel="0047468D">
                <w:rPr>
                  <w:rFonts w:ascii="仿宋" w:eastAsia="仿宋" w:hAnsi="仿宋" w:hint="eastAsia"/>
                  <w:sz w:val="32"/>
                  <w:szCs w:val="32"/>
                </w:rPr>
                <w:delText>：</w:delText>
              </w:r>
            </w:del>
          </w:p>
          <w:p w:rsidR="000D77F2" w:rsidRPr="00516498" w:rsidDel="0047468D" w:rsidRDefault="000D77F2" w:rsidP="0047468D">
            <w:pPr>
              <w:widowControl/>
              <w:jc w:val="left"/>
              <w:rPr>
                <w:del w:id="770" w:author="陈春霞" w:date="2021-04-08T16:45:00Z"/>
                <w:rFonts w:ascii="仿宋" w:eastAsia="仿宋" w:hAnsi="仿宋"/>
                <w:sz w:val="32"/>
                <w:szCs w:val="32"/>
              </w:rPr>
            </w:pPr>
            <w:del w:id="771" w:author="陈春霞" w:date="2021-04-08T16:45:00Z">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同志系我单位非事业编制职工，于</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月之间在我单位</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岗位工作。</w:delText>
              </w:r>
            </w:del>
          </w:p>
          <w:p w:rsidR="000D77F2" w:rsidRPr="00516498" w:rsidDel="0047468D" w:rsidRDefault="000D77F2" w:rsidP="0047468D">
            <w:pPr>
              <w:widowControl/>
              <w:jc w:val="left"/>
              <w:rPr>
                <w:del w:id="772" w:author="陈春霞" w:date="2021-04-08T16:45:00Z"/>
                <w:rFonts w:ascii="仿宋" w:eastAsia="仿宋" w:hAnsi="仿宋"/>
                <w:sz w:val="32"/>
                <w:szCs w:val="32"/>
              </w:rPr>
            </w:pPr>
            <w:del w:id="773" w:author="陈春霞" w:date="2021-04-08T16:45:00Z">
              <w:r w:rsidRPr="00516498" w:rsidDel="0047468D">
                <w:rPr>
                  <w:rFonts w:ascii="仿宋" w:eastAsia="仿宋" w:hAnsi="仿宋" w:hint="eastAsia"/>
                  <w:sz w:val="32"/>
                  <w:szCs w:val="32"/>
                </w:rPr>
                <w:delText>具体工作经历：</w:delText>
              </w:r>
            </w:del>
          </w:p>
          <w:p w:rsidR="000D77F2" w:rsidRPr="00516498" w:rsidDel="0047468D" w:rsidRDefault="000D77F2" w:rsidP="0047468D">
            <w:pPr>
              <w:widowControl/>
              <w:jc w:val="left"/>
              <w:rPr>
                <w:del w:id="774" w:author="陈春霞" w:date="2021-04-08T16:45:00Z"/>
                <w:rFonts w:ascii="仿宋" w:eastAsia="仿宋" w:hAnsi="仿宋"/>
                <w:sz w:val="32"/>
                <w:szCs w:val="32"/>
              </w:rPr>
            </w:pPr>
            <w:del w:id="775"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76" w:author="陈春霞" w:date="2021-04-08T16:45:00Z"/>
                <w:rFonts w:ascii="仿宋" w:eastAsia="仿宋" w:hAnsi="仿宋"/>
                <w:sz w:val="32"/>
                <w:szCs w:val="32"/>
              </w:rPr>
            </w:pPr>
            <w:del w:id="777"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至今，</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78" w:author="陈春霞" w:date="2021-04-08T16:45:00Z"/>
                <w:rFonts w:ascii="仿宋" w:eastAsia="仿宋" w:hAnsi="仿宋"/>
                <w:sz w:val="32"/>
                <w:szCs w:val="32"/>
              </w:rPr>
            </w:pPr>
          </w:p>
          <w:p w:rsidR="000D77F2" w:rsidRPr="00516498" w:rsidDel="0047468D" w:rsidRDefault="000D77F2" w:rsidP="0047468D">
            <w:pPr>
              <w:widowControl/>
              <w:jc w:val="left"/>
              <w:rPr>
                <w:del w:id="779" w:author="陈春霞" w:date="2021-04-08T16:45:00Z"/>
                <w:rFonts w:ascii="仿宋" w:eastAsia="仿宋" w:hAnsi="仿宋"/>
                <w:sz w:val="32"/>
                <w:szCs w:val="32"/>
              </w:rPr>
            </w:pPr>
            <w:del w:id="780" w:author="陈春霞" w:date="2021-04-08T16:45:00Z">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（单位盖章）</w:delText>
              </w:r>
            </w:del>
          </w:p>
          <w:p w:rsidR="000D77F2" w:rsidRPr="00516498" w:rsidDel="0047468D" w:rsidRDefault="000D77F2" w:rsidP="0047468D">
            <w:pPr>
              <w:widowControl/>
              <w:jc w:val="left"/>
              <w:rPr>
                <w:del w:id="781" w:author="陈春霞" w:date="2021-04-08T16:45:00Z"/>
                <w:rFonts w:ascii="仿宋" w:eastAsia="仿宋" w:hAnsi="仿宋"/>
                <w:sz w:val="32"/>
                <w:szCs w:val="32"/>
              </w:rPr>
            </w:pPr>
            <w:del w:id="782"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p w:rsidR="000D77F2" w:rsidRPr="00516498" w:rsidDel="0047468D" w:rsidRDefault="000D77F2" w:rsidP="0047468D">
            <w:pPr>
              <w:widowControl/>
              <w:jc w:val="left"/>
              <w:rPr>
                <w:del w:id="783" w:author="陈春霞" w:date="2021-04-08T16:45:00Z"/>
                <w:rFonts w:ascii="仿宋" w:eastAsia="仿宋" w:hAnsi="仿宋"/>
                <w:sz w:val="32"/>
                <w:szCs w:val="32"/>
              </w:rPr>
            </w:pPr>
          </w:p>
          <w:p w:rsidR="000D77F2" w:rsidRPr="00516498" w:rsidDel="0047468D" w:rsidRDefault="000D77F2" w:rsidP="0047468D">
            <w:pPr>
              <w:widowControl/>
              <w:jc w:val="left"/>
              <w:rPr>
                <w:del w:id="784" w:author="陈春霞" w:date="2021-04-08T16:45:00Z"/>
                <w:rFonts w:ascii="仿宋_GB2312" w:eastAsia="仿宋_GB2312"/>
                <w:sz w:val="32"/>
                <w:szCs w:val="32"/>
              </w:rPr>
            </w:pPr>
            <w:del w:id="785" w:author="陈春霞" w:date="2021-04-08T16:45:00Z">
              <w:r w:rsidRPr="00516498" w:rsidDel="0047468D">
                <w:rPr>
                  <w:rFonts w:ascii="仿宋" w:eastAsia="仿宋" w:hAnsi="仿宋" w:hint="eastAsia"/>
                  <w:sz w:val="32"/>
                  <w:szCs w:val="32"/>
                </w:rPr>
                <w:delText>单位联系人：</w:delText>
              </w:r>
              <w:r w:rsidRPr="00516498" w:rsidDel="0047468D">
                <w:rPr>
                  <w:rFonts w:ascii="仿宋" w:eastAsia="仿宋" w:hAnsi="仿宋"/>
                  <w:sz w:val="32"/>
                  <w:szCs w:val="32"/>
                </w:rPr>
                <w:delText xml:space="preserve">XXX   </w:delText>
              </w:r>
              <w:r w:rsidRPr="00516498" w:rsidDel="0047468D">
                <w:rPr>
                  <w:rFonts w:ascii="仿宋" w:eastAsia="仿宋" w:hAnsi="仿宋" w:hint="eastAsia"/>
                  <w:sz w:val="32"/>
                  <w:szCs w:val="32"/>
                </w:rPr>
                <w:delText>联系电话：</w:delText>
              </w:r>
              <w:r w:rsidRPr="00516498" w:rsidDel="0047468D">
                <w:rPr>
                  <w:rFonts w:ascii="仿宋" w:eastAsia="仿宋" w:hAnsi="仿宋"/>
                  <w:sz w:val="32"/>
                  <w:szCs w:val="32"/>
                </w:rPr>
                <w:delText>XXX XXX</w:delText>
              </w:r>
            </w:del>
          </w:p>
        </w:tc>
      </w:tr>
    </w:tbl>
    <w:p w:rsidR="000D77F2" w:rsidRDefault="000D77F2" w:rsidP="0047468D">
      <w:pPr>
        <w:widowControl/>
        <w:jc w:val="left"/>
        <w:rPr>
          <w:rFonts w:ascii="Times New Roman" w:hAnsi="Times New Roman"/>
          <w:b/>
          <w:sz w:val="32"/>
          <w:szCs w:val="32"/>
        </w:rPr>
      </w:pPr>
    </w:p>
    <w:sectPr w:rsidR="000D77F2" w:rsidSect="005D367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F2" w:rsidRDefault="000D77F2">
      <w:r>
        <w:separator/>
      </w:r>
    </w:p>
  </w:endnote>
  <w:endnote w:type="continuationSeparator" w:id="0">
    <w:p w:rsidR="000D77F2" w:rsidRDefault="000D7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E-BZ">
    <w:altName w:val="宋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Footer"/>
      <w:jc w:val="center"/>
    </w:pPr>
    <w:fldSimple w:instr="PAGE   \* MERGEFORMAT">
      <w:r w:rsidRPr="0047468D">
        <w:rPr>
          <w:noProof/>
          <w:lang w:val="zh-CN"/>
        </w:rPr>
        <w:t>9</w:t>
      </w:r>
    </w:fldSimple>
  </w:p>
  <w:p w:rsidR="000D77F2" w:rsidRDefault="000D7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F2" w:rsidRDefault="000D77F2">
      <w:r>
        <w:separator/>
      </w:r>
    </w:p>
  </w:footnote>
  <w:footnote w:type="continuationSeparator" w:id="0">
    <w:p w:rsidR="000D77F2" w:rsidRDefault="000D7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rsidP="000D77F2">
    <w:pPr>
      <w:pStyle w:val="Header"/>
      <w:pBdr>
        <w:bottom w:val="none" w:sz="0" w:space="0" w:color="auto"/>
      </w:pBdr>
      <w:pPrChange w:id="96" w:author="陈春霞" w:date="2021-04-08T16:45:00Z">
        <w:pPr>
          <w:pStyle w:val="Header"/>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D77F2"/>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519D0"/>
    <w:rsid w:val="00252CF9"/>
    <w:rsid w:val="0025479C"/>
    <w:rsid w:val="00274733"/>
    <w:rsid w:val="00274EB6"/>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6165A"/>
    <w:rsid w:val="003707A3"/>
    <w:rsid w:val="0037223D"/>
    <w:rsid w:val="003729DD"/>
    <w:rsid w:val="00375358"/>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7468D"/>
    <w:rsid w:val="004828A4"/>
    <w:rsid w:val="00493DC0"/>
    <w:rsid w:val="004A074C"/>
    <w:rsid w:val="004A506B"/>
    <w:rsid w:val="004A660B"/>
    <w:rsid w:val="004A766A"/>
    <w:rsid w:val="004B5B51"/>
    <w:rsid w:val="004D5DC1"/>
    <w:rsid w:val="004F475C"/>
    <w:rsid w:val="004F6147"/>
    <w:rsid w:val="00500736"/>
    <w:rsid w:val="00516498"/>
    <w:rsid w:val="00525B4F"/>
    <w:rsid w:val="00550138"/>
    <w:rsid w:val="00561CB2"/>
    <w:rsid w:val="00563A6B"/>
    <w:rsid w:val="00564FC2"/>
    <w:rsid w:val="005832AF"/>
    <w:rsid w:val="005B679C"/>
    <w:rsid w:val="005B6B06"/>
    <w:rsid w:val="005B756B"/>
    <w:rsid w:val="005C4F78"/>
    <w:rsid w:val="005D367F"/>
    <w:rsid w:val="005D42AB"/>
    <w:rsid w:val="005D4D56"/>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53243"/>
    <w:rsid w:val="00B60ACF"/>
    <w:rsid w:val="00B6275A"/>
    <w:rsid w:val="00B67299"/>
    <w:rsid w:val="00B910C6"/>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5D367F"/>
    <w:pPr>
      <w:ind w:leftChars="2500" w:left="100"/>
    </w:pPr>
  </w:style>
  <w:style w:type="character" w:customStyle="1" w:styleId="DateChar">
    <w:name w:val="Date Char"/>
    <w:basedOn w:val="DefaultParagraphFont"/>
    <w:link w:val="Date"/>
    <w:uiPriority w:val="99"/>
    <w:semiHidden/>
    <w:locked/>
    <w:rsid w:val="005D367F"/>
    <w:rPr>
      <w:rFonts w:cs="Times New Roman"/>
    </w:rPr>
  </w:style>
  <w:style w:type="paragraph" w:styleId="BalloonText">
    <w:name w:val="Balloon Text"/>
    <w:basedOn w:val="Normal"/>
    <w:link w:val="BalloonTextChar"/>
    <w:uiPriority w:val="99"/>
    <w:semiHidden/>
    <w:rsid w:val="005D367F"/>
    <w:rPr>
      <w:sz w:val="18"/>
      <w:szCs w:val="18"/>
    </w:rPr>
  </w:style>
  <w:style w:type="character" w:customStyle="1" w:styleId="BalloonTextChar">
    <w:name w:val="Balloon Text Char"/>
    <w:basedOn w:val="DefaultParagraphFont"/>
    <w:link w:val="BalloonText"/>
    <w:uiPriority w:val="99"/>
    <w:semiHidden/>
    <w:locked/>
    <w:rsid w:val="005D367F"/>
    <w:rPr>
      <w:rFonts w:cs="Times New Roman"/>
      <w:sz w:val="18"/>
      <w:szCs w:val="18"/>
    </w:rPr>
  </w:style>
  <w:style w:type="paragraph" w:styleId="Footer">
    <w:name w:val="footer"/>
    <w:basedOn w:val="Normal"/>
    <w:link w:val="FooterChar"/>
    <w:uiPriority w:val="99"/>
    <w:rsid w:val="005D36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D367F"/>
    <w:rPr>
      <w:rFonts w:cs="Times New Roman"/>
      <w:sz w:val="18"/>
      <w:szCs w:val="18"/>
    </w:rPr>
  </w:style>
  <w:style w:type="paragraph" w:styleId="Header">
    <w:name w:val="header"/>
    <w:basedOn w:val="Normal"/>
    <w:link w:val="HeaderChar"/>
    <w:uiPriority w:val="99"/>
    <w:rsid w:val="005D36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D367F"/>
    <w:rPr>
      <w:rFonts w:cs="Times New Roman"/>
      <w:sz w:val="18"/>
      <w:szCs w:val="18"/>
    </w:rPr>
  </w:style>
  <w:style w:type="paragraph" w:styleId="NormalWeb">
    <w:name w:val="Normal (Web)"/>
    <w:basedOn w:val="Normal"/>
    <w:uiPriority w:val="99"/>
    <w:rsid w:val="005D367F"/>
    <w:pPr>
      <w:widowControl/>
      <w:spacing w:before="100" w:beforeAutospacing="1" w:after="100" w:afterAutospacing="1"/>
      <w:jc w:val="left"/>
    </w:pPr>
    <w:rPr>
      <w:rFonts w:ascii="微软雅黑" w:hAnsi="微软雅黑" w:cs="宋体"/>
      <w:color w:val="333333"/>
      <w:kern w:val="0"/>
      <w:sz w:val="24"/>
      <w:szCs w:val="24"/>
    </w:rPr>
  </w:style>
  <w:style w:type="table" w:styleId="TableGrid">
    <w:name w:val="Table Grid"/>
    <w:basedOn w:val="TableNormal"/>
    <w:uiPriority w:val="99"/>
    <w:rsid w:val="005D367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D367F"/>
    <w:rPr>
      <w:rFonts w:cs="Times New Roman"/>
      <w:b/>
      <w:bCs/>
    </w:rPr>
  </w:style>
  <w:style w:type="character" w:styleId="Hyperlink">
    <w:name w:val="Hyperlink"/>
    <w:basedOn w:val="DefaultParagraphFont"/>
    <w:uiPriority w:val="99"/>
    <w:rsid w:val="005D36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944</Words>
  <Characters>5386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绍兴市本级卫生健康单位2021年度第二次</dc:title>
  <dc:subject/>
  <dc:creator>徐彤</dc:creator>
  <cp:keywords/>
  <dc:description/>
  <cp:lastModifiedBy>陈春霞</cp:lastModifiedBy>
  <cp:revision>3</cp:revision>
  <cp:lastPrinted>2019-04-29T01:33:00Z</cp:lastPrinted>
  <dcterms:created xsi:type="dcterms:W3CDTF">2021-04-08T08:45:00Z</dcterms:created>
  <dcterms:modified xsi:type="dcterms:W3CDTF">2021-04-08T08:45:00Z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