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14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</w:pPr>
      <w:r>
        <w:rPr>
          <w:rStyle w:val="14"/>
          <w:rFonts w:hint="eastAsia" w:ascii="黑体" w:hAnsi="黑体" w:eastAsia="黑体" w:cs="黑体"/>
          <w:bCs/>
          <w:color w:val="000000"/>
          <w:spacing w:val="-11"/>
          <w:sz w:val="32"/>
          <w:szCs w:val="32"/>
          <w:u w:val="none"/>
          <w:lang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</w:rPr>
      </w:pPr>
      <w:r>
        <w:rPr>
          <w:rStyle w:val="14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  <w:lang w:val="en-US" w:eastAsia="zh-CN"/>
        </w:rPr>
        <w:t>都安瑶族自治县</w:t>
      </w:r>
      <w:r>
        <w:rPr>
          <w:rStyle w:val="14"/>
          <w:rFonts w:hint="eastAsia" w:ascii="方正小标宋简体" w:hAnsi="方正小标宋简体" w:eastAsia="方正小标宋简体" w:cs="方正小标宋简体"/>
          <w:bCs/>
          <w:color w:val="000000"/>
          <w:spacing w:val="-11"/>
          <w:sz w:val="44"/>
          <w:szCs w:val="44"/>
          <w:u w:val="none"/>
          <w:lang w:eastAsia="zh-CN"/>
        </w:rPr>
        <w:t>市场监督管理局公开招聘工作人员报名表</w:t>
      </w:r>
    </w:p>
    <w:tbl>
      <w:tblPr>
        <w:tblStyle w:val="9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68"/>
        <w:gridCol w:w="472"/>
        <w:gridCol w:w="728"/>
        <w:gridCol w:w="1252"/>
        <w:gridCol w:w="735"/>
        <w:gridCol w:w="147"/>
        <w:gridCol w:w="1106"/>
        <w:gridCol w:w="1099"/>
        <w:gridCol w:w="513"/>
        <w:gridCol w:w="21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姓</w:t>
            </w:r>
            <w:r>
              <w:rPr>
                <w:rFonts w:ascii="黑体" w:hAnsi="宋体" w:eastAsia="黑体" w:cs="黑体"/>
                <w:szCs w:val="24"/>
              </w:rPr>
              <w:t xml:space="preserve">   </w:t>
            </w:r>
            <w:r>
              <w:rPr>
                <w:rFonts w:hint="eastAsia" w:ascii="黑体" w:hAnsi="宋体" w:eastAsia="黑体" w:cs="黑体"/>
                <w:szCs w:val="24"/>
              </w:rPr>
              <w:t>名</w:t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出生年月</w:t>
            </w:r>
          </w:p>
        </w:tc>
        <w:tc>
          <w:tcPr>
            <w:tcW w:w="16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rPr>
                <w:sz w:val="21"/>
                <w:szCs w:val="21"/>
              </w:rPr>
            </w:pPr>
            <w:r>
              <w:rPr>
                <w:rFonts w:hint="eastAsia"/>
              </w:rPr>
              <w:t>（正面免冠</w:t>
            </w:r>
            <w:r>
              <w:t>2</w:t>
            </w:r>
            <w:r>
              <w:rPr>
                <w:rFonts w:hint="eastAsia"/>
                <w:lang w:eastAsia="zh-CN"/>
              </w:rPr>
              <w:t>寸</w:t>
            </w:r>
            <w:r>
              <w:rPr>
                <w:rFonts w:hint="eastAsia"/>
              </w:rPr>
              <w:t>照片）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50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户口所在地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健康状况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毕业院校专业及毕业时间</w:t>
            </w: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" w:hRule="atLeast"/>
          <w:jc w:val="center"/>
        </w:trPr>
        <w:tc>
          <w:tcPr>
            <w:tcW w:w="7560" w:type="dxa"/>
            <w:gridSpan w:val="10"/>
            <w:tcBorders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  <w:tc>
          <w:tcPr>
            <w:tcW w:w="21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b/>
                <w:bCs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9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入党（团）时间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1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身份证号码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联系地址（含邮箱）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联系电话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有何特长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本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人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黑体" w:hAnsi="宋体" w:eastAsia="黑体" w:cs="黑体"/>
                <w:szCs w:val="24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简</w:t>
            </w:r>
          </w:p>
          <w:p>
            <w:pPr>
              <w:pStyle w:val="8"/>
              <w:widowControl/>
              <w:spacing w:before="0" w:beforeAutospacing="0" w:after="0" w:afterAutospacing="0" w:line="520" w:lineRule="atLeast"/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Cs w:val="24"/>
              </w:rPr>
              <w:t>历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8"/>
              <w:spacing w:line="520" w:lineRule="atLeast"/>
              <w:jc w:val="both"/>
              <w:rPr>
                <w:rFonts w:ascii="黑体" w:hAnsi="宋体" w:eastAsia="黑体" w:cs="黑体"/>
                <w:szCs w:val="24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3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关系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78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查意见</w:t>
            </w:r>
          </w:p>
        </w:tc>
        <w:tc>
          <w:tcPr>
            <w:tcW w:w="82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8"/>
              <w:widowControl/>
              <w:spacing w:before="0" w:beforeAutospacing="0" w:after="0" w:afterAutospacing="0" w:line="460" w:lineRule="exact"/>
              <w:jc w:val="both"/>
              <w:rPr>
                <w:rFonts w:ascii="宋体" w:cs="宋体"/>
                <w:sz w:val="21"/>
                <w:szCs w:val="21"/>
              </w:rPr>
            </w:pPr>
            <w:r>
              <w:rPr>
                <w:rFonts w:ascii="黑体" w:hAnsi="宋体" w:eastAsia="黑体" w:cs="黑体"/>
                <w:szCs w:val="24"/>
              </w:rPr>
              <w:t> 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eastAsia="黑体"/>
          <w:sz w:val="24"/>
        </w:rPr>
        <w:t>备注：</w:t>
      </w:r>
      <w:r>
        <w:rPr>
          <w:rFonts w:hint="eastAsia" w:ascii="方正小标宋简体" w:eastAsia="方正小标宋简体"/>
          <w:sz w:val="24"/>
        </w:rPr>
        <w:t>应聘人员需同时</w:t>
      </w:r>
      <w:r>
        <w:rPr>
          <w:rFonts w:hint="eastAsia" w:ascii="方正小标宋简体" w:eastAsia="方正小标宋简体"/>
          <w:sz w:val="24"/>
          <w:lang w:eastAsia="zh-CN"/>
        </w:rPr>
        <w:t>另</w:t>
      </w:r>
      <w:bookmarkStart w:id="0" w:name="_GoBack"/>
      <w:bookmarkEnd w:id="0"/>
      <w:r>
        <w:rPr>
          <w:rFonts w:hint="eastAsia" w:ascii="方正小标宋简体" w:eastAsia="方正小标宋简体"/>
          <w:sz w:val="24"/>
          <w:lang w:eastAsia="zh-CN"/>
        </w:rPr>
        <w:t>提交一份</w:t>
      </w:r>
      <w:r>
        <w:rPr>
          <w:rFonts w:hint="eastAsia" w:ascii="方正小标宋简体" w:eastAsia="方正小标宋简体"/>
          <w:sz w:val="24"/>
        </w:rPr>
        <w:t>《</w:t>
      </w:r>
      <w:r>
        <w:rPr>
          <w:rFonts w:hint="eastAsia" w:ascii="方正小标宋简体" w:eastAsia="方正小标宋简体"/>
          <w:sz w:val="24"/>
          <w:lang w:eastAsia="zh-CN"/>
        </w:rPr>
        <w:t>个人简历</w:t>
      </w:r>
      <w:r>
        <w:rPr>
          <w:rFonts w:hint="eastAsia" w:ascii="方正小标宋简体" w:eastAsia="方正小标宋简体"/>
          <w:sz w:val="24"/>
        </w:rPr>
        <w:t>》</w:t>
      </w:r>
      <w:r>
        <w:rPr>
          <w:rFonts w:hint="eastAsia" w:ascii="方正小标宋简体" w:eastAsia="方正小标宋简体"/>
          <w:sz w:val="24"/>
          <w:lang w:eastAsia="zh-CN"/>
        </w:rPr>
        <w:t>及毕业证、身份证、相关资格证复印件</w:t>
      </w:r>
      <w:r>
        <w:rPr>
          <w:rFonts w:hint="eastAsia" w:ascii="方正小标宋简体" w:eastAsia="方正小标宋简体"/>
          <w:sz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361" w:bottom="1418" w:left="1361" w:header="851" w:footer="1134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jc w:val="right"/>
      <w:rPr>
        <w:rStyle w:val="13"/>
        <w:sz w:val="28"/>
        <w:szCs w:val="28"/>
      </w:rPr>
    </w:pPr>
    <w:r>
      <w:rPr>
        <w:rStyle w:val="13"/>
        <w:rFonts w:hint="eastAsia" w:ascii="宋体" w:hAnsi="宋体"/>
        <w:spacing w:val="-8"/>
        <w:sz w:val="28"/>
        <w:szCs w:val="28"/>
      </w:rPr>
      <w:t>—</w:t>
    </w:r>
    <w:r>
      <w:rPr>
        <w:rStyle w:val="13"/>
        <w:rFonts w:hint="eastAsia" w:ascii="宋体" w:hAnsi="宋体"/>
        <w:spacing w:val="-8"/>
        <w:w w:val="90"/>
        <w:sz w:val="28"/>
        <w:szCs w:val="28"/>
      </w:rPr>
      <w:t>　</w:t>
    </w:r>
    <w:r>
      <w:rPr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13"/>
        <w:rFonts w:hint="eastAsia" w:ascii="宋体" w:hAnsi="宋体"/>
        <w:spacing w:val="-8"/>
        <w:w w:val="90"/>
        <w:sz w:val="28"/>
        <w:szCs w:val="28"/>
      </w:rPr>
      <w:t>　</w:t>
    </w:r>
    <w:r>
      <w:rPr>
        <w:rStyle w:val="13"/>
        <w:rFonts w:hint="eastAsia" w:ascii="宋体" w:hAnsi="宋体"/>
        <w:spacing w:val="-8"/>
        <w:sz w:val="28"/>
        <w:szCs w:val="28"/>
      </w:rPr>
      <w:t>—</w:t>
    </w:r>
  </w:p>
  <w:p>
    <w:pPr>
      <w:pStyle w:val="5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3"/>
        <w:spacing w:val="-8"/>
        <w:sz w:val="28"/>
        <w:szCs w:val="28"/>
      </w:rPr>
    </w:pPr>
    <w:r>
      <w:rPr>
        <w:rStyle w:val="13"/>
        <w:spacing w:val="-8"/>
        <w:sz w:val="28"/>
        <w:szCs w:val="28"/>
      </w:rPr>
      <w:t xml:space="preserve">— </w:t>
    </w:r>
    <w:r>
      <w:rPr>
        <w:spacing w:val="-8"/>
        <w:sz w:val="28"/>
        <w:szCs w:val="28"/>
      </w:rPr>
      <w:fldChar w:fldCharType="begin"/>
    </w:r>
    <w:r>
      <w:rPr>
        <w:rStyle w:val="13"/>
        <w:spacing w:val="-8"/>
        <w:sz w:val="28"/>
        <w:szCs w:val="28"/>
      </w:rPr>
      <w:instrText xml:space="preserve">PAGE  </w:instrText>
    </w:r>
    <w:r>
      <w:rPr>
        <w:spacing w:val="-8"/>
        <w:sz w:val="28"/>
        <w:szCs w:val="28"/>
      </w:rPr>
      <w:fldChar w:fldCharType="separate"/>
    </w:r>
    <w:r>
      <w:rPr>
        <w:rStyle w:val="13"/>
        <w:spacing w:val="-8"/>
        <w:sz w:val="28"/>
        <w:szCs w:val="28"/>
      </w:rPr>
      <w:t>2</w:t>
    </w:r>
    <w:r>
      <w:rPr>
        <w:spacing w:val="-8"/>
        <w:sz w:val="28"/>
        <w:szCs w:val="28"/>
      </w:rPr>
      <w:fldChar w:fldCharType="end"/>
    </w:r>
    <w:r>
      <w:rPr>
        <w:rStyle w:val="13"/>
        <w:spacing w:val="-8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01"/>
  <w:drawingGridVerticalSpacing w:val="579"/>
  <w:displayHorizontalDrawingGridEvery w:val="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374"/>
    <w:rsid w:val="0001449A"/>
    <w:rsid w:val="00025E80"/>
    <w:rsid w:val="00032B38"/>
    <w:rsid w:val="00035055"/>
    <w:rsid w:val="00051295"/>
    <w:rsid w:val="00053CEF"/>
    <w:rsid w:val="00085030"/>
    <w:rsid w:val="000B546C"/>
    <w:rsid w:val="000C066A"/>
    <w:rsid w:val="000C3115"/>
    <w:rsid w:val="000D52AD"/>
    <w:rsid w:val="000E0125"/>
    <w:rsid w:val="00115DC0"/>
    <w:rsid w:val="0014132D"/>
    <w:rsid w:val="001505F4"/>
    <w:rsid w:val="00157DE1"/>
    <w:rsid w:val="00174F0B"/>
    <w:rsid w:val="00185463"/>
    <w:rsid w:val="001863B9"/>
    <w:rsid w:val="001B6B5F"/>
    <w:rsid w:val="001B7979"/>
    <w:rsid w:val="001C5BDB"/>
    <w:rsid w:val="001D1958"/>
    <w:rsid w:val="001D4CC5"/>
    <w:rsid w:val="001E6F0D"/>
    <w:rsid w:val="001F1EB3"/>
    <w:rsid w:val="00201F92"/>
    <w:rsid w:val="002031A5"/>
    <w:rsid w:val="00264CAE"/>
    <w:rsid w:val="0027155C"/>
    <w:rsid w:val="002A32A9"/>
    <w:rsid w:val="002A532B"/>
    <w:rsid w:val="002C77DB"/>
    <w:rsid w:val="002D6DF5"/>
    <w:rsid w:val="0030117B"/>
    <w:rsid w:val="00306B3D"/>
    <w:rsid w:val="00306BAD"/>
    <w:rsid w:val="00312434"/>
    <w:rsid w:val="00322A2A"/>
    <w:rsid w:val="003726DA"/>
    <w:rsid w:val="00393C0F"/>
    <w:rsid w:val="003B1F05"/>
    <w:rsid w:val="003C0418"/>
    <w:rsid w:val="003C18D6"/>
    <w:rsid w:val="003D13A7"/>
    <w:rsid w:val="00411626"/>
    <w:rsid w:val="00416AB1"/>
    <w:rsid w:val="00443A4D"/>
    <w:rsid w:val="004505AF"/>
    <w:rsid w:val="0045426B"/>
    <w:rsid w:val="00455082"/>
    <w:rsid w:val="00455225"/>
    <w:rsid w:val="00456874"/>
    <w:rsid w:val="004748F1"/>
    <w:rsid w:val="004F1BAB"/>
    <w:rsid w:val="00511924"/>
    <w:rsid w:val="0052356B"/>
    <w:rsid w:val="00543CC1"/>
    <w:rsid w:val="00546E84"/>
    <w:rsid w:val="005948BA"/>
    <w:rsid w:val="005D5BCC"/>
    <w:rsid w:val="00620FEF"/>
    <w:rsid w:val="00633C9F"/>
    <w:rsid w:val="00655B97"/>
    <w:rsid w:val="0068421E"/>
    <w:rsid w:val="00686A2F"/>
    <w:rsid w:val="006A553C"/>
    <w:rsid w:val="006C530C"/>
    <w:rsid w:val="006E4E18"/>
    <w:rsid w:val="00710C54"/>
    <w:rsid w:val="00711DC7"/>
    <w:rsid w:val="007145A7"/>
    <w:rsid w:val="00756CF0"/>
    <w:rsid w:val="00782796"/>
    <w:rsid w:val="00797CF7"/>
    <w:rsid w:val="007C5B6B"/>
    <w:rsid w:val="007F1375"/>
    <w:rsid w:val="00827CDB"/>
    <w:rsid w:val="00860140"/>
    <w:rsid w:val="0088247C"/>
    <w:rsid w:val="008C4857"/>
    <w:rsid w:val="008D1DA2"/>
    <w:rsid w:val="00932FC6"/>
    <w:rsid w:val="00941041"/>
    <w:rsid w:val="0094422E"/>
    <w:rsid w:val="0094740B"/>
    <w:rsid w:val="009872F6"/>
    <w:rsid w:val="009C1BD8"/>
    <w:rsid w:val="00A00A6C"/>
    <w:rsid w:val="00A13458"/>
    <w:rsid w:val="00A30EB4"/>
    <w:rsid w:val="00A41BA1"/>
    <w:rsid w:val="00A45E3F"/>
    <w:rsid w:val="00A8487E"/>
    <w:rsid w:val="00A97150"/>
    <w:rsid w:val="00AD6716"/>
    <w:rsid w:val="00AE3E2A"/>
    <w:rsid w:val="00AF2426"/>
    <w:rsid w:val="00AF24A9"/>
    <w:rsid w:val="00AF636B"/>
    <w:rsid w:val="00B03919"/>
    <w:rsid w:val="00B1424A"/>
    <w:rsid w:val="00B33265"/>
    <w:rsid w:val="00B37656"/>
    <w:rsid w:val="00B4096D"/>
    <w:rsid w:val="00B443CF"/>
    <w:rsid w:val="00B5102D"/>
    <w:rsid w:val="00B76C5A"/>
    <w:rsid w:val="00B84183"/>
    <w:rsid w:val="00B95502"/>
    <w:rsid w:val="00B974DB"/>
    <w:rsid w:val="00BB01AC"/>
    <w:rsid w:val="00BE5F7A"/>
    <w:rsid w:val="00C00B7F"/>
    <w:rsid w:val="00C04422"/>
    <w:rsid w:val="00C13AA6"/>
    <w:rsid w:val="00CA5E4B"/>
    <w:rsid w:val="00CB7019"/>
    <w:rsid w:val="00CC4D4C"/>
    <w:rsid w:val="00CD5C24"/>
    <w:rsid w:val="00CE4484"/>
    <w:rsid w:val="00D25CDF"/>
    <w:rsid w:val="00D41498"/>
    <w:rsid w:val="00D41D47"/>
    <w:rsid w:val="00D436D4"/>
    <w:rsid w:val="00D55141"/>
    <w:rsid w:val="00D67E04"/>
    <w:rsid w:val="00D75936"/>
    <w:rsid w:val="00D80898"/>
    <w:rsid w:val="00DB3EA6"/>
    <w:rsid w:val="00DB4508"/>
    <w:rsid w:val="00DD344F"/>
    <w:rsid w:val="00DF2CDD"/>
    <w:rsid w:val="00E05659"/>
    <w:rsid w:val="00E07B18"/>
    <w:rsid w:val="00E10961"/>
    <w:rsid w:val="00E145DC"/>
    <w:rsid w:val="00E212F1"/>
    <w:rsid w:val="00E2789A"/>
    <w:rsid w:val="00E27B32"/>
    <w:rsid w:val="00E51018"/>
    <w:rsid w:val="00E533E5"/>
    <w:rsid w:val="00E54AEA"/>
    <w:rsid w:val="00E659AC"/>
    <w:rsid w:val="00E926B0"/>
    <w:rsid w:val="00EA6378"/>
    <w:rsid w:val="00EB32FA"/>
    <w:rsid w:val="00EC3C0A"/>
    <w:rsid w:val="00EE00E1"/>
    <w:rsid w:val="00EE701E"/>
    <w:rsid w:val="00EF6AF3"/>
    <w:rsid w:val="00F22E11"/>
    <w:rsid w:val="00F34351"/>
    <w:rsid w:val="00F40BB8"/>
    <w:rsid w:val="00F54498"/>
    <w:rsid w:val="00F549D2"/>
    <w:rsid w:val="00FA3DC4"/>
    <w:rsid w:val="00FA4122"/>
    <w:rsid w:val="00FA62F3"/>
    <w:rsid w:val="00FC5647"/>
    <w:rsid w:val="00FD3BD6"/>
    <w:rsid w:val="00FE2066"/>
    <w:rsid w:val="00FE47C3"/>
    <w:rsid w:val="02E34ABE"/>
    <w:rsid w:val="04E02005"/>
    <w:rsid w:val="05EA110F"/>
    <w:rsid w:val="0875533C"/>
    <w:rsid w:val="0FA6479A"/>
    <w:rsid w:val="15727626"/>
    <w:rsid w:val="15F034EC"/>
    <w:rsid w:val="16D45904"/>
    <w:rsid w:val="192B6D56"/>
    <w:rsid w:val="1FE52195"/>
    <w:rsid w:val="2537338B"/>
    <w:rsid w:val="2C6E668E"/>
    <w:rsid w:val="305B6FC4"/>
    <w:rsid w:val="337472EB"/>
    <w:rsid w:val="3532456C"/>
    <w:rsid w:val="366D0FA0"/>
    <w:rsid w:val="389C2BBD"/>
    <w:rsid w:val="40DB7413"/>
    <w:rsid w:val="435F3CAF"/>
    <w:rsid w:val="43B01518"/>
    <w:rsid w:val="449400A4"/>
    <w:rsid w:val="4CBA4749"/>
    <w:rsid w:val="4E397C7D"/>
    <w:rsid w:val="4EEF33DB"/>
    <w:rsid w:val="56A02EE7"/>
    <w:rsid w:val="56E74668"/>
    <w:rsid w:val="571B76B9"/>
    <w:rsid w:val="5C45157B"/>
    <w:rsid w:val="5D8A343C"/>
    <w:rsid w:val="5E422A47"/>
    <w:rsid w:val="5E4573D2"/>
    <w:rsid w:val="5EF949CD"/>
    <w:rsid w:val="5F1C6199"/>
    <w:rsid w:val="65135D14"/>
    <w:rsid w:val="66041D28"/>
    <w:rsid w:val="6C2A0108"/>
    <w:rsid w:val="6F6F5EC5"/>
    <w:rsid w:val="739D2D52"/>
    <w:rsid w:val="79FF144E"/>
    <w:rsid w:val="7BBC098C"/>
    <w:rsid w:val="7F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qFormat/>
    <w:uiPriority w:val="0"/>
    <w:rPr>
      <w:rFonts w:ascii="Verdana" w:hAnsi="Verdana" w:eastAsia="微软雅黑" w:cs="Times New Roman"/>
      <w:kern w:val="0"/>
      <w:sz w:val="20"/>
      <w:szCs w:val="20"/>
      <w:lang w:eastAsia="en-US"/>
    </w:rPr>
  </w:style>
  <w:style w:type="table" w:default="1" w:styleId="9">
    <w:name w:val="Normal Table"/>
    <w:qFormat/>
    <w:uiPriority w:val="0"/>
    <w:rPr>
      <w:rFonts w:ascii="Calibri" w:hAnsi="Calibri" w:eastAsia="微软雅黑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24"/>
    <w:qFormat/>
    <w:uiPriority w:val="0"/>
    <w:pPr>
      <w:ind w:left="100" w:leftChars="2500"/>
    </w:pPr>
    <w:rPr>
      <w:kern w:val="0"/>
      <w:sz w:val="24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qFormat/>
    <w:uiPriority w:val="0"/>
    <w:pPr>
      <w:snapToGrid w:val="0"/>
      <w:jc w:val="left"/>
    </w:pPr>
    <w:rPr>
      <w:kern w:val="0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"/>
    <w:basedOn w:val="1"/>
    <w:link w:val="1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3">
    <w:name w:val="page number"/>
    <w:basedOn w:val="11"/>
    <w:qFormat/>
    <w:uiPriority w:val="0"/>
    <w:rPr>
      <w:rFonts w:ascii="Calibri" w:hAnsi="Calibri" w:eastAsia="微软雅黑" w:cs="Times New Roman"/>
    </w:rPr>
  </w:style>
  <w:style w:type="character" w:styleId="14">
    <w:name w:val="Hyperlink"/>
    <w:basedOn w:val="11"/>
    <w:qFormat/>
    <w:uiPriority w:val="0"/>
    <w:rPr>
      <w:rFonts w:ascii="Calibri" w:hAnsi="Calibri" w:eastAsia="微软雅黑" w:cs="Times New Roman"/>
      <w:color w:val="0000FF"/>
      <w:u w:val="single"/>
    </w:rPr>
  </w:style>
  <w:style w:type="character" w:styleId="15">
    <w:name w:val="footnote reference"/>
    <w:basedOn w:val="11"/>
    <w:qFormat/>
    <w:uiPriority w:val="0"/>
    <w:rPr>
      <w:rFonts w:ascii="Calibri" w:hAnsi="Calibri" w:eastAsia="微软雅黑" w:cs="Times New Roman"/>
      <w:vertAlign w:val="superscript"/>
    </w:rPr>
  </w:style>
  <w:style w:type="character" w:customStyle="1" w:styleId="16">
    <w:name w:val="Header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17">
    <w:name w:val="批注框文本 Char"/>
    <w:basedOn w:val="11"/>
    <w:link w:val="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8">
    <w:name w:val="Footer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19">
    <w:name w:val="Balloon Text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20">
    <w:name w:val="Footnote Text Char"/>
    <w:qFormat/>
    <w:uiPriority w:val="0"/>
    <w:rPr>
      <w:rFonts w:ascii="Calibri" w:hAnsi="Calibri" w:eastAsia="微软雅黑" w:cs="Times New Roman"/>
      <w:sz w:val="18"/>
    </w:rPr>
  </w:style>
  <w:style w:type="character" w:customStyle="1" w:styleId="21">
    <w:name w:val="页眉 Char"/>
    <w:basedOn w:val="11"/>
    <w:link w:val="6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22">
    <w:name w:val="脚注文本 Char"/>
    <w:basedOn w:val="11"/>
    <w:link w:val="7"/>
    <w:qFormat/>
    <w:uiPriority w:val="0"/>
    <w:rPr>
      <w:rFonts w:ascii="Calibri" w:hAnsi="Calibri" w:eastAsia="宋体" w:cs="Times New Roman"/>
      <w:sz w:val="18"/>
      <w:szCs w:val="18"/>
      <w:lang w:val="en-US" w:eastAsia="zh-CN" w:bidi="ar-SA"/>
    </w:rPr>
  </w:style>
  <w:style w:type="character" w:customStyle="1" w:styleId="23">
    <w:name w:val="页脚 Char"/>
    <w:basedOn w:val="11"/>
    <w:link w:val="5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24">
    <w:name w:val="日期 Char"/>
    <w:basedOn w:val="11"/>
    <w:link w:val="3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customStyle="1" w:styleId="25">
    <w:name w:val="font11"/>
    <w:basedOn w:val="11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Date Char"/>
    <w:qFormat/>
    <w:uiPriority w:val="0"/>
    <w:rPr>
      <w:rFonts w:ascii="Calibri" w:hAnsi="Calibri" w:eastAsia="微软雅黑" w:cs="Times New Roman"/>
      <w:sz w:val="24"/>
    </w:rPr>
  </w:style>
  <w:style w:type="character" w:customStyle="1" w:styleId="27">
    <w:name w:val="p0 Char Char"/>
    <w:basedOn w:val="11"/>
    <w:link w:val="28"/>
    <w:qFormat/>
    <w:uiPriority w:val="0"/>
    <w:rPr>
      <w:rFonts w:ascii="Calibri" w:hAnsi="Calibri" w:eastAsia="微软雅黑" w:cs="Times New Roman"/>
      <w:sz w:val="21"/>
      <w:szCs w:val="21"/>
      <w:lang w:bidi="ar-SA"/>
    </w:rPr>
  </w:style>
  <w:style w:type="paragraph" w:customStyle="1" w:styleId="28">
    <w:name w:val="p0"/>
    <w:basedOn w:val="1"/>
    <w:link w:val="27"/>
    <w:qFormat/>
    <w:uiPriority w:val="0"/>
    <w:pPr>
      <w:widowControl/>
    </w:pPr>
    <w:rPr>
      <w:rFonts w:eastAsia="Times New Roman"/>
      <w:kern w:val="0"/>
      <w:szCs w:val="21"/>
      <w:lang w:val="en-US" w:eastAsia="zh-CN"/>
    </w:rPr>
  </w:style>
  <w:style w:type="paragraph" w:customStyle="1" w:styleId="29">
    <w:name w:val=" Char"/>
    <w:basedOn w:val="1"/>
    <w:qFormat/>
    <w:uiPriority w:val="0"/>
    <w:rPr>
      <w:szCs w:val="21"/>
    </w:rPr>
  </w:style>
  <w:style w:type="paragraph" w:customStyle="1" w:styleId="30">
    <w:name w:val="Char"/>
    <w:basedOn w:val="1"/>
    <w:qFormat/>
    <w:uiPriority w:val="0"/>
    <w:rPr>
      <w:rFonts w:ascii="Tahoma" w:hAnsi="Tahoma" w:cs="Tahoma"/>
      <w:sz w:val="24"/>
    </w:rPr>
  </w:style>
  <w:style w:type="paragraph" w:customStyle="1" w:styleId="31">
    <w:name w:val=" Char Char1"/>
    <w:basedOn w:val="2"/>
    <w:qFormat/>
    <w:uiPriority w:val="0"/>
    <w:pPr>
      <w:adjustRightInd w:val="0"/>
      <w:spacing w:line="436" w:lineRule="exact"/>
      <w:ind w:left="357"/>
      <w:jc w:val="left"/>
      <w:outlineLvl w:val="3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&#27827;&#25919;&#21150;&#2145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河政办发</Template>
  <Company>yk</Company>
  <Pages>1</Pages>
  <Words>32</Words>
  <Characters>185</Characters>
  <Lines>1</Lines>
  <Paragraphs>1</Paragraphs>
  <TotalTime>11</TotalTime>
  <ScaleCrop>false</ScaleCrop>
  <LinksUpToDate>false</LinksUpToDate>
  <CharactersWithSpaces>216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2019-05-10T14:46:00Z</dcterms:created>
  <dc:creator>微软用户</dc:creator>
  <cp:lastModifiedBy>星移斗转</cp:lastModifiedBy>
  <cp:lastPrinted>2020-08-17T02:49:55Z</cp:lastPrinted>
  <dcterms:modified xsi:type="dcterms:W3CDTF">2020-08-17T02:50:13Z</dcterms:modified>
  <dc:title>密级和期限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