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2"/>
        <w:gridCol w:w="1760"/>
        <w:gridCol w:w="1730"/>
        <w:gridCol w:w="3800"/>
        <w:gridCol w:w="812"/>
        <w:gridCol w:w="1181"/>
        <w:gridCol w:w="3340"/>
        <w:gridCol w:w="950"/>
      </w:tblGrid>
      <w:tr w:rsidR="008D113E">
        <w:trPr>
          <w:trHeight w:val="516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黑体" w:cs="黑体"/>
                <w:bCs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06"/>
        </w:trPr>
        <w:tc>
          <w:tcPr>
            <w:tcW w:w="139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sz w:val="40"/>
                <w:szCs w:val="40"/>
              </w:rPr>
            </w:pPr>
            <w:r>
              <w:rPr>
                <w:rFonts w:ascii="Times New Roman" w:eastAsia="方正小标宋简体" w:hAnsi="Times New Roman"/>
                <w:kern w:val="0"/>
                <w:sz w:val="40"/>
                <w:szCs w:val="40"/>
                <w:lang/>
              </w:rPr>
              <w:t>2020</w:t>
            </w:r>
            <w:r>
              <w:rPr>
                <w:rFonts w:ascii="Times New Roman" w:eastAsia="方正小标宋简体" w:hAnsi="Times New Roman" w:hint="eastAsia"/>
                <w:kern w:val="0"/>
                <w:sz w:val="40"/>
                <w:szCs w:val="40"/>
                <w:lang/>
              </w:rPr>
              <w:t>年西工区公开招聘事业单位工作人员职位表</w:t>
            </w:r>
          </w:p>
        </w:tc>
      </w:tr>
      <w:tr w:rsidR="008D113E">
        <w:trPr>
          <w:trHeight w:val="12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岗位类别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及等级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专业或方向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职位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代码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计划招聘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岗位条件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8D113E">
        <w:trPr>
          <w:trHeight w:val="102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西工区廉政教育管理中心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法学</w:t>
            </w:r>
            <w:r>
              <w:rPr>
                <w:rStyle w:val="font91"/>
                <w:color w:val="auto"/>
                <w:lang/>
              </w:rPr>
              <w:t xml:space="preserve">030101K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哲学</w:t>
            </w:r>
            <w:r>
              <w:rPr>
                <w:rStyle w:val="font91"/>
                <w:color w:val="auto"/>
                <w:lang/>
              </w:rPr>
              <w:t>010101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西工区巡察数据信息中心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西工区档案馆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856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档案学</w:t>
            </w:r>
            <w:r>
              <w:rPr>
                <w:rStyle w:val="font91"/>
                <w:color w:val="auto"/>
                <w:lang/>
              </w:rPr>
              <w:t>120502</w:t>
            </w:r>
            <w:r>
              <w:rPr>
                <w:rStyle w:val="font91"/>
                <w:rFonts w:hint="eastAsia"/>
                <w:color w:val="auto"/>
                <w:lang/>
              </w:rPr>
              <w:t>、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历史学</w:t>
            </w:r>
            <w:r>
              <w:rPr>
                <w:rStyle w:val="font91"/>
                <w:color w:val="auto"/>
                <w:lang/>
              </w:rPr>
              <w:t>060101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3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西工区人才工作服务中心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050108T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  <w:r>
              <w:rPr>
                <w:rStyle w:val="font91"/>
                <w:color w:val="auto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环境科学</w:t>
            </w:r>
            <w:r>
              <w:rPr>
                <w:rStyle w:val="font91"/>
                <w:color w:val="auto"/>
                <w:lang/>
              </w:rPr>
              <w:t>082503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环境科学与工程</w:t>
            </w:r>
            <w:r>
              <w:rPr>
                <w:rStyle w:val="font91"/>
                <w:color w:val="auto"/>
                <w:lang/>
              </w:rPr>
              <w:t>082501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西工区金融服务中心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投资学</w:t>
            </w:r>
            <w:r>
              <w:rPr>
                <w:rStyle w:val="font91"/>
                <w:color w:val="auto"/>
                <w:lang/>
              </w:rPr>
              <w:t>020304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、金融学</w:t>
            </w:r>
            <w:r>
              <w:rPr>
                <w:rStyle w:val="font91"/>
                <w:color w:val="auto"/>
                <w:lang/>
              </w:rPr>
              <w:t>020301K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金融工程</w:t>
            </w:r>
            <w:r>
              <w:rPr>
                <w:rStyle w:val="font91"/>
                <w:color w:val="auto"/>
                <w:lang/>
              </w:rPr>
              <w:t>020302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  <w:r>
              <w:rPr>
                <w:rStyle w:val="font91"/>
                <w:color w:val="auto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经济与金融</w:t>
            </w:r>
            <w:r>
              <w:rPr>
                <w:rStyle w:val="font91"/>
                <w:color w:val="auto"/>
                <w:lang/>
              </w:rPr>
              <w:t>020307T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互联网金融</w:t>
            </w:r>
            <w:r>
              <w:rPr>
                <w:rStyle w:val="font91"/>
                <w:color w:val="auto"/>
                <w:lang/>
              </w:rPr>
              <w:t>020309T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9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西工区房屋征收中心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建筑学</w:t>
            </w:r>
            <w:r>
              <w:rPr>
                <w:rStyle w:val="font91"/>
                <w:color w:val="auto"/>
                <w:lang/>
              </w:rPr>
              <w:t>082801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、城市设计</w:t>
            </w:r>
            <w:r>
              <w:rPr>
                <w:rStyle w:val="font91"/>
                <w:color w:val="auto"/>
                <w:lang/>
              </w:rPr>
              <w:t>082806T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  <w:r>
              <w:rPr>
                <w:rStyle w:val="font91"/>
                <w:color w:val="auto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智慧建筑与建造</w:t>
            </w:r>
            <w:r>
              <w:rPr>
                <w:rStyle w:val="font91"/>
                <w:color w:val="auto"/>
                <w:lang/>
              </w:rPr>
              <w:t>082807T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城乡规划</w:t>
            </w:r>
            <w:r>
              <w:rPr>
                <w:rStyle w:val="font91"/>
                <w:color w:val="auto"/>
                <w:lang/>
              </w:rPr>
              <w:t>082802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西工区社区组织服务中心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物业管理</w:t>
            </w:r>
            <w:r>
              <w:rPr>
                <w:rStyle w:val="font91"/>
                <w:color w:val="auto"/>
                <w:lang/>
              </w:rPr>
              <w:t>120209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工程造价</w:t>
            </w:r>
            <w:r>
              <w:rPr>
                <w:rStyle w:val="font91"/>
                <w:color w:val="auto"/>
                <w:lang/>
              </w:rPr>
              <w:t>120105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工程管理</w:t>
            </w:r>
            <w:r>
              <w:rPr>
                <w:rStyle w:val="font91"/>
                <w:color w:val="auto"/>
                <w:lang/>
              </w:rPr>
              <w:t>120103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1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西工区审计事务服务中心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专业技术十二级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审计学</w:t>
            </w:r>
            <w:r>
              <w:rPr>
                <w:rStyle w:val="font91"/>
                <w:color w:val="auto"/>
                <w:lang/>
              </w:rPr>
              <w:t>120207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35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专业技术十二级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计算机科学与技术</w:t>
            </w:r>
            <w:r>
              <w:rPr>
                <w:rStyle w:val="font91"/>
                <w:color w:val="auto"/>
                <w:lang/>
              </w:rPr>
              <w:t>080901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电子与计算机工程</w:t>
            </w:r>
            <w:r>
              <w:rPr>
                <w:rStyle w:val="font91"/>
                <w:color w:val="auto"/>
                <w:lang/>
              </w:rPr>
              <w:t>080909T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普通全日制本科及以上学历，</w:t>
            </w:r>
            <w:r>
              <w:rPr>
                <w:rStyle w:val="font121"/>
                <w:rFonts w:eastAsia="仿宋_GB2312"/>
                <w:color w:val="auto"/>
                <w:lang/>
              </w:rPr>
              <w:t>18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rFonts w:eastAsia="仿宋_GB2312"/>
                <w:color w:val="auto"/>
                <w:lang/>
              </w:rPr>
              <w:t>35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1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9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西工区统计普查中心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统计学</w:t>
            </w:r>
            <w:r>
              <w:rPr>
                <w:rStyle w:val="font91"/>
                <w:color w:val="auto"/>
                <w:lang/>
              </w:rPr>
              <w:t>071201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、应用统计学</w:t>
            </w:r>
            <w:r>
              <w:rPr>
                <w:rStyle w:val="font91"/>
                <w:color w:val="auto"/>
                <w:lang/>
              </w:rPr>
              <w:t>071202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、经济统计学</w:t>
            </w:r>
            <w:r>
              <w:rPr>
                <w:rStyle w:val="font91"/>
                <w:color w:val="auto"/>
                <w:lang/>
              </w:rPr>
              <w:t>020102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  <w:lang/>
              </w:rPr>
              <w:t>会计学</w:t>
            </w:r>
            <w:r>
              <w:rPr>
                <w:rStyle w:val="font141"/>
                <w:rFonts w:eastAsia="仿宋_GB2312"/>
                <w:color w:val="auto"/>
                <w:lang/>
              </w:rPr>
              <w:t>120203K</w:t>
            </w:r>
            <w:r>
              <w:rPr>
                <w:rStyle w:val="font7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141"/>
                <w:rFonts w:eastAsia="仿宋_GB2312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西工区项目建设发展中心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投资学</w:t>
            </w:r>
            <w:r>
              <w:rPr>
                <w:rStyle w:val="font91"/>
                <w:color w:val="auto"/>
                <w:lang/>
              </w:rPr>
              <w:t>020304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、金融学</w:t>
            </w:r>
            <w:r>
              <w:rPr>
                <w:rStyle w:val="font91"/>
                <w:color w:val="auto"/>
                <w:lang/>
              </w:rPr>
              <w:t>020301K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法学</w:t>
            </w:r>
            <w:r>
              <w:rPr>
                <w:rStyle w:val="font91"/>
                <w:color w:val="auto"/>
                <w:lang/>
              </w:rPr>
              <w:t xml:space="preserve">030101K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西工区价格认证中心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资产评估</w:t>
            </w:r>
            <w:r>
              <w:rPr>
                <w:rStyle w:val="font91"/>
                <w:color w:val="auto"/>
                <w:lang/>
              </w:rPr>
              <w:t>120208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西工区文化馆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专业技术十二级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  <w:r>
              <w:rPr>
                <w:rStyle w:val="font91"/>
                <w:color w:val="auto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图书馆学</w:t>
            </w:r>
            <w:r>
              <w:rPr>
                <w:rStyle w:val="font91"/>
                <w:color w:val="auto"/>
                <w:lang/>
              </w:rPr>
              <w:t>120501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普通全日制本科及以上学历，</w:t>
            </w:r>
            <w:r>
              <w:rPr>
                <w:rStyle w:val="font121"/>
                <w:rFonts w:eastAsia="仿宋_GB2312"/>
                <w:color w:val="auto"/>
                <w:lang/>
              </w:rPr>
              <w:t>18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rFonts w:eastAsia="仿宋_GB2312"/>
                <w:color w:val="auto"/>
                <w:lang/>
              </w:rPr>
              <w:t>35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西工区疾病预防控制中心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专业技术十二级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预防医学</w:t>
            </w:r>
            <w:r>
              <w:rPr>
                <w:rStyle w:val="font91"/>
                <w:color w:val="auto"/>
                <w:lang/>
              </w:rPr>
              <w:t>100401K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、医学检验技术</w:t>
            </w:r>
            <w:r>
              <w:rPr>
                <w:rStyle w:val="font91"/>
                <w:color w:val="auto"/>
                <w:lang/>
              </w:rPr>
              <w:t>101001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、卫生检验与检疫</w:t>
            </w:r>
            <w:r>
              <w:rPr>
                <w:rStyle w:val="font91"/>
                <w:color w:val="auto"/>
                <w:lang/>
              </w:rPr>
              <w:t>101007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35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西工区财政综合服务中心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财政学</w:t>
            </w:r>
            <w:r>
              <w:rPr>
                <w:rStyle w:val="font91"/>
                <w:color w:val="auto"/>
                <w:lang/>
              </w:rPr>
              <w:t>020201K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、会计学</w:t>
            </w:r>
            <w:r>
              <w:rPr>
                <w:rStyle w:val="font91"/>
                <w:color w:val="auto"/>
                <w:lang/>
              </w:rPr>
              <w:t>120203K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西工区数字化城市管理监督指挥中心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计算机科学与技术</w:t>
            </w:r>
            <w:r>
              <w:rPr>
                <w:rStyle w:val="font91"/>
                <w:color w:val="auto"/>
                <w:lang/>
              </w:rPr>
              <w:t>080901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电子与计算机工程</w:t>
            </w:r>
            <w:r>
              <w:rPr>
                <w:rStyle w:val="font91"/>
                <w:color w:val="auto"/>
                <w:lang/>
              </w:rPr>
              <w:t>080909T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西工区职工服务中心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会计学</w:t>
            </w:r>
            <w:r>
              <w:rPr>
                <w:rStyle w:val="font91"/>
                <w:color w:val="auto"/>
                <w:lang/>
              </w:rPr>
              <w:t>120203K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法学</w:t>
            </w:r>
            <w:r>
              <w:rPr>
                <w:rStyle w:val="font91"/>
                <w:color w:val="auto"/>
                <w:lang/>
              </w:rPr>
              <w:t>030101K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544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汉语言文学</w:t>
            </w:r>
            <w:r>
              <w:rPr>
                <w:rStyle w:val="font91"/>
                <w:rFonts w:eastAsia="仿宋_GB2312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rFonts w:eastAsia="仿宋_GB2312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rFonts w:eastAsia="仿宋_GB2312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8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红山办事处文化卫生健康服务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红山办事处党政综合便民服务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计算机科学与技术</w:t>
            </w:r>
            <w:r>
              <w:rPr>
                <w:rStyle w:val="font91"/>
                <w:color w:val="auto"/>
                <w:lang/>
              </w:rPr>
              <w:t>080901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电子与计算机工程</w:t>
            </w:r>
            <w:r>
              <w:rPr>
                <w:rStyle w:val="font91"/>
                <w:color w:val="auto"/>
                <w:lang/>
              </w:rPr>
              <w:t>080909T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红山办事处社区建设服务中心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会计学</w:t>
            </w:r>
            <w:r>
              <w:rPr>
                <w:rStyle w:val="font91"/>
                <w:color w:val="auto"/>
                <w:lang/>
              </w:rPr>
              <w:t>120203K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金谷园办事处文化卫生健康服务中心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计算机科学与技术</w:t>
            </w:r>
            <w:r>
              <w:rPr>
                <w:rStyle w:val="font91"/>
                <w:color w:val="auto"/>
                <w:lang/>
              </w:rPr>
              <w:t>080901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电子与计算机工程</w:t>
            </w:r>
            <w:r>
              <w:rPr>
                <w:rStyle w:val="font91"/>
                <w:color w:val="auto"/>
                <w:lang/>
              </w:rPr>
              <w:t>080909T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金谷园办事处党政综合便民服务中心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金谷园办事处社会治安综合治理中心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会计学</w:t>
            </w:r>
            <w:r>
              <w:rPr>
                <w:rStyle w:val="font91"/>
                <w:color w:val="auto"/>
                <w:lang/>
              </w:rPr>
              <w:t>120203K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西工办事处党政综合便民服务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会计学</w:t>
            </w:r>
            <w:r>
              <w:rPr>
                <w:rStyle w:val="font91"/>
                <w:color w:val="auto"/>
                <w:lang/>
              </w:rPr>
              <w:t>120203K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西工办事处社会治安综合治理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计算机科学与技术</w:t>
            </w:r>
            <w:r>
              <w:rPr>
                <w:rStyle w:val="font91"/>
                <w:color w:val="auto"/>
                <w:lang/>
              </w:rPr>
              <w:t>080901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电子与计算机工程</w:t>
            </w:r>
            <w:r>
              <w:rPr>
                <w:rStyle w:val="font91"/>
                <w:color w:val="auto"/>
                <w:lang/>
              </w:rPr>
              <w:t>080909T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西工办事处社区建设服务中心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法学</w:t>
            </w:r>
            <w:r>
              <w:rPr>
                <w:rStyle w:val="font91"/>
                <w:color w:val="auto"/>
                <w:lang/>
              </w:rPr>
              <w:t>030101K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王城路办事处文化卫生健康服务中心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会计学</w:t>
            </w:r>
            <w:r>
              <w:rPr>
                <w:rStyle w:val="font91"/>
                <w:color w:val="auto"/>
                <w:lang/>
              </w:rPr>
              <w:t>120203K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王城路办事处社会治安综合治理中心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法学</w:t>
            </w:r>
            <w:r>
              <w:rPr>
                <w:rStyle w:val="font91"/>
                <w:color w:val="auto"/>
                <w:lang/>
              </w:rPr>
              <w:t>030101K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王城路办事处社区建设服务中心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王城路办事处产业发展服务中心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土地资源管理</w:t>
            </w:r>
            <w:r>
              <w:rPr>
                <w:rStyle w:val="font91"/>
                <w:rFonts w:eastAsia="仿宋_GB2312"/>
                <w:color w:val="auto"/>
                <w:lang/>
              </w:rPr>
              <w:t>120404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凯旋东路办事处文化卫生健康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汉语言文学</w:t>
            </w:r>
            <w:r>
              <w:rPr>
                <w:rStyle w:val="font91"/>
                <w:rFonts w:eastAsia="仿宋_GB2312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rFonts w:eastAsia="仿宋_GB2312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rFonts w:eastAsia="仿宋_GB2312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凯旋东路办事处党政综合便民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会计学</w:t>
            </w:r>
            <w:r>
              <w:rPr>
                <w:rStyle w:val="font91"/>
                <w:rFonts w:eastAsia="仿宋_GB2312"/>
                <w:color w:val="auto"/>
                <w:lang/>
              </w:rPr>
              <w:t>120203K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rFonts w:eastAsia="仿宋_GB2312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凯旋东路办事处产业发展服务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土木工程</w:t>
            </w:r>
            <w:r>
              <w:rPr>
                <w:rStyle w:val="font91"/>
                <w:rFonts w:eastAsia="仿宋_GB2312"/>
                <w:color w:val="auto"/>
                <w:lang/>
              </w:rPr>
              <w:t>081001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土木水利与交通工程</w:t>
            </w:r>
            <w:r>
              <w:rPr>
                <w:rStyle w:val="font91"/>
                <w:rFonts w:eastAsia="仿宋_GB2312"/>
                <w:color w:val="auto"/>
                <w:lang/>
              </w:rPr>
              <w:t>081010T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  <w:r>
              <w:rPr>
                <w:rStyle w:val="font91"/>
                <w:rFonts w:eastAsia="仿宋_GB2312"/>
                <w:color w:val="auto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建筑环境与能源应用工程</w:t>
            </w:r>
            <w:r>
              <w:rPr>
                <w:rStyle w:val="font91"/>
                <w:rFonts w:eastAsia="仿宋_GB2312"/>
                <w:color w:val="auto"/>
                <w:lang/>
              </w:rPr>
              <w:t>081002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汉屯路办事处党政综合便民服务中心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汉屯路办事处社区建设服务中心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法学</w:t>
            </w:r>
            <w:r>
              <w:rPr>
                <w:rStyle w:val="font91"/>
                <w:color w:val="auto"/>
                <w:lang/>
              </w:rPr>
              <w:t>030101K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汉屯路办事处产业发展服务中心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建筑学</w:t>
            </w:r>
            <w:r>
              <w:rPr>
                <w:rStyle w:val="font91"/>
                <w:color w:val="auto"/>
                <w:lang/>
              </w:rPr>
              <w:t>082801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、城乡规划</w:t>
            </w:r>
            <w:r>
              <w:rPr>
                <w:rStyle w:val="font91"/>
                <w:color w:val="auto"/>
                <w:lang/>
              </w:rPr>
              <w:t>082802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、风景园林</w:t>
            </w:r>
            <w:r>
              <w:rPr>
                <w:rStyle w:val="font91"/>
                <w:color w:val="auto"/>
                <w:lang/>
              </w:rPr>
              <w:t>082803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、城市设计</w:t>
            </w:r>
            <w:r>
              <w:rPr>
                <w:rStyle w:val="font91"/>
                <w:color w:val="auto"/>
                <w:lang/>
              </w:rPr>
              <w:t>082806T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、智慧建筑与建造</w:t>
            </w:r>
            <w:r>
              <w:rPr>
                <w:rStyle w:val="font91"/>
                <w:color w:val="auto"/>
                <w:lang/>
              </w:rPr>
              <w:t>082807T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唐宫路办事处文化卫生健康服务中心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计算机科学与技术</w:t>
            </w:r>
            <w:r>
              <w:rPr>
                <w:rStyle w:val="font91"/>
                <w:color w:val="auto"/>
                <w:lang/>
              </w:rPr>
              <w:t>080901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、电子与计算机工程</w:t>
            </w:r>
            <w:r>
              <w:rPr>
                <w:rStyle w:val="font91"/>
                <w:color w:val="auto"/>
                <w:lang/>
              </w:rPr>
              <w:t>080909T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、网络空间安全</w:t>
            </w:r>
            <w:r>
              <w:rPr>
                <w:rStyle w:val="font91"/>
                <w:color w:val="auto"/>
                <w:lang/>
              </w:rPr>
              <w:t>080911TK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、新媒体技术</w:t>
            </w:r>
            <w:r>
              <w:rPr>
                <w:rStyle w:val="font91"/>
                <w:color w:val="auto"/>
                <w:lang/>
              </w:rPr>
              <w:t>080912T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唐宫路办事处党政综合便民服务中心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唐宫路办事处产业发展服务中心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法学</w:t>
            </w:r>
            <w:r>
              <w:rPr>
                <w:rStyle w:val="font91"/>
                <w:color w:val="auto"/>
                <w:lang/>
              </w:rPr>
              <w:t>030101K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邙岭路办事处党政综合便民服务中心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汉语言文学</w:t>
            </w:r>
            <w:r>
              <w:rPr>
                <w:rStyle w:val="font91"/>
                <w:color w:val="auto"/>
                <w:lang/>
              </w:rPr>
              <w:t>050101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、汉语言</w:t>
            </w:r>
            <w:r>
              <w:rPr>
                <w:rStyle w:val="font91"/>
                <w:color w:val="auto"/>
                <w:lang/>
              </w:rPr>
              <w:t>050102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、秘书学</w:t>
            </w:r>
            <w:r>
              <w:rPr>
                <w:rStyle w:val="font91"/>
                <w:color w:val="auto"/>
                <w:lang/>
              </w:rPr>
              <w:t>050107T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邙岭路办事处社区建设服务中心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会计学</w:t>
            </w:r>
            <w:r>
              <w:rPr>
                <w:rStyle w:val="font91"/>
                <w:color w:val="auto"/>
                <w:lang/>
              </w:rPr>
              <w:t>120203k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、财务管理</w:t>
            </w:r>
            <w:r>
              <w:rPr>
                <w:rStyle w:val="font91"/>
                <w:color w:val="auto"/>
                <w:lang/>
              </w:rPr>
              <w:t>120204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周岁以下。应届高校毕业生及择业期内未落实工作单位高校毕业生。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41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邙岭路办事处产业发展服务中心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管理九级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土木工程</w:t>
            </w:r>
            <w:r>
              <w:rPr>
                <w:rStyle w:val="font91"/>
                <w:color w:val="auto"/>
                <w:lang/>
              </w:rPr>
              <w:t>081001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</w:p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土木水利与交通工程</w:t>
            </w:r>
            <w:r>
              <w:rPr>
                <w:rStyle w:val="font91"/>
                <w:color w:val="auto"/>
                <w:lang/>
              </w:rPr>
              <w:t>081010T</w:t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、</w:t>
            </w:r>
            <w:r>
              <w:rPr>
                <w:rStyle w:val="font91"/>
                <w:color w:val="auto"/>
                <w:lang/>
              </w:rPr>
              <w:br/>
            </w:r>
            <w:r>
              <w:rPr>
                <w:rStyle w:val="font01"/>
                <w:rFonts w:ascii="Times New Roman" w:hAnsi="Times New Roman" w:cs="Times New Roman" w:hint="eastAsia"/>
                <w:color w:val="auto"/>
                <w:lang/>
              </w:rPr>
              <w:t>建筑环境与能源应用工程</w:t>
            </w:r>
            <w:r>
              <w:rPr>
                <w:rStyle w:val="font91"/>
                <w:color w:val="auto"/>
                <w:lang/>
              </w:rPr>
              <w:t>081002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普通全日制本科及以上学历，</w:t>
            </w:r>
            <w:r>
              <w:rPr>
                <w:rStyle w:val="font121"/>
                <w:color w:val="auto"/>
                <w:lang/>
              </w:rPr>
              <w:t>18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周岁以上，</w:t>
            </w:r>
            <w:r>
              <w:rPr>
                <w:rStyle w:val="font121"/>
                <w:color w:val="auto"/>
                <w:lang/>
              </w:rPr>
              <w:t>30</w:t>
            </w:r>
            <w:r>
              <w:rPr>
                <w:rStyle w:val="font131"/>
                <w:rFonts w:ascii="Times New Roman" w:hAnsi="Times New Roman" w:cs="Times New Roman" w:hint="eastAsia"/>
                <w:color w:val="auto"/>
                <w:lang/>
              </w:rPr>
              <w:t>周岁以下。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13E">
        <w:trPr>
          <w:trHeight w:val="1206"/>
        </w:trPr>
        <w:tc>
          <w:tcPr>
            <w:tcW w:w="7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lang/>
              </w:rPr>
              <w:t>备注：招聘单位均是财政全供事业单位。</w:t>
            </w:r>
            <w:r>
              <w:rPr>
                <w:rFonts w:ascii="Times New Roman" w:hAnsi="Times New Roman"/>
                <w:b/>
                <w:kern w:val="0"/>
                <w:sz w:val="24"/>
                <w:lang/>
              </w:rPr>
              <w:t xml:space="preserve">    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113E" w:rsidRDefault="008D113E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D113E" w:rsidRDefault="008D113E">
      <w:pPr>
        <w:spacing w:line="580" w:lineRule="exact"/>
        <w:rPr>
          <w:rFonts w:ascii="Times New Roman" w:hAnsi="Times New Roman"/>
        </w:rPr>
      </w:pPr>
    </w:p>
    <w:p w:rsidR="008D113E" w:rsidRDefault="008D113E">
      <w:pPr>
        <w:spacing w:line="580" w:lineRule="exact"/>
        <w:rPr>
          <w:rFonts w:ascii="Times New Roman" w:hAnsi="Times New Roman"/>
        </w:rPr>
        <w:sectPr w:rsidR="008D113E">
          <w:pgSz w:w="16838" w:h="11906" w:orient="landscape"/>
          <w:pgMar w:top="1701" w:right="1417" w:bottom="1134" w:left="1417" w:header="851" w:footer="992" w:gutter="0"/>
          <w:cols w:space="720"/>
          <w:docGrid w:type="lines" w:linePitch="312"/>
        </w:sectPr>
      </w:pPr>
    </w:p>
    <w:p w:rsidR="008D113E" w:rsidRDefault="008D113E">
      <w:pPr>
        <w:widowControl/>
        <w:spacing w:line="480" w:lineRule="atLeas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</w:t>
      </w:r>
    </w:p>
    <w:p w:rsidR="008D113E" w:rsidRDefault="008D113E">
      <w:pPr>
        <w:pStyle w:val="p0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2020</w:t>
      </w:r>
      <w:r>
        <w:rPr>
          <w:rFonts w:ascii="Times New Roman" w:eastAsia="黑体" w:hAnsi="Times New Roman" w:hint="eastAsia"/>
          <w:sz w:val="36"/>
          <w:szCs w:val="36"/>
        </w:rPr>
        <w:t>年洛阳市西工区事业单位公开招聘加分申请表</w:t>
      </w:r>
    </w:p>
    <w:p w:rsidR="008D113E" w:rsidRDefault="008D113E">
      <w:pPr>
        <w:widowControl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报考单位：</w:t>
      </w:r>
      <w:r>
        <w:rPr>
          <w:rFonts w:ascii="Times New Roman" w:eastAsia="仿宋" w:hAnsi="Times New Roman"/>
          <w:kern w:val="0"/>
          <w:sz w:val="28"/>
          <w:szCs w:val="28"/>
        </w:rPr>
        <w:t xml:space="preserve">               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报考岗位：</w:t>
      </w:r>
      <w:r>
        <w:rPr>
          <w:rFonts w:ascii="Times New Roman" w:eastAsia="仿宋" w:hAnsi="Times New Roman"/>
          <w:kern w:val="0"/>
          <w:sz w:val="28"/>
          <w:szCs w:val="28"/>
        </w:rPr>
        <w:t xml:space="preserve">           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职位代码：</w:t>
      </w:r>
    </w:p>
    <w:tbl>
      <w:tblPr>
        <w:tblW w:w="0" w:type="auto"/>
        <w:jc w:val="center"/>
        <w:tblLayout w:type="fixed"/>
        <w:tblLook w:val="00A0"/>
      </w:tblPr>
      <w:tblGrid>
        <w:gridCol w:w="1667"/>
        <w:gridCol w:w="1326"/>
        <w:gridCol w:w="1823"/>
        <w:gridCol w:w="1207"/>
        <w:gridCol w:w="1584"/>
        <w:gridCol w:w="1873"/>
      </w:tblGrid>
      <w:tr w:rsidR="008D113E">
        <w:trPr>
          <w:trHeight w:val="46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姓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性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别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8D113E">
        <w:trPr>
          <w:trHeight w:val="517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笔试准考证号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8D113E">
        <w:trPr>
          <w:trHeight w:val="50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   </w:t>
            </w:r>
          </w:p>
        </w:tc>
      </w:tr>
      <w:tr w:rsidR="008D113E">
        <w:trPr>
          <w:trHeight w:val="2663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加分政策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 w:rsidP="008D113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）参加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2008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2009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年洛阳市大学生村干部招录计划，截止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2016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日在洛阳市西工区农村连续任职满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年考核合格且未进入公务员、事业编制的离任大学生村干部，加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8D113E" w:rsidRDefault="008D113E" w:rsidP="008D113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）在洛阳市服务期满考核合格的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三支一扶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大学生，加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8D113E" w:rsidRDefault="008D113E" w:rsidP="008D113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）参加我省大学生志愿服务西部（贫困县）计划，在洛阳市西工区服务期满考核合格的大学生（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2012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年及以后招募的大学生），加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8D113E" w:rsidRDefault="008D113E" w:rsidP="008D113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）退役大学生士兵享受笔试卷面成绩加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分的优惠政策，服役期间获三等功及以上奖励的另加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分。另加分项目只计一次，不累计。</w:t>
            </w:r>
          </w:p>
          <w:p w:rsidR="008D113E" w:rsidRDefault="008D113E" w:rsidP="008D113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）根据省政府文件精神，在洛阳市服务且合同期满、考核合格的我省高校毕业生政府购岗计划的人员，在此次的事业单位公开招聘中享受笔试卷面成绩加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分政策。</w:t>
            </w:r>
          </w:p>
        </w:tc>
      </w:tr>
      <w:tr w:rsidR="008D113E">
        <w:trPr>
          <w:trHeight w:val="18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加分理由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D113E" w:rsidRDefault="008D113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D113E" w:rsidRDefault="008D113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D113E" w:rsidRDefault="008D113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                   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申请人签名：</w:t>
            </w:r>
          </w:p>
          <w:p w:rsidR="008D113E" w:rsidRDefault="008D113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                          </w:t>
            </w:r>
          </w:p>
          <w:p w:rsidR="008D113E" w:rsidRDefault="008D113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日</w:t>
            </w:r>
          </w:p>
        </w:tc>
      </w:tr>
      <w:tr w:rsidR="008D113E">
        <w:trPr>
          <w:trHeight w:val="1395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30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审核意见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spacing w:line="240" w:lineRule="atLeast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D113E" w:rsidRDefault="008D113E" w:rsidP="008D113E">
            <w:pPr>
              <w:widowControl/>
              <w:spacing w:line="240" w:lineRule="atLeast"/>
              <w:ind w:firstLineChars="2250" w:firstLine="31680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D113E" w:rsidRDefault="008D113E" w:rsidP="008D113E">
            <w:pPr>
              <w:widowControl/>
              <w:spacing w:line="240" w:lineRule="atLeast"/>
              <w:ind w:firstLineChars="2250" w:firstLine="31680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D113E" w:rsidRDefault="008D113E" w:rsidP="008D113E">
            <w:pPr>
              <w:widowControl/>
              <w:spacing w:line="240" w:lineRule="atLeast"/>
              <w:ind w:firstLineChars="2250" w:firstLine="31680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D113E" w:rsidRDefault="008D113E" w:rsidP="008D113E">
            <w:pPr>
              <w:widowControl/>
              <w:spacing w:line="240" w:lineRule="atLeast"/>
              <w:ind w:firstLineChars="2300" w:firstLine="31680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日</w:t>
            </w:r>
          </w:p>
        </w:tc>
      </w:tr>
    </w:tbl>
    <w:p w:rsidR="008D113E" w:rsidRDefault="008D113E">
      <w:pPr>
        <w:widowControl/>
        <w:spacing w:line="280" w:lineRule="exac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  <w:kern w:val="0"/>
          <w:szCs w:val="21"/>
        </w:rPr>
        <w:t>填表说明：</w:t>
      </w: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 w:hint="eastAsia"/>
          <w:kern w:val="0"/>
          <w:szCs w:val="21"/>
        </w:rPr>
        <w:t>、本表</w:t>
      </w: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 w:hint="eastAsia"/>
          <w:kern w:val="0"/>
          <w:szCs w:val="21"/>
        </w:rPr>
        <w:t>式</w:t>
      </w:r>
      <w:r>
        <w:rPr>
          <w:rFonts w:ascii="Times New Roman" w:eastAsia="仿宋" w:hAnsi="Times New Roman"/>
          <w:kern w:val="0"/>
          <w:szCs w:val="21"/>
        </w:rPr>
        <w:t>2</w:t>
      </w:r>
      <w:r>
        <w:rPr>
          <w:rFonts w:ascii="Times New Roman" w:eastAsia="仿宋" w:hAnsi="Times New Roman" w:hint="eastAsia"/>
          <w:kern w:val="0"/>
          <w:szCs w:val="21"/>
        </w:rPr>
        <w:t>份。</w:t>
      </w:r>
      <w:r>
        <w:rPr>
          <w:rFonts w:ascii="Times New Roman" w:eastAsia="仿宋" w:hAnsi="Times New Roman"/>
          <w:szCs w:val="21"/>
        </w:rPr>
        <w:t>2</w:t>
      </w:r>
      <w:r>
        <w:rPr>
          <w:rFonts w:ascii="Times New Roman" w:eastAsia="仿宋" w:hAnsi="Times New Roman" w:hint="eastAsia"/>
          <w:szCs w:val="21"/>
        </w:rPr>
        <w:t>、连同本表一并提交有效身份证、笔试准考证以及以下材料：我省</w:t>
      </w:r>
      <w:r>
        <w:rPr>
          <w:rFonts w:ascii="Times New Roman" w:eastAsia="仿宋" w:hAnsi="Times New Roman"/>
          <w:szCs w:val="21"/>
        </w:rPr>
        <w:t>“</w:t>
      </w:r>
      <w:r>
        <w:rPr>
          <w:rFonts w:ascii="Times New Roman" w:eastAsia="仿宋" w:hAnsi="Times New Roman" w:hint="eastAsia"/>
          <w:szCs w:val="21"/>
        </w:rPr>
        <w:t>大学生村干部</w:t>
      </w:r>
      <w:r>
        <w:rPr>
          <w:rFonts w:ascii="Times New Roman" w:eastAsia="仿宋" w:hAnsi="Times New Roman"/>
          <w:szCs w:val="21"/>
        </w:rPr>
        <w:t>”</w:t>
      </w:r>
      <w:r>
        <w:rPr>
          <w:rFonts w:ascii="Times New Roman" w:eastAsia="仿宋" w:hAnsi="Times New Roman" w:hint="eastAsia"/>
          <w:szCs w:val="21"/>
        </w:rPr>
        <w:t>提交洛阳市委、西工区委组织部出具的目前在岗、截止</w:t>
      </w:r>
      <w:r>
        <w:rPr>
          <w:rFonts w:ascii="Times New Roman" w:eastAsia="仿宋" w:hAnsi="Times New Roman"/>
          <w:szCs w:val="21"/>
        </w:rPr>
        <w:t>2016</w:t>
      </w:r>
      <w:r>
        <w:rPr>
          <w:rFonts w:ascii="Times New Roman" w:eastAsia="仿宋" w:hAnsi="Times New Roman" w:hint="eastAsia"/>
          <w:szCs w:val="21"/>
        </w:rPr>
        <w:t>年</w:t>
      </w:r>
      <w:r>
        <w:rPr>
          <w:rFonts w:ascii="Times New Roman" w:eastAsia="仿宋" w:hAnsi="Times New Roman"/>
          <w:szCs w:val="21"/>
        </w:rPr>
        <w:t>12</w:t>
      </w:r>
      <w:r>
        <w:rPr>
          <w:rFonts w:ascii="Times New Roman" w:eastAsia="仿宋" w:hAnsi="Times New Roman" w:hint="eastAsia"/>
          <w:szCs w:val="21"/>
        </w:rPr>
        <w:t>月</w:t>
      </w:r>
      <w:r>
        <w:rPr>
          <w:rFonts w:ascii="Times New Roman" w:eastAsia="仿宋" w:hAnsi="Times New Roman"/>
          <w:szCs w:val="21"/>
        </w:rPr>
        <w:t>31</w:t>
      </w:r>
      <w:r>
        <w:rPr>
          <w:rFonts w:ascii="Times New Roman" w:eastAsia="仿宋" w:hAnsi="Times New Roman" w:hint="eastAsia"/>
          <w:szCs w:val="21"/>
        </w:rPr>
        <w:t>日在西工区农村连续任职满三年，考核合格的证明（附件</w:t>
      </w:r>
      <w:r>
        <w:rPr>
          <w:rFonts w:ascii="Times New Roman" w:eastAsia="仿宋" w:hAnsi="Times New Roman"/>
          <w:szCs w:val="21"/>
        </w:rPr>
        <w:t>3</w:t>
      </w:r>
      <w:r>
        <w:rPr>
          <w:rFonts w:ascii="Times New Roman" w:eastAsia="仿宋" w:hAnsi="Times New Roman" w:hint="eastAsia"/>
          <w:szCs w:val="21"/>
        </w:rPr>
        <w:t>）；在洛阳市服务期满的</w:t>
      </w:r>
      <w:r>
        <w:rPr>
          <w:rFonts w:ascii="Times New Roman" w:eastAsia="仿宋" w:hAnsi="Times New Roman"/>
          <w:szCs w:val="21"/>
        </w:rPr>
        <w:t>“</w:t>
      </w:r>
      <w:r>
        <w:rPr>
          <w:rFonts w:ascii="Times New Roman" w:eastAsia="仿宋" w:hAnsi="Times New Roman" w:hint="eastAsia"/>
          <w:szCs w:val="21"/>
        </w:rPr>
        <w:t>三支一扶</w:t>
      </w:r>
      <w:r>
        <w:rPr>
          <w:rFonts w:ascii="Times New Roman" w:eastAsia="仿宋" w:hAnsi="Times New Roman"/>
          <w:szCs w:val="21"/>
        </w:rPr>
        <w:t>”</w:t>
      </w:r>
      <w:r>
        <w:rPr>
          <w:rFonts w:ascii="Times New Roman" w:eastAsia="仿宋" w:hAnsi="Times New Roman" w:hint="eastAsia"/>
          <w:szCs w:val="21"/>
        </w:rPr>
        <w:t>大学生提交《高校毕业生</w:t>
      </w:r>
      <w:r>
        <w:rPr>
          <w:rFonts w:ascii="Times New Roman" w:eastAsia="仿宋" w:hAnsi="Times New Roman"/>
          <w:szCs w:val="21"/>
        </w:rPr>
        <w:t>“</w:t>
      </w:r>
      <w:r>
        <w:rPr>
          <w:rFonts w:ascii="Times New Roman" w:eastAsia="仿宋" w:hAnsi="Times New Roman" w:hint="eastAsia"/>
          <w:szCs w:val="21"/>
        </w:rPr>
        <w:t>三支一扶</w:t>
      </w:r>
      <w:r>
        <w:rPr>
          <w:rFonts w:ascii="Times New Roman" w:eastAsia="仿宋" w:hAnsi="Times New Roman"/>
          <w:szCs w:val="21"/>
        </w:rPr>
        <w:t>”</w:t>
      </w:r>
      <w:r>
        <w:rPr>
          <w:rFonts w:ascii="Times New Roman" w:eastAsia="仿宋" w:hAnsi="Times New Roman" w:hint="eastAsia"/>
          <w:szCs w:val="21"/>
        </w:rPr>
        <w:t>服务证书》；</w:t>
      </w:r>
      <w:r>
        <w:rPr>
          <w:rFonts w:ascii="Times New Roman" w:eastAsia="仿宋" w:hAnsi="Times New Roman" w:hint="eastAsia"/>
          <w:kern w:val="0"/>
          <w:szCs w:val="21"/>
        </w:rPr>
        <w:t>我省大学生志愿服务西部（贫困县）计划</w:t>
      </w:r>
      <w:r>
        <w:rPr>
          <w:rFonts w:ascii="Times New Roman" w:eastAsia="仿宋" w:hAnsi="Times New Roman" w:hint="eastAsia"/>
          <w:szCs w:val="21"/>
        </w:rPr>
        <w:t>志愿者提交</w:t>
      </w:r>
      <w:r>
        <w:rPr>
          <w:rFonts w:ascii="Times New Roman" w:eastAsia="仿宋" w:hAnsi="Times New Roman" w:hint="eastAsia"/>
          <w:kern w:val="0"/>
          <w:szCs w:val="21"/>
        </w:rPr>
        <w:t>共青团洛阳市委、西工区委出具的服务期满考核合格证明（附件</w:t>
      </w:r>
      <w:r>
        <w:rPr>
          <w:rFonts w:ascii="Times New Roman" w:eastAsia="仿宋" w:hAnsi="Times New Roman"/>
          <w:kern w:val="0"/>
          <w:szCs w:val="21"/>
        </w:rPr>
        <w:t>4</w:t>
      </w:r>
      <w:r>
        <w:rPr>
          <w:rFonts w:ascii="Times New Roman" w:eastAsia="仿宋" w:hAnsi="Times New Roman" w:hint="eastAsia"/>
          <w:kern w:val="0"/>
          <w:szCs w:val="21"/>
        </w:rPr>
        <w:t>）及期满考核合格证书；</w:t>
      </w:r>
      <w:r>
        <w:rPr>
          <w:rFonts w:ascii="Times New Roman" w:eastAsia="仿宋" w:hAnsi="Times New Roman" w:hint="eastAsia"/>
          <w:szCs w:val="21"/>
        </w:rPr>
        <w:t>大学生退役士兵提交县（市、区）武装部、市、县（市、区）退伍安置部门出具的《退役大学生士兵享受事业单位招聘优惠条件认定表》（附件</w:t>
      </w:r>
      <w:r>
        <w:rPr>
          <w:rFonts w:ascii="Times New Roman" w:eastAsia="仿宋" w:hAnsi="Times New Roman"/>
          <w:szCs w:val="21"/>
        </w:rPr>
        <w:t>5</w:t>
      </w:r>
      <w:r>
        <w:rPr>
          <w:rFonts w:ascii="Times New Roman" w:eastAsia="仿宋" w:hAnsi="Times New Roman" w:hint="eastAsia"/>
          <w:szCs w:val="21"/>
        </w:rPr>
        <w:t>）</w:t>
      </w:r>
      <w:r>
        <w:rPr>
          <w:rFonts w:ascii="Times New Roman" w:eastAsia="仿宋" w:hAnsi="Times New Roman"/>
          <w:szCs w:val="21"/>
        </w:rPr>
        <w:t>;</w:t>
      </w:r>
      <w:r>
        <w:rPr>
          <w:rFonts w:ascii="Times New Roman" w:eastAsia="仿宋" w:hAnsi="Times New Roman" w:hint="eastAsia"/>
          <w:kern w:val="0"/>
          <w:szCs w:val="21"/>
        </w:rPr>
        <w:t>在洛阳市服务且合同期满、考核合格的我省高校毕业生政府购岗计划的人员，提交《河南省高校毕业生政府购岗基层服务证书》。</w:t>
      </w:r>
      <w:r>
        <w:rPr>
          <w:rFonts w:ascii="Times New Roman" w:eastAsia="仿宋" w:hAnsi="Times New Roman" w:hint="eastAsia"/>
        </w:rPr>
        <w:t>以上材料均要求原件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 w:hint="eastAsia"/>
        </w:rPr>
        <w:t>份，复印件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 w:hint="eastAsia"/>
        </w:rPr>
        <w:t>份，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 w:hint="eastAsia"/>
        </w:rPr>
        <w:t>份复印件分别附本表后。</w:t>
      </w:r>
      <w:r>
        <w:rPr>
          <w:rFonts w:ascii="Times New Roman" w:eastAsia="仿宋" w:hAnsi="Times New Roman"/>
          <w:kern w:val="0"/>
          <w:szCs w:val="21"/>
        </w:rPr>
        <w:t>3</w:t>
      </w:r>
      <w:r>
        <w:rPr>
          <w:rFonts w:ascii="Times New Roman" w:eastAsia="仿宋" w:hAnsi="Times New Roman" w:hint="eastAsia"/>
          <w:kern w:val="0"/>
          <w:szCs w:val="21"/>
        </w:rPr>
        <w:t>、加分理由申请人签名由考生手签（打印无效）。</w:t>
      </w:r>
      <w:r>
        <w:rPr>
          <w:rFonts w:ascii="Times New Roman" w:eastAsia="仿宋" w:hAnsi="Times New Roman"/>
        </w:rPr>
        <w:t>4</w:t>
      </w:r>
      <w:r>
        <w:rPr>
          <w:rFonts w:ascii="Times New Roman" w:eastAsia="仿宋" w:hAnsi="Times New Roman" w:hint="eastAsia"/>
        </w:rPr>
        <w:t>、所填内容务必真实、准确，弄虚作假享受加分政策的，一经查实，取消聘用资格。</w:t>
      </w:r>
    </w:p>
    <w:p w:rsidR="008D113E" w:rsidRDefault="008D113E">
      <w:pPr>
        <w:rPr>
          <w:rFonts w:ascii="Times New Roman" w:eastAsia="仿宋_GB2312" w:hAnsi="Times New Roman"/>
          <w:sz w:val="30"/>
          <w:szCs w:val="30"/>
        </w:rPr>
      </w:pPr>
    </w:p>
    <w:p w:rsidR="008D113E" w:rsidRDefault="008D113E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：</w:t>
      </w:r>
    </w:p>
    <w:p w:rsidR="008D113E" w:rsidRDefault="008D113E">
      <w:pPr>
        <w:jc w:val="center"/>
        <w:rPr>
          <w:rFonts w:ascii="Times New Roman" w:hAnsi="Times New Roman"/>
          <w:b/>
          <w:szCs w:val="21"/>
        </w:rPr>
      </w:pPr>
    </w:p>
    <w:p w:rsidR="008D113E" w:rsidRDefault="008D113E">
      <w:pPr>
        <w:jc w:val="center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河南省选聘高校毕业生到村任职工作</w:t>
      </w:r>
    </w:p>
    <w:p w:rsidR="008D113E" w:rsidRDefault="008D113E">
      <w:pPr>
        <w:jc w:val="center"/>
        <w:rPr>
          <w:rFonts w:ascii="Times New Roman" w:eastAsia="楷体_GB2312" w:hAnsi="Times New Roman"/>
          <w:sz w:val="30"/>
          <w:szCs w:val="30"/>
        </w:rPr>
      </w:pPr>
    </w:p>
    <w:p w:rsidR="008D113E" w:rsidRDefault="008D113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明</w:t>
      </w:r>
    </w:p>
    <w:p w:rsidR="008D113E" w:rsidRDefault="008D113E">
      <w:pPr>
        <w:rPr>
          <w:rFonts w:ascii="Times New Roman" w:hAnsi="Times New Roman"/>
        </w:rPr>
      </w:pPr>
    </w:p>
    <w:p w:rsidR="008D113E" w:rsidRDefault="008D113E">
      <w:pPr>
        <w:rPr>
          <w:rFonts w:ascii="Times New Roman" w:hAnsi="Times New Roman"/>
        </w:rPr>
      </w:pP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兹有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同志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性别：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，身份证号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参加我市选聘高校毕业生到村任职工作，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月至</w:t>
      </w: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月任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乡（镇）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村</w:t>
      </w:r>
    </w:p>
    <w:p w:rsidR="008D113E" w:rsidRDefault="008D113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职务，连续服务已满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年，考核合格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且未进入公务员、事业编制的离任大学生村干部。</w:t>
      </w: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</w:p>
    <w:p w:rsidR="008D113E" w:rsidRDefault="008D113E" w:rsidP="00F30C82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207pt,23.4pt" to="207.05pt,23.45pt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EBLIXWAAAACQEAAA8AAAAAAAAA&#10;AQAgAAAAIgAAAGRycy9kb3ducmV2LnhtbFBLAQIUABQAAAAIAIdO4kB8ZgLV2gEAAKIDAAAOAAAA&#10;AAAAAAEAIAAAACUBAABkcnMvZTJvRG9jLnhtbFBLBQYAAAAABgAGAFkBAABxBQAAAAA=&#10;"/>
        </w:pict>
      </w: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8D113E" w:rsidRDefault="008D113E" w:rsidP="00F30C82">
      <w:pPr>
        <w:ind w:firstLineChars="281" w:firstLine="31680"/>
        <w:rPr>
          <w:rFonts w:ascii="Times New Roman" w:eastAsia="仿宋_GB2312" w:hAnsi="Times New Roman"/>
          <w:sz w:val="32"/>
          <w:szCs w:val="32"/>
        </w:rPr>
      </w:pPr>
    </w:p>
    <w:p w:rsidR="008D113E" w:rsidRDefault="008D113E" w:rsidP="00F30C82">
      <w:pPr>
        <w:ind w:firstLineChars="281" w:firstLine="31680"/>
        <w:rPr>
          <w:rFonts w:ascii="Times New Roman" w:eastAsia="仿宋_GB2312" w:hAnsi="Times New Roman"/>
          <w:sz w:val="32"/>
          <w:szCs w:val="32"/>
        </w:rPr>
      </w:pPr>
    </w:p>
    <w:p w:rsidR="008D113E" w:rsidRDefault="008D113E" w:rsidP="00F30C82">
      <w:pPr>
        <w:ind w:firstLineChars="281" w:firstLine="31680"/>
        <w:rPr>
          <w:rFonts w:ascii="Times New Roman" w:eastAsia="仿宋_GB2312" w:hAnsi="Times New Roman"/>
          <w:sz w:val="32"/>
          <w:szCs w:val="32"/>
        </w:rPr>
      </w:pPr>
    </w:p>
    <w:p w:rsidR="008D113E" w:rsidRDefault="008D113E" w:rsidP="00F30C82">
      <w:pPr>
        <w:ind w:firstLineChars="281" w:firstLine="31680"/>
        <w:rPr>
          <w:rFonts w:ascii="Times New Roman" w:eastAsia="仿宋_GB2312" w:hAnsi="Times New Roman"/>
          <w:sz w:val="32"/>
          <w:szCs w:val="32"/>
        </w:rPr>
      </w:pPr>
    </w:p>
    <w:p w:rsidR="008D113E" w:rsidRDefault="008D113E" w:rsidP="00F30C82">
      <w:pPr>
        <w:ind w:firstLineChars="393" w:firstLine="31680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pict>
          <v:line id="_x0000_s1027" style="position:absolute;left:0;text-align:left;z-index:251657216" from="18pt,23.4pt" to="63pt,23.45pt" o:gfxdata="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/kum9QAAAAIAQAADwAAAAAA&#10;AAABACAAAAAiAAAAZHJzL2Rvd25yZXYueG1sUEsBAhQAFAAAAAgAh07iQGQTG47eAQAApQMAAA4A&#10;AAAAAAAAAQAgAAAAIwEAAGRycy9lMm9Eb2MueG1sUEsFBgAAAAAGAAYAWQEAAHMFAAAAAA==&#10;"/>
        </w:pict>
      </w:r>
      <w:r>
        <w:rPr>
          <w:rFonts w:ascii="Times New Roman" w:eastAsia="仿宋_GB2312" w:hAnsi="Times New Roman" w:hint="eastAsia"/>
          <w:spacing w:val="-40"/>
          <w:sz w:val="32"/>
          <w:szCs w:val="32"/>
        </w:rPr>
        <w:t>县（市、区）委组织部</w:t>
      </w:r>
      <w:r>
        <w:rPr>
          <w:rFonts w:ascii="Times New Roman" w:eastAsia="仿宋_GB2312" w:hAnsi="Times New Roman"/>
          <w:spacing w:val="-4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市委组织部</w:t>
      </w:r>
    </w:p>
    <w:p w:rsidR="008D113E" w:rsidRDefault="008D113E" w:rsidP="00F30C82">
      <w:pPr>
        <w:ind w:firstLineChars="435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</w:p>
    <w:p w:rsidR="008D113E" w:rsidRDefault="008D113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D113E" w:rsidRDefault="008D113E">
      <w:pPr>
        <w:jc w:val="center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河南省大学生志愿服务西部（贫困县）计划服务期满考核合格</w:t>
      </w:r>
    </w:p>
    <w:p w:rsidR="008D113E" w:rsidRDefault="008D113E">
      <w:pPr>
        <w:jc w:val="center"/>
        <w:rPr>
          <w:rFonts w:ascii="Times New Roman" w:eastAsia="楷体_GB2312" w:hAnsi="Times New Roman"/>
          <w:sz w:val="30"/>
          <w:szCs w:val="30"/>
        </w:rPr>
      </w:pPr>
    </w:p>
    <w:p w:rsidR="008D113E" w:rsidRDefault="008D113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明</w:t>
      </w:r>
    </w:p>
    <w:p w:rsidR="008D113E" w:rsidRDefault="008D113E">
      <w:pPr>
        <w:rPr>
          <w:rFonts w:ascii="Times New Roman" w:eastAsia="仿宋_GB2312" w:hAnsi="Times New Roman"/>
          <w:sz w:val="36"/>
          <w:szCs w:val="36"/>
        </w:rPr>
      </w:pPr>
    </w:p>
    <w:p w:rsidR="008D113E" w:rsidRDefault="008D113E">
      <w:pPr>
        <w:spacing w:line="48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兹有：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同志，性别：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，身份证号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参加河南省大学生志愿服务西部（贫困县）计划，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月到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月在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乡（镇）参加服务，服务已满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年，考核合格。</w:t>
      </w:r>
    </w:p>
    <w:p w:rsidR="008D113E" w:rsidRDefault="008D113E" w:rsidP="00F30C82">
      <w:pPr>
        <w:spacing w:line="48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</w:t>
      </w:r>
    </w:p>
    <w:p w:rsidR="008D113E" w:rsidRDefault="008D113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8D113E" w:rsidRDefault="008D113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服务单位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8D113E" w:rsidRDefault="008D113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8D113E" w:rsidRDefault="008D113E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</w:t>
      </w:r>
    </w:p>
    <w:p w:rsidR="008D113E" w:rsidRDefault="008D113E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8D113E" w:rsidRDefault="008D113E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共青团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县（市、区）委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共青团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市委员会</w:t>
      </w:r>
    </w:p>
    <w:p w:rsidR="008D113E" w:rsidRDefault="008D113E" w:rsidP="00F30C82">
      <w:pPr>
        <w:spacing w:line="600" w:lineRule="exact"/>
        <w:ind w:firstLineChars="25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</w:p>
    <w:p w:rsidR="008D113E" w:rsidRDefault="008D113E" w:rsidP="00F30C82">
      <w:pPr>
        <w:spacing w:line="600" w:lineRule="exact"/>
        <w:ind w:firstLineChars="5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</w:p>
    <w:p w:rsidR="008D113E" w:rsidRDefault="008D113E">
      <w:pPr>
        <w:rPr>
          <w:rFonts w:ascii="Times New Roman" w:eastAsia="仿宋_GB2312" w:hAnsi="Times New Roman"/>
          <w:sz w:val="32"/>
          <w:szCs w:val="32"/>
        </w:rPr>
      </w:pPr>
    </w:p>
    <w:p w:rsidR="008D113E" w:rsidRDefault="008D113E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5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8D113E" w:rsidRDefault="008D113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退役大学生士兵</w:t>
      </w:r>
    </w:p>
    <w:p w:rsidR="008D113E" w:rsidRDefault="008D113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享受事业单位招聘优惠条件认定表</w:t>
      </w:r>
    </w:p>
    <w:p w:rsidR="008D113E" w:rsidRDefault="008D113E">
      <w:pPr>
        <w:rPr>
          <w:rFonts w:ascii="Times New Roman" w:hAnsi="Times New Roman"/>
        </w:rPr>
      </w:pPr>
    </w:p>
    <w:tbl>
      <w:tblPr>
        <w:tblW w:w="9362" w:type="dxa"/>
        <w:jc w:val="center"/>
        <w:tblLayout w:type="fixed"/>
        <w:tblLook w:val="00A0"/>
      </w:tblPr>
      <w:tblGrid>
        <w:gridCol w:w="1657"/>
        <w:gridCol w:w="1702"/>
        <w:gridCol w:w="949"/>
        <w:gridCol w:w="858"/>
        <w:gridCol w:w="1415"/>
        <w:gridCol w:w="2781"/>
      </w:tblGrid>
      <w:tr w:rsidR="008D113E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D113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毕业院校</w:t>
            </w:r>
          </w:p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及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D113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8D113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8D113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伍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8D113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D113E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服役期间</w:t>
            </w:r>
          </w:p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立功受奖</w:t>
            </w:r>
          </w:p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8D113E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县（市、区）武装部认定意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承办人：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日（公章）</w:t>
            </w:r>
          </w:p>
        </w:tc>
      </w:tr>
      <w:tr w:rsidR="008D113E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3E" w:rsidRDefault="008D113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市、县（市、区）退伍安置部门认定意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承办人：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113E" w:rsidRDefault="008D113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D113E" w:rsidRDefault="008D113E" w:rsidP="008D113E">
            <w:pPr>
              <w:widowControl/>
              <w:ind w:rightChars="377" w:right="3168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日（公章）</w:t>
            </w:r>
          </w:p>
        </w:tc>
      </w:tr>
    </w:tbl>
    <w:p w:rsidR="008D113E" w:rsidRDefault="008D113E">
      <w:pPr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 w:hint="eastAsia"/>
          <w:szCs w:val="21"/>
        </w:rPr>
        <w:t>备注：</w:t>
      </w:r>
      <w:r>
        <w:rPr>
          <w:rFonts w:ascii="Times New Roman" w:eastAsia="仿宋_GB2312" w:hAnsi="Times New Roman"/>
          <w:szCs w:val="21"/>
        </w:rPr>
        <w:t>1.</w:t>
      </w:r>
      <w:r>
        <w:rPr>
          <w:rFonts w:ascii="Times New Roman" w:eastAsia="仿宋_GB2312" w:hAnsi="Times New Roman" w:hint="eastAsia"/>
          <w:kern w:val="0"/>
          <w:szCs w:val="21"/>
        </w:rPr>
        <w:t>县（市、区）武装部认定其大学毕业生退役士兵。</w:t>
      </w:r>
    </w:p>
    <w:p w:rsidR="008D113E" w:rsidRDefault="008D113E">
      <w:pPr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/>
          <w:kern w:val="0"/>
          <w:szCs w:val="21"/>
        </w:rPr>
        <w:t xml:space="preserve">      2.</w:t>
      </w:r>
      <w:r>
        <w:rPr>
          <w:rFonts w:ascii="Times New Roman" w:eastAsia="仿宋_GB2312" w:hAnsi="Times New Roman" w:hint="eastAsia"/>
          <w:kern w:val="0"/>
          <w:szCs w:val="21"/>
        </w:rPr>
        <w:t>市、县（市、区）退伍安置部门依据其档案认定服役立功受奖情况。</w:t>
      </w:r>
    </w:p>
    <w:p w:rsidR="008D113E" w:rsidRDefault="008D113E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7111" w:tblpY="-3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9"/>
        <w:gridCol w:w="1507"/>
      </w:tblGrid>
      <w:tr w:rsidR="008D113E">
        <w:trPr>
          <w:trHeight w:val="453"/>
        </w:trPr>
        <w:tc>
          <w:tcPr>
            <w:tcW w:w="1729" w:type="dxa"/>
          </w:tcPr>
          <w:p w:rsidR="008D113E" w:rsidRDefault="008D113E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是否符合加分</w:t>
            </w:r>
          </w:p>
        </w:tc>
        <w:tc>
          <w:tcPr>
            <w:tcW w:w="1507" w:type="dxa"/>
          </w:tcPr>
          <w:p w:rsidR="008D113E" w:rsidRDefault="008D113E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</w:tr>
      <w:tr w:rsidR="008D113E">
        <w:trPr>
          <w:trHeight w:val="453"/>
        </w:trPr>
        <w:tc>
          <w:tcPr>
            <w:tcW w:w="1729" w:type="dxa"/>
          </w:tcPr>
          <w:p w:rsidR="008D113E" w:rsidRDefault="008D113E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加分项目</w:t>
            </w:r>
          </w:p>
        </w:tc>
        <w:tc>
          <w:tcPr>
            <w:tcW w:w="1507" w:type="dxa"/>
          </w:tcPr>
          <w:p w:rsidR="008D113E" w:rsidRDefault="008D113E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</w:tr>
    </w:tbl>
    <w:p w:rsidR="008D113E" w:rsidRDefault="008D113E">
      <w:pPr>
        <w:spacing w:line="48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6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8D113E" w:rsidRDefault="008D113E">
      <w:pPr>
        <w:spacing w:line="48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8D113E" w:rsidRDefault="008D113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年洛阳市西工区公开招聘事业单位</w:t>
      </w:r>
    </w:p>
    <w:p w:rsidR="008D113E" w:rsidRDefault="008D113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工作人员面试资格确认表</w:t>
      </w:r>
    </w:p>
    <w:p w:rsidR="008D113E" w:rsidRDefault="008D113E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报考单位：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1284"/>
        <w:gridCol w:w="300"/>
        <w:gridCol w:w="1484"/>
        <w:gridCol w:w="1624"/>
        <w:gridCol w:w="1140"/>
        <w:gridCol w:w="408"/>
        <w:gridCol w:w="1879"/>
      </w:tblGrid>
      <w:tr w:rsidR="008D113E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584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624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879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113E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岗位类别及等级</w:t>
            </w:r>
          </w:p>
        </w:tc>
        <w:tc>
          <w:tcPr>
            <w:tcW w:w="1624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职位代码</w:t>
            </w:r>
          </w:p>
        </w:tc>
        <w:tc>
          <w:tcPr>
            <w:tcW w:w="1879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113E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现户籍所在地</w:t>
            </w:r>
          </w:p>
        </w:tc>
        <w:tc>
          <w:tcPr>
            <w:tcW w:w="1584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档案所在地</w:t>
            </w:r>
          </w:p>
        </w:tc>
        <w:tc>
          <w:tcPr>
            <w:tcW w:w="1624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身份证号码</w:t>
            </w:r>
          </w:p>
        </w:tc>
        <w:tc>
          <w:tcPr>
            <w:tcW w:w="1879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113E">
        <w:trPr>
          <w:trHeight w:hRule="exact" w:val="559"/>
          <w:jc w:val="center"/>
        </w:trPr>
        <w:tc>
          <w:tcPr>
            <w:tcW w:w="4586" w:type="dxa"/>
            <w:gridSpan w:val="4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何时何校何专业毕业（最高学历）</w:t>
            </w:r>
          </w:p>
        </w:tc>
        <w:tc>
          <w:tcPr>
            <w:tcW w:w="5051" w:type="dxa"/>
            <w:gridSpan w:val="4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113E">
        <w:trPr>
          <w:trHeight w:val="569"/>
          <w:jc w:val="center"/>
        </w:trPr>
        <w:tc>
          <w:tcPr>
            <w:tcW w:w="1518" w:type="dxa"/>
            <w:vMerge w:val="restart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第一学历</w:t>
            </w:r>
          </w:p>
        </w:tc>
        <w:tc>
          <w:tcPr>
            <w:tcW w:w="1284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层次及</w:t>
            </w:r>
          </w:p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证书编号</w:t>
            </w:r>
          </w:p>
        </w:tc>
        <w:tc>
          <w:tcPr>
            <w:tcW w:w="1784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1140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层次及</w:t>
            </w:r>
          </w:p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证书编号</w:t>
            </w:r>
          </w:p>
        </w:tc>
        <w:tc>
          <w:tcPr>
            <w:tcW w:w="2287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113E">
        <w:trPr>
          <w:trHeight w:val="569"/>
          <w:jc w:val="center"/>
        </w:trPr>
        <w:tc>
          <w:tcPr>
            <w:tcW w:w="1518" w:type="dxa"/>
            <w:vMerge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性质</w:t>
            </w:r>
          </w:p>
        </w:tc>
        <w:tc>
          <w:tcPr>
            <w:tcW w:w="1784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性质</w:t>
            </w:r>
          </w:p>
        </w:tc>
        <w:tc>
          <w:tcPr>
            <w:tcW w:w="2287" w:type="dxa"/>
            <w:gridSpan w:val="2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113E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8D113E" w:rsidRDefault="008D113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8119" w:type="dxa"/>
            <w:gridSpan w:val="7"/>
            <w:vAlign w:val="center"/>
          </w:tcPr>
          <w:p w:rsidR="008D113E" w:rsidRDefault="008D113E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 xml:space="preserve">                    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 xml:space="preserve">                   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</w:p>
        </w:tc>
      </w:tr>
      <w:tr w:rsidR="008D113E">
        <w:trPr>
          <w:trHeight w:val="2158"/>
          <w:jc w:val="center"/>
        </w:trPr>
        <w:tc>
          <w:tcPr>
            <w:tcW w:w="1518" w:type="dxa"/>
          </w:tcPr>
          <w:p w:rsidR="008D113E" w:rsidRDefault="008D113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  <w:p w:rsidR="008D113E" w:rsidRDefault="008D113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人</w:t>
            </w:r>
          </w:p>
          <w:p w:rsidR="008D113E" w:rsidRDefault="008D113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简</w:t>
            </w:r>
          </w:p>
          <w:p w:rsidR="008D113E" w:rsidRDefault="008D113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历</w:t>
            </w:r>
          </w:p>
        </w:tc>
        <w:tc>
          <w:tcPr>
            <w:tcW w:w="8119" w:type="dxa"/>
            <w:gridSpan w:val="7"/>
            <w:vAlign w:val="center"/>
          </w:tcPr>
          <w:p w:rsidR="008D113E" w:rsidRDefault="008D113E">
            <w:pPr>
              <w:rPr>
                <w:rFonts w:ascii="Times New Roman" w:hAnsi="Times New Roman"/>
                <w:szCs w:val="21"/>
              </w:rPr>
            </w:pPr>
          </w:p>
        </w:tc>
      </w:tr>
      <w:tr w:rsidR="008D113E">
        <w:trPr>
          <w:trHeight w:val="1975"/>
          <w:jc w:val="center"/>
        </w:trPr>
        <w:tc>
          <w:tcPr>
            <w:tcW w:w="1518" w:type="dxa"/>
            <w:vAlign w:val="center"/>
          </w:tcPr>
          <w:p w:rsidR="008D113E" w:rsidRDefault="008D113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诚信保证</w:t>
            </w:r>
          </w:p>
        </w:tc>
        <w:tc>
          <w:tcPr>
            <w:tcW w:w="8119" w:type="dxa"/>
            <w:gridSpan w:val="7"/>
            <w:vAlign w:val="center"/>
          </w:tcPr>
          <w:p w:rsidR="008D113E" w:rsidRDefault="008D113E" w:rsidP="008D113E">
            <w:pPr>
              <w:spacing w:line="300" w:lineRule="exact"/>
              <w:ind w:firstLineChars="200" w:firstLine="3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1. </w:t>
            </w:r>
            <w:r>
              <w:rPr>
                <w:rFonts w:ascii="Times New Roman" w:hAnsi="Times New Roman" w:hint="eastAsia"/>
                <w:szCs w:val="21"/>
              </w:rPr>
              <w:t>本人完全明白本次招聘的报名条件，并保证本人符合本次招聘的资格条件。</w:t>
            </w:r>
          </w:p>
          <w:p w:rsidR="008D113E" w:rsidRDefault="008D113E" w:rsidP="008D113E">
            <w:pPr>
              <w:spacing w:line="300" w:lineRule="exact"/>
              <w:ind w:firstLineChars="200" w:firstLine="3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2. </w:t>
            </w:r>
            <w:r>
              <w:rPr>
                <w:rFonts w:ascii="Times New Roman" w:hAnsi="Times New Roman" w:hint="eastAsia"/>
                <w:szCs w:val="21"/>
              </w:rPr>
              <w:t>本表所填信息正确无误，所提交的证件真实有效。</w:t>
            </w:r>
          </w:p>
          <w:p w:rsidR="008D113E" w:rsidRDefault="008D113E" w:rsidP="008D113E">
            <w:pPr>
              <w:spacing w:line="300" w:lineRule="exact"/>
              <w:ind w:firstLineChars="200" w:firstLine="3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 </w:t>
            </w:r>
            <w:r>
              <w:rPr>
                <w:rFonts w:ascii="Times New Roman" w:hAnsi="Times New Roman" w:hint="eastAsia"/>
                <w:szCs w:val="21"/>
              </w:rPr>
              <w:t>本表所填内容如有不实，取消资格，由此产生的一切后果由本人承担。</w:t>
            </w:r>
          </w:p>
          <w:p w:rsidR="008D113E" w:rsidRDefault="008D113E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:rsidR="008D113E" w:rsidRDefault="008D113E" w:rsidP="008D113E">
            <w:pPr>
              <w:spacing w:line="300" w:lineRule="exact"/>
              <w:ind w:firstLineChars="1981" w:firstLine="3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本人签名：</w:t>
            </w:r>
          </w:p>
          <w:p w:rsidR="008D113E" w:rsidRDefault="008D113E" w:rsidP="008D113E">
            <w:pPr>
              <w:spacing w:line="300" w:lineRule="exact"/>
              <w:ind w:firstLineChars="1981" w:firstLine="3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8D113E">
        <w:trPr>
          <w:trHeight w:val="1636"/>
          <w:jc w:val="center"/>
        </w:trPr>
        <w:tc>
          <w:tcPr>
            <w:tcW w:w="1518" w:type="dxa"/>
            <w:vAlign w:val="center"/>
          </w:tcPr>
          <w:p w:rsidR="008D113E" w:rsidRDefault="008D113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8D113E" w:rsidRDefault="008D113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见</w:t>
            </w:r>
          </w:p>
        </w:tc>
        <w:tc>
          <w:tcPr>
            <w:tcW w:w="8119" w:type="dxa"/>
            <w:gridSpan w:val="7"/>
          </w:tcPr>
          <w:p w:rsidR="008D113E" w:rsidRDefault="008D113E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</w:p>
          <w:p w:rsidR="008D113E" w:rsidRDefault="008D113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</w:t>
            </w:r>
          </w:p>
          <w:p w:rsidR="008D113E" w:rsidRDefault="008D113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</w:t>
            </w:r>
          </w:p>
          <w:p w:rsidR="008D113E" w:rsidRDefault="008D113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8D113E" w:rsidRDefault="008D113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8D113E" w:rsidRDefault="008D113E">
      <w:pPr>
        <w:spacing w:line="260" w:lineRule="exac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填表说明：</w:t>
      </w:r>
    </w:p>
    <w:p w:rsidR="008D113E" w:rsidRDefault="008D113E" w:rsidP="00F30C82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．本表</w:t>
      </w: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式</w:t>
      </w: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份，所提交材料复印件</w:t>
      </w: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份分别附本表后。</w:t>
      </w:r>
    </w:p>
    <w:p w:rsidR="008D113E" w:rsidRDefault="008D113E" w:rsidP="00F30C82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．户籍所在地是指现本人户口所在地。</w:t>
      </w:r>
    </w:p>
    <w:p w:rsidR="008D113E" w:rsidRDefault="008D113E" w:rsidP="00F30C82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3</w:t>
      </w:r>
      <w:r>
        <w:rPr>
          <w:rFonts w:ascii="Times New Roman" w:eastAsia="仿宋_GB2312" w:hAnsi="Times New Roman" w:hint="eastAsia"/>
          <w:szCs w:val="21"/>
        </w:rPr>
        <w:t>．学历层次指大专、本科、硕士研究生；学历性质指普通全日制或非普通全日制。</w:t>
      </w:r>
    </w:p>
    <w:p w:rsidR="008D113E" w:rsidRDefault="008D113E" w:rsidP="00F30C82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 xml:space="preserve">4. </w:t>
      </w:r>
      <w:r>
        <w:rPr>
          <w:rFonts w:ascii="Times New Roman" w:eastAsia="仿宋_GB2312" w:hAnsi="Times New Roman" w:hint="eastAsia"/>
          <w:szCs w:val="21"/>
        </w:rPr>
        <w:t>个人简历从高中填至现在。</w:t>
      </w:r>
    </w:p>
    <w:p w:rsidR="008D113E" w:rsidRDefault="008D113E" w:rsidP="00F30C82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5</w:t>
      </w:r>
      <w:r>
        <w:rPr>
          <w:rFonts w:ascii="Times New Roman" w:eastAsia="仿宋_GB2312" w:hAnsi="Times New Roman" w:hint="eastAsia"/>
          <w:szCs w:val="21"/>
        </w:rPr>
        <w:t>．诚信保证需本人签字（手签，打印无效）。</w:t>
      </w:r>
    </w:p>
    <w:p w:rsidR="008D113E" w:rsidRDefault="008D113E" w:rsidP="00F30C82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6</w:t>
      </w:r>
      <w:r>
        <w:rPr>
          <w:rFonts w:ascii="Times New Roman" w:eastAsia="仿宋_GB2312" w:hAnsi="Times New Roman" w:hint="eastAsia"/>
          <w:szCs w:val="21"/>
        </w:rPr>
        <w:t>．所填内容务必真实、准确，有弄虚作假者，一经查实，取消资格。</w:t>
      </w:r>
    </w:p>
    <w:p w:rsidR="008D113E" w:rsidRDefault="008D113E">
      <w:pPr>
        <w:widowControl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>7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</w:t>
      </w:r>
    </w:p>
    <w:p w:rsidR="008D113E" w:rsidRDefault="008D113E">
      <w:pPr>
        <w:widowControl/>
        <w:jc w:val="center"/>
        <w:rPr>
          <w:rFonts w:ascii="Times New Roman" w:eastAsia="仿宋" w:hAnsi="Times New Roman"/>
          <w:b/>
          <w:kern w:val="0"/>
          <w:sz w:val="32"/>
          <w:szCs w:val="32"/>
        </w:rPr>
      </w:pPr>
    </w:p>
    <w:p w:rsidR="008D113E" w:rsidRDefault="008D113E">
      <w:pPr>
        <w:widowControl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单位同意报考证明</w:t>
      </w:r>
    </w:p>
    <w:p w:rsidR="008D113E" w:rsidRDefault="008D113E">
      <w:pPr>
        <w:widowControl/>
        <w:jc w:val="center"/>
        <w:rPr>
          <w:rFonts w:ascii="Times New Roman" w:eastAsia="仿宋" w:hAnsi="Times New Roman"/>
          <w:b/>
          <w:kern w:val="0"/>
          <w:sz w:val="32"/>
          <w:szCs w:val="32"/>
        </w:rPr>
      </w:pPr>
    </w:p>
    <w:p w:rsidR="008D113E" w:rsidRDefault="008D113E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洛阳市西工区人力资源和社会保障局：</w:t>
      </w:r>
    </w:p>
    <w:p w:rsidR="008D113E" w:rsidRDefault="008D113E" w:rsidP="00F30C82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兹有我单位职工　　　　　同志，性别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</w:rPr>
        <w:t>，民族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</w:rPr>
        <w:t>，生于</w:t>
      </w:r>
      <w:r>
        <w:rPr>
          <w:rFonts w:ascii="Times New Roman" w:eastAsia="仿宋" w:hAnsi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日，身份证号码</w:t>
      </w:r>
      <w:r>
        <w:rPr>
          <w:rFonts w:ascii="Times New Roman" w:eastAsia="仿宋" w:hAnsi="Times New Roman"/>
          <w:sz w:val="32"/>
          <w:szCs w:val="32"/>
        </w:rPr>
        <w:t xml:space="preserve">:                   </w:t>
      </w:r>
      <w:r>
        <w:rPr>
          <w:rFonts w:ascii="Times New Roman" w:eastAsia="仿宋" w:hAnsi="Times New Roman" w:hint="eastAsia"/>
          <w:sz w:val="32"/>
          <w:szCs w:val="32"/>
        </w:rPr>
        <w:t>，参加</w:t>
      </w: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Times New Roman" w:eastAsia="仿宋" w:hAnsi="Times New Roman" w:hint="eastAsia"/>
          <w:sz w:val="32"/>
          <w:szCs w:val="32"/>
        </w:rPr>
        <w:t>年西工区事业单位公开招聘考试。我单位同意其报考，并且其如被聘用，原单位愿配合有关单位办理其档案、工资、党团关系等的移交手续。</w:t>
      </w:r>
    </w:p>
    <w:p w:rsidR="008D113E" w:rsidRDefault="008D113E" w:rsidP="00F30C82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该同志在我单位的工作起止时间为：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月至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月</w:t>
      </w:r>
    </w:p>
    <w:p w:rsidR="008D113E" w:rsidRDefault="008D113E" w:rsidP="00F30C82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我单位的性质为：（机关、事业、企业、其他）</w:t>
      </w:r>
    </w:p>
    <w:p w:rsidR="008D113E" w:rsidRDefault="008D113E">
      <w:pPr>
        <w:rPr>
          <w:rFonts w:ascii="Times New Roman" w:eastAsia="仿宋" w:hAnsi="Times New Roman"/>
          <w:sz w:val="32"/>
          <w:szCs w:val="32"/>
        </w:rPr>
      </w:pPr>
    </w:p>
    <w:p w:rsidR="008D113E" w:rsidRDefault="008D113E" w:rsidP="00F30C82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　　　　　　　　　　　　　　单位名称（盖章）</w:t>
      </w:r>
    </w:p>
    <w:p w:rsidR="008D113E" w:rsidRDefault="008D113E" w:rsidP="00F30C82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　　　　　　　　　　　　　　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年　　月　　日</w:t>
      </w:r>
    </w:p>
    <w:p w:rsidR="008D113E" w:rsidRDefault="008D113E">
      <w:pPr>
        <w:rPr>
          <w:rFonts w:ascii="Times New Roman" w:eastAsia="仿宋" w:hAnsi="Times New Roman"/>
          <w:sz w:val="32"/>
          <w:szCs w:val="32"/>
        </w:rPr>
      </w:pPr>
    </w:p>
    <w:p w:rsidR="008D113E" w:rsidRDefault="008D113E">
      <w:pPr>
        <w:rPr>
          <w:rFonts w:ascii="Times New Roman" w:eastAsia="仿宋" w:hAnsi="Times New Roman"/>
          <w:sz w:val="32"/>
          <w:szCs w:val="32"/>
        </w:rPr>
      </w:pPr>
    </w:p>
    <w:p w:rsidR="008D113E" w:rsidRDefault="008D113E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8D113E" w:rsidRDefault="008D113E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8D113E" w:rsidRDefault="008D113E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8D113E" w:rsidRDefault="008D113E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8D113E" w:rsidRDefault="008D113E">
      <w:pPr>
        <w:jc w:val="left"/>
        <w:rPr>
          <w:rFonts w:ascii="Times New Roman" w:eastAsia="仿宋" w:hAnsi="Times New Roman"/>
          <w:b/>
          <w:kern w:val="0"/>
          <w:sz w:val="24"/>
        </w:rPr>
      </w:pPr>
    </w:p>
    <w:p w:rsidR="008D113E" w:rsidRDefault="008D113E">
      <w:pPr>
        <w:spacing w:line="580" w:lineRule="exact"/>
        <w:rPr>
          <w:rFonts w:ascii="Times New Roman" w:hAnsi="Times New Roman"/>
        </w:rPr>
      </w:pPr>
    </w:p>
    <w:sectPr w:rsidR="008D113E" w:rsidSect="00ED1E65"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3E" w:rsidRDefault="008D113E" w:rsidP="00ED1E65">
      <w:r>
        <w:separator/>
      </w:r>
    </w:p>
  </w:endnote>
  <w:endnote w:type="continuationSeparator" w:id="0">
    <w:p w:rsidR="008D113E" w:rsidRDefault="008D113E" w:rsidP="00ED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3E" w:rsidRDefault="008D113E" w:rsidP="00ED1E65">
      <w:r>
        <w:separator/>
      </w:r>
    </w:p>
  </w:footnote>
  <w:footnote w:type="continuationSeparator" w:id="0">
    <w:p w:rsidR="008D113E" w:rsidRDefault="008D113E" w:rsidP="00ED1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7768"/>
    <w:multiLevelType w:val="singleLevel"/>
    <w:tmpl w:val="62CB7768"/>
    <w:lvl w:ilvl="0">
      <w:start w:val="7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E71797"/>
    <w:rsid w:val="00633815"/>
    <w:rsid w:val="008D113E"/>
    <w:rsid w:val="00910409"/>
    <w:rsid w:val="00ED1E65"/>
    <w:rsid w:val="00F30C82"/>
    <w:rsid w:val="012C2253"/>
    <w:rsid w:val="028678A3"/>
    <w:rsid w:val="03492E13"/>
    <w:rsid w:val="0418032F"/>
    <w:rsid w:val="069538A5"/>
    <w:rsid w:val="07135139"/>
    <w:rsid w:val="07AE1080"/>
    <w:rsid w:val="0A7F27A1"/>
    <w:rsid w:val="0ACB5B79"/>
    <w:rsid w:val="0ACC2A13"/>
    <w:rsid w:val="0D1120B2"/>
    <w:rsid w:val="0D4C638F"/>
    <w:rsid w:val="0DA702E0"/>
    <w:rsid w:val="10156EC0"/>
    <w:rsid w:val="11C77126"/>
    <w:rsid w:val="11D157FB"/>
    <w:rsid w:val="11E14589"/>
    <w:rsid w:val="12C83A95"/>
    <w:rsid w:val="14CA6530"/>
    <w:rsid w:val="15F24431"/>
    <w:rsid w:val="16BB52AF"/>
    <w:rsid w:val="1A8D6E12"/>
    <w:rsid w:val="1B6D642C"/>
    <w:rsid w:val="1BC840C8"/>
    <w:rsid w:val="1C9B52A6"/>
    <w:rsid w:val="1EEB3B15"/>
    <w:rsid w:val="1F3E2A3E"/>
    <w:rsid w:val="1FBE02B2"/>
    <w:rsid w:val="205F6C9A"/>
    <w:rsid w:val="20D21DD4"/>
    <w:rsid w:val="20F366AF"/>
    <w:rsid w:val="210A7704"/>
    <w:rsid w:val="21CC22DC"/>
    <w:rsid w:val="22A244D5"/>
    <w:rsid w:val="22CE7083"/>
    <w:rsid w:val="238E3626"/>
    <w:rsid w:val="25E91B0C"/>
    <w:rsid w:val="26BD3E81"/>
    <w:rsid w:val="27B300A4"/>
    <w:rsid w:val="27ED2522"/>
    <w:rsid w:val="2A29535D"/>
    <w:rsid w:val="2A6602F0"/>
    <w:rsid w:val="2B530F08"/>
    <w:rsid w:val="2BAF5CEA"/>
    <w:rsid w:val="2BE17C6D"/>
    <w:rsid w:val="2BEB4974"/>
    <w:rsid w:val="2C062403"/>
    <w:rsid w:val="2C533295"/>
    <w:rsid w:val="2C864599"/>
    <w:rsid w:val="2D497B1F"/>
    <w:rsid w:val="2DCA3E3D"/>
    <w:rsid w:val="2EEC6F37"/>
    <w:rsid w:val="2F3158FA"/>
    <w:rsid w:val="30667D33"/>
    <w:rsid w:val="3142645A"/>
    <w:rsid w:val="33512DD3"/>
    <w:rsid w:val="336F6057"/>
    <w:rsid w:val="349C0A79"/>
    <w:rsid w:val="351A3A20"/>
    <w:rsid w:val="3697234D"/>
    <w:rsid w:val="36C6632A"/>
    <w:rsid w:val="36CB3F8B"/>
    <w:rsid w:val="379634A1"/>
    <w:rsid w:val="38B32F1A"/>
    <w:rsid w:val="38FE6EE1"/>
    <w:rsid w:val="396735D4"/>
    <w:rsid w:val="39A71880"/>
    <w:rsid w:val="3A2B1CF3"/>
    <w:rsid w:val="3C9C22CE"/>
    <w:rsid w:val="3CC4737B"/>
    <w:rsid w:val="3EC03AAF"/>
    <w:rsid w:val="3F110821"/>
    <w:rsid w:val="40500070"/>
    <w:rsid w:val="417424F8"/>
    <w:rsid w:val="430B37E3"/>
    <w:rsid w:val="434A7ACC"/>
    <w:rsid w:val="435B5B14"/>
    <w:rsid w:val="435F3F67"/>
    <w:rsid w:val="43B816C0"/>
    <w:rsid w:val="43BC2AC4"/>
    <w:rsid w:val="444C59D7"/>
    <w:rsid w:val="449946BA"/>
    <w:rsid w:val="480F43D0"/>
    <w:rsid w:val="484D1510"/>
    <w:rsid w:val="49400E54"/>
    <w:rsid w:val="4A486239"/>
    <w:rsid w:val="4AE71797"/>
    <w:rsid w:val="4BB547C2"/>
    <w:rsid w:val="4DE2765A"/>
    <w:rsid w:val="4E714959"/>
    <w:rsid w:val="504125A0"/>
    <w:rsid w:val="50B31978"/>
    <w:rsid w:val="50BD7C0A"/>
    <w:rsid w:val="515C35F4"/>
    <w:rsid w:val="517A6640"/>
    <w:rsid w:val="54EF1FBC"/>
    <w:rsid w:val="553C567F"/>
    <w:rsid w:val="55AE02A8"/>
    <w:rsid w:val="56B0760E"/>
    <w:rsid w:val="592D496D"/>
    <w:rsid w:val="5959583C"/>
    <w:rsid w:val="5B1F6D8A"/>
    <w:rsid w:val="5B6F24D7"/>
    <w:rsid w:val="5C0B0D4A"/>
    <w:rsid w:val="5C551C2D"/>
    <w:rsid w:val="5CA51F39"/>
    <w:rsid w:val="603D4E00"/>
    <w:rsid w:val="6042627E"/>
    <w:rsid w:val="614B07B8"/>
    <w:rsid w:val="61990DD4"/>
    <w:rsid w:val="61C24CB5"/>
    <w:rsid w:val="63831E84"/>
    <w:rsid w:val="638E3799"/>
    <w:rsid w:val="65785174"/>
    <w:rsid w:val="667A3AE1"/>
    <w:rsid w:val="66E76AC4"/>
    <w:rsid w:val="679C7020"/>
    <w:rsid w:val="6A7E7937"/>
    <w:rsid w:val="6AAC68EB"/>
    <w:rsid w:val="6AC57897"/>
    <w:rsid w:val="6C196E32"/>
    <w:rsid w:val="6D364F2E"/>
    <w:rsid w:val="6DB85756"/>
    <w:rsid w:val="6EED28E3"/>
    <w:rsid w:val="6F2B272C"/>
    <w:rsid w:val="6F621DB2"/>
    <w:rsid w:val="713C0DF1"/>
    <w:rsid w:val="71574812"/>
    <w:rsid w:val="71EC2CA9"/>
    <w:rsid w:val="7361639D"/>
    <w:rsid w:val="74501A51"/>
    <w:rsid w:val="74BB0AC5"/>
    <w:rsid w:val="751E1200"/>
    <w:rsid w:val="75712099"/>
    <w:rsid w:val="75817306"/>
    <w:rsid w:val="78E0340F"/>
    <w:rsid w:val="7A2963BB"/>
    <w:rsid w:val="7A5442E2"/>
    <w:rsid w:val="7B9D4B35"/>
    <w:rsid w:val="7BA779E8"/>
    <w:rsid w:val="7BC24595"/>
    <w:rsid w:val="7C5454F2"/>
    <w:rsid w:val="7C9F0090"/>
    <w:rsid w:val="7EF376C3"/>
    <w:rsid w:val="7F6D5FDD"/>
    <w:rsid w:val="7FF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6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1E65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7D8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D1E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7D8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1E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7D8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ED1E6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ED1E65"/>
    <w:rPr>
      <w:rFonts w:cs="Times New Roman"/>
      <w:color w:val="0000FF"/>
      <w:u w:val="single"/>
    </w:rPr>
  </w:style>
  <w:style w:type="character" w:customStyle="1" w:styleId="font41">
    <w:name w:val="font41"/>
    <w:basedOn w:val="DefaultParagraphFont"/>
    <w:uiPriority w:val="99"/>
    <w:rsid w:val="00ED1E65"/>
    <w:rPr>
      <w:rFonts w:ascii="宋体" w:eastAsia="宋体" w:hAnsi="宋体" w:cs="宋体"/>
      <w:color w:val="000000"/>
      <w:sz w:val="18"/>
      <w:szCs w:val="18"/>
      <w:u w:val="none"/>
    </w:rPr>
  </w:style>
  <w:style w:type="paragraph" w:customStyle="1" w:styleId="p0">
    <w:name w:val="p0"/>
    <w:basedOn w:val="Normal"/>
    <w:uiPriority w:val="99"/>
    <w:rsid w:val="00ED1E65"/>
    <w:pPr>
      <w:widowControl/>
    </w:pPr>
    <w:rPr>
      <w:kern w:val="0"/>
      <w:szCs w:val="21"/>
    </w:rPr>
  </w:style>
  <w:style w:type="character" w:customStyle="1" w:styleId="font01">
    <w:name w:val="font01"/>
    <w:basedOn w:val="DefaultParagraphFont"/>
    <w:uiPriority w:val="99"/>
    <w:rsid w:val="00ED1E65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31">
    <w:name w:val="font131"/>
    <w:basedOn w:val="DefaultParagraphFont"/>
    <w:uiPriority w:val="99"/>
    <w:rsid w:val="00ED1E65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uiPriority w:val="99"/>
    <w:rsid w:val="00ED1E65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21">
    <w:name w:val="font121"/>
    <w:basedOn w:val="DefaultParagraphFont"/>
    <w:uiPriority w:val="99"/>
    <w:rsid w:val="00ED1E65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ED1E65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41">
    <w:name w:val="font141"/>
    <w:basedOn w:val="DefaultParagraphFont"/>
    <w:uiPriority w:val="99"/>
    <w:rsid w:val="00ED1E65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71">
    <w:name w:val="font71"/>
    <w:basedOn w:val="DefaultParagraphFont"/>
    <w:uiPriority w:val="99"/>
    <w:rsid w:val="00ED1E65"/>
    <w:rPr>
      <w:rFonts w:ascii="仿宋_GB2312" w:eastAsia="仿宋_GB2312" w:cs="仿宋_GB231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1403</Words>
  <Characters>8001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逗你玩</dc:creator>
  <cp:keywords/>
  <dc:description/>
  <cp:lastModifiedBy>Administrator</cp:lastModifiedBy>
  <cp:revision>2</cp:revision>
  <cp:lastPrinted>2020-06-04T02:03:00Z</cp:lastPrinted>
  <dcterms:created xsi:type="dcterms:W3CDTF">2020-01-07T00:40:00Z</dcterms:created>
  <dcterms:modified xsi:type="dcterms:W3CDTF">2020-07-07T11:00:00Z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