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12" w:rsidRDefault="00F65066">
      <w:pPr>
        <w:spacing w:line="52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附件：</w:t>
      </w:r>
    </w:p>
    <w:p w:rsidR="00152112" w:rsidRDefault="00F65066">
      <w:pPr>
        <w:spacing w:line="52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山东理工大学应聘辅导员岗位报名表</w:t>
      </w:r>
    </w:p>
    <w:p w:rsidR="00152112" w:rsidRDefault="00F65066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应聘岗位名称：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辅导员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辅导员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ascii="宋体" w:hAnsi="宋体" w:hint="eastAsia"/>
          <w:b/>
          <w:szCs w:val="21"/>
        </w:rPr>
        <w:t>辅导员</w:t>
      </w:r>
      <w:r>
        <w:rPr>
          <w:rFonts w:ascii="宋体" w:hAnsi="宋体"/>
          <w:b/>
          <w:szCs w:val="21"/>
        </w:rPr>
        <w:t xml:space="preserve">3 </w:t>
      </w:r>
      <w:r w:rsidR="0012627A">
        <w:rPr>
          <w:rFonts w:ascii="宋体" w:hAnsi="宋体"/>
          <w:b/>
          <w:szCs w:val="21"/>
        </w:rPr>
        <w:t xml:space="preserve"> </w:t>
      </w:r>
      <w:r w:rsidR="0012627A"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 w:rsidR="0012627A">
        <w:rPr>
          <w:rFonts w:ascii="宋体" w:hAnsi="宋体" w:hint="eastAsia"/>
          <w:b/>
          <w:szCs w:val="21"/>
        </w:rPr>
        <w:t>辅导员</w:t>
      </w:r>
      <w:r w:rsidR="0012627A">
        <w:rPr>
          <w:rFonts w:ascii="宋体" w:hAnsi="宋体"/>
          <w:b/>
          <w:szCs w:val="21"/>
        </w:rPr>
        <w:t>4</w:t>
      </w:r>
      <w:bookmarkStart w:id="0" w:name="_GoBack"/>
      <w:bookmarkEnd w:id="0"/>
    </w:p>
    <w:tbl>
      <w:tblPr>
        <w:tblW w:w="9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60"/>
        <w:gridCol w:w="1079"/>
        <w:gridCol w:w="720"/>
        <w:gridCol w:w="46"/>
        <w:gridCol w:w="133"/>
        <w:gridCol w:w="541"/>
        <w:gridCol w:w="318"/>
        <w:gridCol w:w="857"/>
        <w:gridCol w:w="450"/>
        <w:gridCol w:w="680"/>
        <w:gridCol w:w="146"/>
        <w:gridCol w:w="133"/>
        <w:gridCol w:w="9"/>
        <w:gridCol w:w="474"/>
        <w:gridCol w:w="660"/>
        <w:gridCol w:w="58"/>
        <w:gridCol w:w="499"/>
        <w:gridCol w:w="741"/>
      </w:tblGrid>
      <w:tr w:rsidR="00152112">
        <w:trPr>
          <w:trHeight w:val="482"/>
        </w:trPr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　名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double" w:sz="4" w:space="0" w:color="auto"/>
            </w:tcBorders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42" w:type="dxa"/>
            <w:gridSpan w:val="5"/>
            <w:tcBorders>
              <w:top w:val="double" w:sz="4" w:space="0" w:color="auto"/>
            </w:tcBorders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近期１寸</w:t>
            </w:r>
          </w:p>
          <w:p w:rsidR="00152112" w:rsidRDefault="00F65066">
            <w:pPr>
              <w:spacing w:line="560" w:lineRule="exact"/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免冠彩色照片</w:t>
            </w:r>
          </w:p>
        </w:tc>
      </w:tr>
      <w:tr w:rsidR="00152112">
        <w:trPr>
          <w:trHeight w:val="482"/>
        </w:trPr>
        <w:tc>
          <w:tcPr>
            <w:tcW w:w="1524" w:type="dxa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1442" w:type="dxa"/>
            <w:gridSpan w:val="5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482"/>
        </w:trPr>
        <w:tc>
          <w:tcPr>
            <w:tcW w:w="1524" w:type="dxa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639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3067" w:type="dxa"/>
            <w:gridSpan w:val="8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482"/>
        </w:trPr>
        <w:tc>
          <w:tcPr>
            <w:tcW w:w="1524" w:type="dxa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639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67" w:type="dxa"/>
            <w:gridSpan w:val="8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564"/>
        </w:trPr>
        <w:tc>
          <w:tcPr>
            <w:tcW w:w="1524" w:type="dxa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最高学历</w:t>
            </w:r>
          </w:p>
        </w:tc>
        <w:tc>
          <w:tcPr>
            <w:tcW w:w="1639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3067" w:type="dxa"/>
            <w:gridSpan w:val="8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（按学位证书所授学位规范填写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958" w:type="dxa"/>
            <w:gridSpan w:val="4"/>
            <w:vMerge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482"/>
        </w:trPr>
        <w:tc>
          <w:tcPr>
            <w:tcW w:w="1524" w:type="dxa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档案所在单位</w:t>
            </w:r>
          </w:p>
        </w:tc>
        <w:tc>
          <w:tcPr>
            <w:tcW w:w="8104" w:type="dxa"/>
            <w:gridSpan w:val="18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836"/>
        </w:trPr>
        <w:tc>
          <w:tcPr>
            <w:tcW w:w="4603" w:type="dxa"/>
            <w:gridSpan w:val="7"/>
            <w:vAlign w:val="center"/>
          </w:tcPr>
          <w:p w:rsidR="00152112" w:rsidRDefault="00F65066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研究生报考专业代码</w:t>
            </w:r>
            <w:r>
              <w:rPr>
                <w:rFonts w:ascii="宋体" w:hAnsi="宋体" w:hint="eastAsia"/>
                <w:sz w:val="18"/>
                <w:szCs w:val="18"/>
              </w:rPr>
              <w:t>（按当年所报考学校招生简章的专业代码填写，没有可填无）</w:t>
            </w:r>
          </w:p>
        </w:tc>
        <w:tc>
          <w:tcPr>
            <w:tcW w:w="5025" w:type="dxa"/>
            <w:gridSpan w:val="1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482"/>
        </w:trPr>
        <w:tc>
          <w:tcPr>
            <w:tcW w:w="4603" w:type="dxa"/>
            <w:gridSpan w:val="7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  <w:r>
              <w:rPr>
                <w:rFonts w:ascii="宋体" w:hAnsi="宋体" w:hint="eastAsia"/>
                <w:sz w:val="18"/>
                <w:szCs w:val="18"/>
              </w:rPr>
              <w:t>（按毕业证书上的专业规范填写）</w:t>
            </w:r>
          </w:p>
        </w:tc>
        <w:tc>
          <w:tcPr>
            <w:tcW w:w="5025" w:type="dxa"/>
            <w:gridSpan w:val="1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482"/>
        </w:trPr>
        <w:tc>
          <w:tcPr>
            <w:tcW w:w="1524" w:type="dxa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639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25" w:type="dxa"/>
            <w:gridSpan w:val="1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482"/>
        </w:trPr>
        <w:tc>
          <w:tcPr>
            <w:tcW w:w="1524" w:type="dxa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405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266" w:type="dxa"/>
            <w:gridSpan w:val="5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是否应届毕业生</w:t>
            </w:r>
          </w:p>
        </w:tc>
        <w:tc>
          <w:tcPr>
            <w:tcW w:w="741" w:type="dxa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703"/>
        </w:trPr>
        <w:tc>
          <w:tcPr>
            <w:tcW w:w="9628" w:type="dxa"/>
            <w:gridSpan w:val="19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学习简历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(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自大学填起</w:t>
            </w:r>
            <w:r>
              <w:rPr>
                <w:rFonts w:ascii="宋体"/>
                <w:b/>
                <w:color w:val="000000" w:themeColor="text1"/>
                <w:szCs w:val="21"/>
              </w:rPr>
              <w:t>,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专升本需分专科</w:t>
            </w:r>
            <w:r>
              <w:rPr>
                <w:rFonts w:ascii="宋体" w:hint="eastAsia"/>
                <w:b/>
                <w:color w:val="000000" w:themeColor="text1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本科阶段填写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)</w:t>
            </w:r>
          </w:p>
        </w:tc>
      </w:tr>
      <w:tr w:rsidR="00152112">
        <w:trPr>
          <w:trHeight w:val="482"/>
        </w:trPr>
        <w:tc>
          <w:tcPr>
            <w:tcW w:w="2084" w:type="dxa"/>
            <w:gridSpan w:val="2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1978" w:type="dxa"/>
            <w:gridSpan w:val="4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166" w:type="dxa"/>
            <w:gridSpan w:val="4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968" w:type="dxa"/>
            <w:gridSpan w:val="4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92" w:type="dxa"/>
            <w:gridSpan w:val="3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240" w:type="dxa"/>
            <w:gridSpan w:val="2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152112">
        <w:trPr>
          <w:trHeight w:val="446"/>
        </w:trPr>
        <w:tc>
          <w:tcPr>
            <w:tcW w:w="2084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438"/>
        </w:trPr>
        <w:tc>
          <w:tcPr>
            <w:tcW w:w="2084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458"/>
        </w:trPr>
        <w:tc>
          <w:tcPr>
            <w:tcW w:w="2084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829"/>
        </w:trPr>
        <w:tc>
          <w:tcPr>
            <w:tcW w:w="9628" w:type="dxa"/>
            <w:gridSpan w:val="19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工作简历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(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不包括在校就读期间兼职、实习实践等经历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)</w:t>
            </w:r>
          </w:p>
        </w:tc>
      </w:tr>
      <w:tr w:rsidR="00152112">
        <w:trPr>
          <w:trHeight w:val="458"/>
        </w:trPr>
        <w:tc>
          <w:tcPr>
            <w:tcW w:w="2084" w:type="dxa"/>
            <w:gridSpan w:val="2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824" w:type="dxa"/>
            <w:gridSpan w:val="9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720" w:type="dxa"/>
            <w:gridSpan w:val="8"/>
            <w:vAlign w:val="center"/>
          </w:tcPr>
          <w:p w:rsidR="00152112" w:rsidRDefault="00F65066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职务或职位</w:t>
            </w:r>
          </w:p>
        </w:tc>
      </w:tr>
      <w:tr w:rsidR="00152112">
        <w:trPr>
          <w:trHeight w:val="692"/>
        </w:trPr>
        <w:tc>
          <w:tcPr>
            <w:tcW w:w="2084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0" w:type="dxa"/>
            <w:gridSpan w:val="8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2112">
        <w:trPr>
          <w:trHeight w:val="686"/>
        </w:trPr>
        <w:tc>
          <w:tcPr>
            <w:tcW w:w="2084" w:type="dxa"/>
            <w:gridSpan w:val="2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0" w:type="dxa"/>
            <w:gridSpan w:val="8"/>
            <w:vAlign w:val="center"/>
          </w:tcPr>
          <w:p w:rsidR="00152112" w:rsidRDefault="001521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2112">
        <w:trPr>
          <w:trHeight w:val="693"/>
        </w:trPr>
        <w:tc>
          <w:tcPr>
            <w:tcW w:w="9628" w:type="dxa"/>
            <w:gridSpan w:val="19"/>
            <w:vAlign w:val="center"/>
          </w:tcPr>
          <w:p w:rsidR="00152112" w:rsidRDefault="00F65066">
            <w:pPr>
              <w:ind w:firstLineChars="150" w:firstLine="31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本科期间担任主要学生干部情况</w:t>
            </w:r>
          </w:p>
        </w:tc>
      </w:tr>
      <w:tr w:rsidR="00152112">
        <w:trPr>
          <w:trHeight w:val="551"/>
        </w:trPr>
        <w:tc>
          <w:tcPr>
            <w:tcW w:w="1524" w:type="dxa"/>
            <w:vMerge w:val="restart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254" w:type="dxa"/>
            <w:gridSpan w:val="8"/>
            <w:vMerge w:val="restart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  <w:tc>
          <w:tcPr>
            <w:tcW w:w="3850" w:type="dxa"/>
            <w:gridSpan w:val="10"/>
            <w:vAlign w:val="center"/>
          </w:tcPr>
          <w:p w:rsidR="00152112" w:rsidRDefault="00F65066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152112">
        <w:trPr>
          <w:trHeight w:val="551"/>
        </w:trPr>
        <w:tc>
          <w:tcPr>
            <w:tcW w:w="1524" w:type="dxa"/>
            <w:vMerge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Merge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298" w:type="dxa"/>
            <w:gridSpan w:val="3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152112">
        <w:trPr>
          <w:trHeight w:val="551"/>
        </w:trPr>
        <w:tc>
          <w:tcPr>
            <w:tcW w:w="1524" w:type="dxa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2112">
        <w:trPr>
          <w:trHeight w:val="551"/>
        </w:trPr>
        <w:tc>
          <w:tcPr>
            <w:tcW w:w="1524" w:type="dxa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2112">
        <w:trPr>
          <w:trHeight w:val="551"/>
        </w:trPr>
        <w:tc>
          <w:tcPr>
            <w:tcW w:w="1524" w:type="dxa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2112">
        <w:trPr>
          <w:trHeight w:val="714"/>
        </w:trPr>
        <w:tc>
          <w:tcPr>
            <w:tcW w:w="9628" w:type="dxa"/>
            <w:gridSpan w:val="19"/>
            <w:vAlign w:val="center"/>
          </w:tcPr>
          <w:p w:rsidR="00152112" w:rsidRDefault="00F65066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研究生期间担任主要学生干部情况</w:t>
            </w:r>
          </w:p>
        </w:tc>
      </w:tr>
      <w:tr w:rsidR="00152112">
        <w:trPr>
          <w:trHeight w:val="551"/>
        </w:trPr>
        <w:tc>
          <w:tcPr>
            <w:tcW w:w="1524" w:type="dxa"/>
            <w:vMerge w:val="restart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254" w:type="dxa"/>
            <w:gridSpan w:val="8"/>
            <w:vMerge w:val="restart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  <w:tc>
          <w:tcPr>
            <w:tcW w:w="3850" w:type="dxa"/>
            <w:gridSpan w:val="10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152112">
        <w:trPr>
          <w:trHeight w:val="551"/>
        </w:trPr>
        <w:tc>
          <w:tcPr>
            <w:tcW w:w="1524" w:type="dxa"/>
            <w:vMerge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Merge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298" w:type="dxa"/>
            <w:gridSpan w:val="3"/>
            <w:vAlign w:val="center"/>
          </w:tcPr>
          <w:p w:rsidR="00152112" w:rsidRDefault="00F650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152112">
        <w:trPr>
          <w:trHeight w:val="551"/>
        </w:trPr>
        <w:tc>
          <w:tcPr>
            <w:tcW w:w="1524" w:type="dxa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2112">
        <w:trPr>
          <w:trHeight w:val="551"/>
        </w:trPr>
        <w:tc>
          <w:tcPr>
            <w:tcW w:w="1524" w:type="dxa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2112">
        <w:trPr>
          <w:trHeight w:val="551"/>
        </w:trPr>
        <w:tc>
          <w:tcPr>
            <w:tcW w:w="1524" w:type="dxa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152112" w:rsidRDefault="00152112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2112">
        <w:trPr>
          <w:trHeight w:val="2012"/>
        </w:trPr>
        <w:tc>
          <w:tcPr>
            <w:tcW w:w="4062" w:type="dxa"/>
            <w:gridSpan w:val="6"/>
            <w:vAlign w:val="center"/>
          </w:tcPr>
          <w:p w:rsidR="00152112" w:rsidRDefault="00F65066">
            <w:pPr>
              <w:ind w:firstLineChars="200"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获得校级及以上综合类荣誉称号</w:t>
            </w:r>
          </w:p>
        </w:tc>
        <w:tc>
          <w:tcPr>
            <w:tcW w:w="5566" w:type="dxa"/>
            <w:gridSpan w:val="13"/>
            <w:vAlign w:val="center"/>
          </w:tcPr>
          <w:p w:rsidR="00152112" w:rsidRDefault="0015211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52112">
        <w:trPr>
          <w:trHeight w:val="1267"/>
        </w:trPr>
        <w:tc>
          <w:tcPr>
            <w:tcW w:w="9628" w:type="dxa"/>
            <w:gridSpan w:val="19"/>
            <w:vAlign w:val="center"/>
          </w:tcPr>
          <w:p w:rsidR="00152112" w:rsidRDefault="00F6506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声明：申请人若不能按期毕业并获得学历学位证书，不予聘用。</w:t>
            </w:r>
          </w:p>
        </w:tc>
      </w:tr>
      <w:tr w:rsidR="00152112">
        <w:trPr>
          <w:trHeight w:val="3519"/>
        </w:trPr>
        <w:tc>
          <w:tcPr>
            <w:tcW w:w="9628" w:type="dxa"/>
            <w:gridSpan w:val="19"/>
            <w:tcBorders>
              <w:bottom w:val="double" w:sz="4" w:space="0" w:color="auto"/>
            </w:tcBorders>
          </w:tcPr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52112" w:rsidRDefault="0015211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52112" w:rsidRDefault="00F65066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本人同意上述声明并承诺本表中所有填写内容属实，否则责任自负。</w:t>
            </w:r>
          </w:p>
          <w:p w:rsidR="00152112" w:rsidRDefault="00152112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</w:p>
          <w:p w:rsidR="00152112" w:rsidRDefault="00152112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</w:p>
          <w:p w:rsidR="00152112" w:rsidRDefault="00152112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</w:p>
          <w:p w:rsidR="00152112" w:rsidRDefault="00F65066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签名：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</w:t>
            </w:r>
          </w:p>
          <w:p w:rsidR="00152112" w:rsidRDefault="00F65066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</w:t>
            </w:r>
          </w:p>
          <w:p w:rsidR="00152112" w:rsidRDefault="00F65066">
            <w:pPr>
              <w:wordWrap w:val="0"/>
              <w:ind w:righ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152112" w:rsidRDefault="00152112">
      <w:pPr>
        <w:spacing w:line="20" w:lineRule="exact"/>
        <w:rPr>
          <w:rFonts w:ascii="仿宋" w:eastAsia="仿宋" w:hAnsi="仿宋"/>
          <w:spacing w:val="-2"/>
          <w:sz w:val="28"/>
          <w:szCs w:val="28"/>
        </w:rPr>
      </w:pPr>
    </w:p>
    <w:sectPr w:rsidR="00152112">
      <w:pgSz w:w="11906" w:h="16838"/>
      <w:pgMar w:top="1418" w:right="1304" w:bottom="1361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66" w:rsidRDefault="00F65066" w:rsidP="0012627A">
      <w:r>
        <w:separator/>
      </w:r>
    </w:p>
  </w:endnote>
  <w:endnote w:type="continuationSeparator" w:id="0">
    <w:p w:rsidR="00F65066" w:rsidRDefault="00F65066" w:rsidP="0012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66" w:rsidRDefault="00F65066" w:rsidP="0012627A">
      <w:r>
        <w:separator/>
      </w:r>
    </w:p>
  </w:footnote>
  <w:footnote w:type="continuationSeparator" w:id="0">
    <w:p w:rsidR="00F65066" w:rsidRDefault="00F65066" w:rsidP="0012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ACE"/>
    <w:rsid w:val="00007DAE"/>
    <w:rsid w:val="00010574"/>
    <w:rsid w:val="000124A0"/>
    <w:rsid w:val="000172EF"/>
    <w:rsid w:val="00020E62"/>
    <w:rsid w:val="00022582"/>
    <w:rsid w:val="000250A9"/>
    <w:rsid w:val="0003269E"/>
    <w:rsid w:val="00035502"/>
    <w:rsid w:val="0003606A"/>
    <w:rsid w:val="00044FCC"/>
    <w:rsid w:val="000532D2"/>
    <w:rsid w:val="00054DC2"/>
    <w:rsid w:val="000571BD"/>
    <w:rsid w:val="00057CC3"/>
    <w:rsid w:val="0006207A"/>
    <w:rsid w:val="00065962"/>
    <w:rsid w:val="00075FEE"/>
    <w:rsid w:val="00081B7C"/>
    <w:rsid w:val="00083828"/>
    <w:rsid w:val="000905F9"/>
    <w:rsid w:val="00096147"/>
    <w:rsid w:val="000B5AE1"/>
    <w:rsid w:val="000C11CD"/>
    <w:rsid w:val="000C25A3"/>
    <w:rsid w:val="000C26E0"/>
    <w:rsid w:val="000D05E0"/>
    <w:rsid w:val="000D6C7E"/>
    <w:rsid w:val="000D7887"/>
    <w:rsid w:val="000E0EDC"/>
    <w:rsid w:val="000F2EEE"/>
    <w:rsid w:val="000F4D44"/>
    <w:rsid w:val="000F6008"/>
    <w:rsid w:val="000F74B7"/>
    <w:rsid w:val="00104AA8"/>
    <w:rsid w:val="00111403"/>
    <w:rsid w:val="001120CB"/>
    <w:rsid w:val="00113F28"/>
    <w:rsid w:val="001236BB"/>
    <w:rsid w:val="0012627A"/>
    <w:rsid w:val="00134961"/>
    <w:rsid w:val="00135BE5"/>
    <w:rsid w:val="00136DD3"/>
    <w:rsid w:val="00143152"/>
    <w:rsid w:val="0015006C"/>
    <w:rsid w:val="00152112"/>
    <w:rsid w:val="00165CDA"/>
    <w:rsid w:val="001709BE"/>
    <w:rsid w:val="00176774"/>
    <w:rsid w:val="00180D0F"/>
    <w:rsid w:val="00191AA4"/>
    <w:rsid w:val="00196A54"/>
    <w:rsid w:val="001A2D7A"/>
    <w:rsid w:val="001A36CB"/>
    <w:rsid w:val="001B791D"/>
    <w:rsid w:val="001C1578"/>
    <w:rsid w:val="001C1A6F"/>
    <w:rsid w:val="001C1CA8"/>
    <w:rsid w:val="001F37C6"/>
    <w:rsid w:val="001F76BB"/>
    <w:rsid w:val="002030C9"/>
    <w:rsid w:val="002053B8"/>
    <w:rsid w:val="002069E9"/>
    <w:rsid w:val="0023385C"/>
    <w:rsid w:val="00234E1E"/>
    <w:rsid w:val="00235397"/>
    <w:rsid w:val="00243BB0"/>
    <w:rsid w:val="00243EBF"/>
    <w:rsid w:val="0024715D"/>
    <w:rsid w:val="00247558"/>
    <w:rsid w:val="00257636"/>
    <w:rsid w:val="002614FA"/>
    <w:rsid w:val="0026386D"/>
    <w:rsid w:val="00280A07"/>
    <w:rsid w:val="00280E6D"/>
    <w:rsid w:val="00281F4D"/>
    <w:rsid w:val="00282DC0"/>
    <w:rsid w:val="00292E47"/>
    <w:rsid w:val="0029431C"/>
    <w:rsid w:val="002A680E"/>
    <w:rsid w:val="002A77F0"/>
    <w:rsid w:val="002B1803"/>
    <w:rsid w:val="002B1B4B"/>
    <w:rsid w:val="002B4092"/>
    <w:rsid w:val="002B4492"/>
    <w:rsid w:val="002B5BC0"/>
    <w:rsid w:val="002B7424"/>
    <w:rsid w:val="002D0F4D"/>
    <w:rsid w:val="002D28C0"/>
    <w:rsid w:val="002D4C63"/>
    <w:rsid w:val="002D669A"/>
    <w:rsid w:val="002E1ADE"/>
    <w:rsid w:val="002E3AC3"/>
    <w:rsid w:val="002F39D9"/>
    <w:rsid w:val="00300F59"/>
    <w:rsid w:val="003027A6"/>
    <w:rsid w:val="00306A9C"/>
    <w:rsid w:val="00326191"/>
    <w:rsid w:val="00326CD0"/>
    <w:rsid w:val="00341851"/>
    <w:rsid w:val="003431DE"/>
    <w:rsid w:val="0034422D"/>
    <w:rsid w:val="00344CCB"/>
    <w:rsid w:val="00355011"/>
    <w:rsid w:val="00357BC5"/>
    <w:rsid w:val="003608ED"/>
    <w:rsid w:val="00362F68"/>
    <w:rsid w:val="00362FE1"/>
    <w:rsid w:val="00363C20"/>
    <w:rsid w:val="00372FDC"/>
    <w:rsid w:val="00377195"/>
    <w:rsid w:val="003774BC"/>
    <w:rsid w:val="00392D73"/>
    <w:rsid w:val="00393B7E"/>
    <w:rsid w:val="003A4947"/>
    <w:rsid w:val="003C6651"/>
    <w:rsid w:val="003D0869"/>
    <w:rsid w:val="003D13FC"/>
    <w:rsid w:val="003E55DE"/>
    <w:rsid w:val="003E6DDF"/>
    <w:rsid w:val="003F33F9"/>
    <w:rsid w:val="00400BD2"/>
    <w:rsid w:val="00400DF7"/>
    <w:rsid w:val="00412FAB"/>
    <w:rsid w:val="00423A1E"/>
    <w:rsid w:val="00433E87"/>
    <w:rsid w:val="00437123"/>
    <w:rsid w:val="004460B4"/>
    <w:rsid w:val="00446E7C"/>
    <w:rsid w:val="004470A4"/>
    <w:rsid w:val="00450964"/>
    <w:rsid w:val="0046154A"/>
    <w:rsid w:val="00464246"/>
    <w:rsid w:val="004656B0"/>
    <w:rsid w:val="00465B44"/>
    <w:rsid w:val="00466816"/>
    <w:rsid w:val="00472194"/>
    <w:rsid w:val="00475099"/>
    <w:rsid w:val="00477880"/>
    <w:rsid w:val="0048038B"/>
    <w:rsid w:val="00482F31"/>
    <w:rsid w:val="0048340C"/>
    <w:rsid w:val="0049179B"/>
    <w:rsid w:val="00492BDF"/>
    <w:rsid w:val="004A3EAC"/>
    <w:rsid w:val="004A58D4"/>
    <w:rsid w:val="004A6CB3"/>
    <w:rsid w:val="004A70E0"/>
    <w:rsid w:val="004C5976"/>
    <w:rsid w:val="004D0F11"/>
    <w:rsid w:val="004D3FCE"/>
    <w:rsid w:val="004E388A"/>
    <w:rsid w:val="004E6505"/>
    <w:rsid w:val="004F198F"/>
    <w:rsid w:val="004F2C3A"/>
    <w:rsid w:val="004F375D"/>
    <w:rsid w:val="004F704F"/>
    <w:rsid w:val="004F729F"/>
    <w:rsid w:val="00506209"/>
    <w:rsid w:val="00513A07"/>
    <w:rsid w:val="0052221F"/>
    <w:rsid w:val="0052577E"/>
    <w:rsid w:val="00534AB1"/>
    <w:rsid w:val="00550FF2"/>
    <w:rsid w:val="005547D6"/>
    <w:rsid w:val="00554DC9"/>
    <w:rsid w:val="00554EDA"/>
    <w:rsid w:val="00554F63"/>
    <w:rsid w:val="005566B4"/>
    <w:rsid w:val="00561959"/>
    <w:rsid w:val="005674B5"/>
    <w:rsid w:val="00572C72"/>
    <w:rsid w:val="00587D1C"/>
    <w:rsid w:val="0059286E"/>
    <w:rsid w:val="00593D23"/>
    <w:rsid w:val="005A15B0"/>
    <w:rsid w:val="005B488E"/>
    <w:rsid w:val="005C2908"/>
    <w:rsid w:val="005C3D9B"/>
    <w:rsid w:val="005C408C"/>
    <w:rsid w:val="005C5672"/>
    <w:rsid w:val="005D015A"/>
    <w:rsid w:val="005D3CDD"/>
    <w:rsid w:val="005E21EB"/>
    <w:rsid w:val="005F3144"/>
    <w:rsid w:val="005F7728"/>
    <w:rsid w:val="006062E9"/>
    <w:rsid w:val="00622000"/>
    <w:rsid w:val="00622E4C"/>
    <w:rsid w:val="0062494A"/>
    <w:rsid w:val="00627A8D"/>
    <w:rsid w:val="0063090F"/>
    <w:rsid w:val="00630C6C"/>
    <w:rsid w:val="00633D7F"/>
    <w:rsid w:val="006355F7"/>
    <w:rsid w:val="00644AC3"/>
    <w:rsid w:val="00644D9B"/>
    <w:rsid w:val="006666E1"/>
    <w:rsid w:val="00673831"/>
    <w:rsid w:val="0067470D"/>
    <w:rsid w:val="006752B0"/>
    <w:rsid w:val="006A628F"/>
    <w:rsid w:val="006A6E36"/>
    <w:rsid w:val="006B79CA"/>
    <w:rsid w:val="006D0E4A"/>
    <w:rsid w:val="006D403F"/>
    <w:rsid w:val="006D7986"/>
    <w:rsid w:val="006E527C"/>
    <w:rsid w:val="006F7388"/>
    <w:rsid w:val="007006AF"/>
    <w:rsid w:val="00704E0B"/>
    <w:rsid w:val="00707EEB"/>
    <w:rsid w:val="00715954"/>
    <w:rsid w:val="0072294E"/>
    <w:rsid w:val="00723578"/>
    <w:rsid w:val="00743D98"/>
    <w:rsid w:val="00750E82"/>
    <w:rsid w:val="007544A9"/>
    <w:rsid w:val="00755548"/>
    <w:rsid w:val="0078249B"/>
    <w:rsid w:val="00787697"/>
    <w:rsid w:val="007967FF"/>
    <w:rsid w:val="007A7976"/>
    <w:rsid w:val="007B0C26"/>
    <w:rsid w:val="007C0800"/>
    <w:rsid w:val="007C0C32"/>
    <w:rsid w:val="007C1AFC"/>
    <w:rsid w:val="007C5E8F"/>
    <w:rsid w:val="007D1CBA"/>
    <w:rsid w:val="007D3E82"/>
    <w:rsid w:val="007E78F0"/>
    <w:rsid w:val="007F08B4"/>
    <w:rsid w:val="007F1AB5"/>
    <w:rsid w:val="007F2221"/>
    <w:rsid w:val="007F5D9A"/>
    <w:rsid w:val="0080378B"/>
    <w:rsid w:val="00814C79"/>
    <w:rsid w:val="00821ECD"/>
    <w:rsid w:val="008322DB"/>
    <w:rsid w:val="008336A9"/>
    <w:rsid w:val="0083397F"/>
    <w:rsid w:val="00835D03"/>
    <w:rsid w:val="0084209B"/>
    <w:rsid w:val="00843945"/>
    <w:rsid w:val="008457F7"/>
    <w:rsid w:val="00851264"/>
    <w:rsid w:val="008545E1"/>
    <w:rsid w:val="0085526A"/>
    <w:rsid w:val="00855C77"/>
    <w:rsid w:val="008563F0"/>
    <w:rsid w:val="00856EEC"/>
    <w:rsid w:val="008613F9"/>
    <w:rsid w:val="0087301B"/>
    <w:rsid w:val="00873545"/>
    <w:rsid w:val="008744A5"/>
    <w:rsid w:val="008767CA"/>
    <w:rsid w:val="00883F24"/>
    <w:rsid w:val="008878DA"/>
    <w:rsid w:val="00892961"/>
    <w:rsid w:val="00894CC6"/>
    <w:rsid w:val="00896A1B"/>
    <w:rsid w:val="008A1A2E"/>
    <w:rsid w:val="008B126D"/>
    <w:rsid w:val="008B3930"/>
    <w:rsid w:val="008B609B"/>
    <w:rsid w:val="008C30C8"/>
    <w:rsid w:val="008D16A8"/>
    <w:rsid w:val="008D456E"/>
    <w:rsid w:val="008E12EE"/>
    <w:rsid w:val="008E34B3"/>
    <w:rsid w:val="008E62A2"/>
    <w:rsid w:val="008F12E9"/>
    <w:rsid w:val="00911FD0"/>
    <w:rsid w:val="009138B1"/>
    <w:rsid w:val="00913E4F"/>
    <w:rsid w:val="009230EC"/>
    <w:rsid w:val="00926055"/>
    <w:rsid w:val="00943F3E"/>
    <w:rsid w:val="00945CC8"/>
    <w:rsid w:val="00951B50"/>
    <w:rsid w:val="00951E68"/>
    <w:rsid w:val="009533D3"/>
    <w:rsid w:val="00955A12"/>
    <w:rsid w:val="009576AC"/>
    <w:rsid w:val="0096049E"/>
    <w:rsid w:val="00973DD6"/>
    <w:rsid w:val="00984BC2"/>
    <w:rsid w:val="00987C31"/>
    <w:rsid w:val="00990555"/>
    <w:rsid w:val="0099191E"/>
    <w:rsid w:val="00991A6E"/>
    <w:rsid w:val="009934BC"/>
    <w:rsid w:val="00997F41"/>
    <w:rsid w:val="009A42B2"/>
    <w:rsid w:val="009A712A"/>
    <w:rsid w:val="009B60D8"/>
    <w:rsid w:val="009D03A3"/>
    <w:rsid w:val="009D27CD"/>
    <w:rsid w:val="009D2B64"/>
    <w:rsid w:val="009D39F0"/>
    <w:rsid w:val="009D3C8E"/>
    <w:rsid w:val="009D5D3E"/>
    <w:rsid w:val="009D72F9"/>
    <w:rsid w:val="009F1BF0"/>
    <w:rsid w:val="009F1F0B"/>
    <w:rsid w:val="00A05F9F"/>
    <w:rsid w:val="00A06504"/>
    <w:rsid w:val="00A23201"/>
    <w:rsid w:val="00A2578C"/>
    <w:rsid w:val="00A33D6C"/>
    <w:rsid w:val="00A37DA7"/>
    <w:rsid w:val="00A4102C"/>
    <w:rsid w:val="00A45B54"/>
    <w:rsid w:val="00A5052E"/>
    <w:rsid w:val="00A55C84"/>
    <w:rsid w:val="00A561DD"/>
    <w:rsid w:val="00A612DE"/>
    <w:rsid w:val="00A711FF"/>
    <w:rsid w:val="00A770C2"/>
    <w:rsid w:val="00A86D2F"/>
    <w:rsid w:val="00A96737"/>
    <w:rsid w:val="00AC2ACE"/>
    <w:rsid w:val="00AC686E"/>
    <w:rsid w:val="00AC7B5A"/>
    <w:rsid w:val="00AD3DB6"/>
    <w:rsid w:val="00AD4A56"/>
    <w:rsid w:val="00AE2E1C"/>
    <w:rsid w:val="00AE2F39"/>
    <w:rsid w:val="00AE707B"/>
    <w:rsid w:val="00B11FFF"/>
    <w:rsid w:val="00B1671C"/>
    <w:rsid w:val="00B23B77"/>
    <w:rsid w:val="00B25CDD"/>
    <w:rsid w:val="00B321B4"/>
    <w:rsid w:val="00B33C1B"/>
    <w:rsid w:val="00B364F8"/>
    <w:rsid w:val="00B44727"/>
    <w:rsid w:val="00B44FEF"/>
    <w:rsid w:val="00B50B1E"/>
    <w:rsid w:val="00B7735F"/>
    <w:rsid w:val="00B80A3C"/>
    <w:rsid w:val="00B80EB0"/>
    <w:rsid w:val="00B948E4"/>
    <w:rsid w:val="00BA6320"/>
    <w:rsid w:val="00BC19C5"/>
    <w:rsid w:val="00BC4956"/>
    <w:rsid w:val="00BC788F"/>
    <w:rsid w:val="00BD0151"/>
    <w:rsid w:val="00BE3A6E"/>
    <w:rsid w:val="00BE6C67"/>
    <w:rsid w:val="00BF2ACD"/>
    <w:rsid w:val="00C042A9"/>
    <w:rsid w:val="00C04AE8"/>
    <w:rsid w:val="00C100BE"/>
    <w:rsid w:val="00C21A05"/>
    <w:rsid w:val="00C257AC"/>
    <w:rsid w:val="00C25941"/>
    <w:rsid w:val="00C30408"/>
    <w:rsid w:val="00C32245"/>
    <w:rsid w:val="00C65248"/>
    <w:rsid w:val="00C80224"/>
    <w:rsid w:val="00C82686"/>
    <w:rsid w:val="00C90E32"/>
    <w:rsid w:val="00C922E2"/>
    <w:rsid w:val="00CA505D"/>
    <w:rsid w:val="00CB1AF6"/>
    <w:rsid w:val="00CC04F9"/>
    <w:rsid w:val="00CC1B91"/>
    <w:rsid w:val="00CD769B"/>
    <w:rsid w:val="00CE05A1"/>
    <w:rsid w:val="00CE0B21"/>
    <w:rsid w:val="00CE2BB0"/>
    <w:rsid w:val="00CE5F51"/>
    <w:rsid w:val="00CE7C51"/>
    <w:rsid w:val="00CF30D0"/>
    <w:rsid w:val="00CF31DB"/>
    <w:rsid w:val="00CF77C0"/>
    <w:rsid w:val="00D023A2"/>
    <w:rsid w:val="00D11412"/>
    <w:rsid w:val="00D16018"/>
    <w:rsid w:val="00D166B9"/>
    <w:rsid w:val="00D176BC"/>
    <w:rsid w:val="00D17F6A"/>
    <w:rsid w:val="00D228AB"/>
    <w:rsid w:val="00D53DA6"/>
    <w:rsid w:val="00D578F3"/>
    <w:rsid w:val="00D62FBC"/>
    <w:rsid w:val="00D632DD"/>
    <w:rsid w:val="00D65B25"/>
    <w:rsid w:val="00D668D6"/>
    <w:rsid w:val="00D66C51"/>
    <w:rsid w:val="00D67F5F"/>
    <w:rsid w:val="00D77FE5"/>
    <w:rsid w:val="00D8562E"/>
    <w:rsid w:val="00D867EE"/>
    <w:rsid w:val="00D93700"/>
    <w:rsid w:val="00D966E0"/>
    <w:rsid w:val="00DA2C89"/>
    <w:rsid w:val="00DA3B17"/>
    <w:rsid w:val="00DA63ED"/>
    <w:rsid w:val="00DB47BA"/>
    <w:rsid w:val="00DD1642"/>
    <w:rsid w:val="00DD22E6"/>
    <w:rsid w:val="00DE02C2"/>
    <w:rsid w:val="00DE754A"/>
    <w:rsid w:val="00DF1FAE"/>
    <w:rsid w:val="00DF3C65"/>
    <w:rsid w:val="00E14C9E"/>
    <w:rsid w:val="00E16DCD"/>
    <w:rsid w:val="00E27BFD"/>
    <w:rsid w:val="00E31040"/>
    <w:rsid w:val="00E31D3F"/>
    <w:rsid w:val="00E41B99"/>
    <w:rsid w:val="00E47551"/>
    <w:rsid w:val="00E70F40"/>
    <w:rsid w:val="00E71F48"/>
    <w:rsid w:val="00E73729"/>
    <w:rsid w:val="00E75005"/>
    <w:rsid w:val="00E84019"/>
    <w:rsid w:val="00E928C7"/>
    <w:rsid w:val="00E94D03"/>
    <w:rsid w:val="00EA3D7C"/>
    <w:rsid w:val="00EA447C"/>
    <w:rsid w:val="00EB3BDC"/>
    <w:rsid w:val="00EB458B"/>
    <w:rsid w:val="00EC33B3"/>
    <w:rsid w:val="00EC682B"/>
    <w:rsid w:val="00EF15D6"/>
    <w:rsid w:val="00EF6AF3"/>
    <w:rsid w:val="00F021CA"/>
    <w:rsid w:val="00F03BAB"/>
    <w:rsid w:val="00F11F35"/>
    <w:rsid w:val="00F26F1C"/>
    <w:rsid w:val="00F27871"/>
    <w:rsid w:val="00F349AE"/>
    <w:rsid w:val="00F354E1"/>
    <w:rsid w:val="00F37741"/>
    <w:rsid w:val="00F433C9"/>
    <w:rsid w:val="00F46D23"/>
    <w:rsid w:val="00F50EE4"/>
    <w:rsid w:val="00F52E87"/>
    <w:rsid w:val="00F65066"/>
    <w:rsid w:val="00F70EEA"/>
    <w:rsid w:val="00F741CD"/>
    <w:rsid w:val="00F74FD4"/>
    <w:rsid w:val="00F83E73"/>
    <w:rsid w:val="00F9542D"/>
    <w:rsid w:val="00FA1058"/>
    <w:rsid w:val="00FA123D"/>
    <w:rsid w:val="00FA189D"/>
    <w:rsid w:val="00FB25B4"/>
    <w:rsid w:val="00FC0936"/>
    <w:rsid w:val="00FD3A29"/>
    <w:rsid w:val="00FD7C09"/>
    <w:rsid w:val="00FF1755"/>
    <w:rsid w:val="00FF57B6"/>
    <w:rsid w:val="1F16559A"/>
    <w:rsid w:val="1F523832"/>
    <w:rsid w:val="23B01B5D"/>
    <w:rsid w:val="5A27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B0E088-CFE3-4D4E-9D91-0DD10393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22"/>
      <w:szCs w:val="22"/>
    </w:rPr>
  </w:style>
  <w:style w:type="paragraph" w:styleId="a8">
    <w:name w:val="Title"/>
    <w:basedOn w:val="a"/>
    <w:next w:val="a"/>
    <w:link w:val="Char2"/>
    <w:qFormat/>
    <w:pPr>
      <w:spacing w:line="600" w:lineRule="exact"/>
      <w:jc w:val="center"/>
      <w:outlineLvl w:val="0"/>
    </w:pPr>
    <w:rPr>
      <w:rFonts w:ascii="Cambria" w:eastAsia="方正小标宋简体" w:hAnsi="Cambria"/>
      <w:bCs/>
      <w:sz w:val="44"/>
      <w:szCs w:val="4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rFonts w:cs="Times New Roman"/>
      <w:b/>
      <w:bCs/>
    </w:rPr>
  </w:style>
  <w:style w:type="character" w:styleId="ab">
    <w:name w:val="page number"/>
    <w:basedOn w:val="a0"/>
    <w:rPr>
      <w:rFonts w:cs="Times New Roman"/>
    </w:rPr>
  </w:style>
  <w:style w:type="character" w:styleId="ac">
    <w:name w:val="FollowedHyperlink"/>
    <w:basedOn w:val="a0"/>
    <w:rPr>
      <w:rFonts w:cs="Times New Roman"/>
      <w:color w:val="800080"/>
      <w:u w:val="single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bCs/>
      <w:kern w:val="36"/>
      <w:sz w:val="48"/>
      <w:szCs w:val="48"/>
    </w:rPr>
  </w:style>
  <w:style w:type="character" w:customStyle="1" w:styleId="Char0">
    <w:name w:val="页脚 Char"/>
    <w:basedOn w:val="a0"/>
    <w:link w:val="a5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locked/>
    <w:rPr>
      <w:rFonts w:cs="Times New Roman"/>
      <w:kern w:val="2"/>
      <w:sz w:val="18"/>
      <w:szCs w:val="18"/>
    </w:rPr>
  </w:style>
  <w:style w:type="character" w:customStyle="1" w:styleId="wordtext1">
    <w:name w:val="wordtext1"/>
    <w:basedOn w:val="a0"/>
    <w:qFormat/>
    <w:rPr>
      <w:rFonts w:ascii="??" w:hAnsi="??" w:cs="Times New Roman"/>
      <w:color w:val="333333"/>
      <w:spacing w:val="10"/>
      <w:sz w:val="18"/>
      <w:szCs w:val="18"/>
    </w:rPr>
  </w:style>
  <w:style w:type="paragraph" w:customStyle="1" w:styleId="msonormalcxspmiddle">
    <w:name w:val="msonormalcxspmidd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4"/>
    <w:qFormat/>
    <w:locked/>
    <w:rPr>
      <w:rFonts w:cs="Times New Roman"/>
      <w:kern w:val="2"/>
      <w:sz w:val="18"/>
      <w:szCs w:val="18"/>
    </w:rPr>
  </w:style>
  <w:style w:type="character" w:customStyle="1" w:styleId="Char2">
    <w:name w:val="标题 Char"/>
    <w:basedOn w:val="a0"/>
    <w:link w:val="a8"/>
    <w:qFormat/>
    <w:locked/>
    <w:rPr>
      <w:rFonts w:ascii="Cambria" w:eastAsia="方正小标宋简体" w:hAnsi="Cambria" w:cs="Times New Roman"/>
      <w:bCs/>
      <w:kern w:val="2"/>
      <w:sz w:val="44"/>
      <w:szCs w:val="4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62">
    <w:name w:val="xl36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3">
    <w:name w:val="xl363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64">
    <w:name w:val="xl3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5">
    <w:name w:val="xl3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6">
    <w:name w:val="xl3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7">
    <w:name w:val="xl3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8">
    <w:name w:val="xl3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9">
    <w:name w:val="xl3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0">
    <w:name w:val="xl3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1">
    <w:name w:val="xl3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72">
    <w:name w:val="xl3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3">
    <w:name w:val="xl3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4">
    <w:name w:val="xl3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5">
    <w:name w:val="xl3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6">
    <w:name w:val="xl3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7">
    <w:name w:val="xl37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8">
    <w:name w:val="xl3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9">
    <w:name w:val="xl3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9">
    <w:name w:val="xl7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8">
    <w:name w:val="xl1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0">
    <w:name w:val="xl1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3">
    <w:name w:val="xl1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4">
    <w:name w:val="xl1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0">
    <w:name w:val="xl15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1">
    <w:name w:val="xl15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2">
    <w:name w:val="xl16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7">
    <w:name w:val="xl1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8">
    <w:name w:val="xl16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9">
    <w:name w:val="xl169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1">
    <w:name w:val="xl17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2">
    <w:name w:val="xl17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3">
    <w:name w:val="xl17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4">
    <w:name w:val="xl1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6">
    <w:name w:val="xl1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7">
    <w:name w:val="xl1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78">
    <w:name w:val="xl17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9">
    <w:name w:val="xl1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80">
    <w:name w:val="xl1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无间隔1"/>
    <w:link w:val="NoSpacingChar"/>
    <w:qFormat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0"/>
    <w:qFormat/>
    <w:locked/>
    <w:rPr>
      <w:rFonts w:ascii="Calibri" w:hAnsi="Calibri" w:cs="Times New Roman"/>
      <w:sz w:val="22"/>
      <w:szCs w:val="22"/>
      <w:lang w:val="en-US" w:eastAsia="zh-CN" w:bidi="ar-SA"/>
    </w:rPr>
  </w:style>
  <w:style w:type="paragraph" w:customStyle="1" w:styleId="ae">
    <w:name w:val="缩进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169;&#26495;\&#25919;&#21457;%20&#19978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政发 上报</Template>
  <TotalTime>64</TotalTime>
  <Pages>2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关于我校三号教学楼外墙维修的函</dc:title>
  <dc:creator>sdlgdxsqq</dc:creator>
  <cp:lastModifiedBy>Windows</cp:lastModifiedBy>
  <cp:revision>48</cp:revision>
  <cp:lastPrinted>2016-05-17T03:54:00Z</cp:lastPrinted>
  <dcterms:created xsi:type="dcterms:W3CDTF">2016-05-17T10:21:00Z</dcterms:created>
  <dcterms:modified xsi:type="dcterms:W3CDTF">2020-06-04T01:52:00Z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