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right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河南省测绘工程院</w:t>
      </w: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年招才引智创新发展大会公开招聘工作人员岗位信息表</w:t>
      </w:r>
    </w:p>
    <w:bookmarkEnd w:id="0"/>
    <w:tbl>
      <w:tblPr>
        <w:tblStyle w:val="6"/>
        <w:tblpPr w:leftFromText="180" w:rightFromText="180" w:vertAnchor="text" w:horzAnchor="margin" w:tblpXSpec="center" w:tblpY="275"/>
        <w:tblW w:w="15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95"/>
        <w:gridCol w:w="814"/>
        <w:gridCol w:w="2028"/>
        <w:gridCol w:w="1603"/>
        <w:gridCol w:w="6636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用人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河南省测绘工程院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测绘及相关专业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包含大地测量和导航制导等专业。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本硕博所学专业一致或相近。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测绘工程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熟练掌握空间信息获取、处理、分析、表达与应用的基本原理与方法。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有注册测绘师证书者优先，最低服务期限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测绘科学与技术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有扎实的测绘基础理论知识，了解测绘技术前沿理论、应用前景和最新发展，掌握测绘地理信息数据生产和处理等技能。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有注册测绘师证书者优先，最低服务期限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遥感科学与技术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掌握遥感算法与数据处理等相关专业知识；熟练操作遥感影像、地理信息等相关数据处理、数据分析，熟悉无人机测绘技术。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有注册测绘师证书者优先，最低服务期限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城乡规划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掌握资源环境与城乡规划管理、城市规划与设计的理论、方法和技术，能够胜任资源开发利用与规划、管理、城乡规划管理和设计工作。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有规划师或注册规划师资格证书者优先，最低服务期限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环境工程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具备扎实的环境专业基础知识，了解环境工程前沿趋势，掌握环境评价的方法及环境修复原理与技术。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本硕所学专业一致或相近，最低服务期限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计算机科学与技术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了解网络工程的基本理论与方法，具备扎实的计算机理论知识，掌握网络技术、网络硬件系统集成、计算机网络维护等基本技能。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地质工程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掌握地质工程领域的基础理论知识，掌握解决地质工程有关问题的先进技术方法和现代化技术手段，具有地质调查、工程勘察、矿产资源的普查勘探与开发工作能力。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土地资源管理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了解现代管理学、经济学及资源学的基本理论，掌握土地管理方面的基本理论知识，具有土地利用与管理、国土资源评价与规划等方面的基本技能。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大数据分析与管理相关专业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普通高等教育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了解</w:t>
            </w:r>
            <w:r>
              <w:fldChar w:fldCharType="begin"/>
            </w:r>
            <w:r>
              <w:instrText xml:space="preserve"> HYPERLINK "https://baike.baidu.com/item/%E6%95%B0%E6%8D%AE%E7%AE%A1%E7%90%86/295844" \t "_blank"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数据应用管理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、海量数据分析等基本理论，掌握云计算、大数据分析、大数据开发、大数据算法挖掘等相关专业知识。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</w:p>
        </w:tc>
      </w:tr>
    </w:tbl>
    <w:p>
      <w:pPr>
        <w:overflowPunct w:val="0"/>
        <w:spacing w:line="600" w:lineRule="exact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567" w:right="567" w:bottom="567" w:left="56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F66"/>
    <w:rsid w:val="000024AA"/>
    <w:rsid w:val="00003C04"/>
    <w:rsid w:val="00005A39"/>
    <w:rsid w:val="00005B68"/>
    <w:rsid w:val="000106FD"/>
    <w:rsid w:val="00016A7A"/>
    <w:rsid w:val="000172AE"/>
    <w:rsid w:val="000177FA"/>
    <w:rsid w:val="00031F8A"/>
    <w:rsid w:val="00032EBB"/>
    <w:rsid w:val="00040D12"/>
    <w:rsid w:val="00042621"/>
    <w:rsid w:val="000473E6"/>
    <w:rsid w:val="00047CE6"/>
    <w:rsid w:val="00051F58"/>
    <w:rsid w:val="000533CC"/>
    <w:rsid w:val="000577BD"/>
    <w:rsid w:val="00057DF7"/>
    <w:rsid w:val="0006082F"/>
    <w:rsid w:val="00061D44"/>
    <w:rsid w:val="00061EB1"/>
    <w:rsid w:val="00067202"/>
    <w:rsid w:val="00067DEB"/>
    <w:rsid w:val="00082A2A"/>
    <w:rsid w:val="00094E0D"/>
    <w:rsid w:val="00095542"/>
    <w:rsid w:val="000A259A"/>
    <w:rsid w:val="000D38AC"/>
    <w:rsid w:val="000E3799"/>
    <w:rsid w:val="000E53E8"/>
    <w:rsid w:val="000E5CF9"/>
    <w:rsid w:val="00100513"/>
    <w:rsid w:val="00103347"/>
    <w:rsid w:val="001066C8"/>
    <w:rsid w:val="00110F5C"/>
    <w:rsid w:val="00114539"/>
    <w:rsid w:val="001200DD"/>
    <w:rsid w:val="00124349"/>
    <w:rsid w:val="00130FDA"/>
    <w:rsid w:val="001328BA"/>
    <w:rsid w:val="00132DD8"/>
    <w:rsid w:val="00143954"/>
    <w:rsid w:val="00145AE7"/>
    <w:rsid w:val="00154618"/>
    <w:rsid w:val="00156181"/>
    <w:rsid w:val="00167618"/>
    <w:rsid w:val="001677B1"/>
    <w:rsid w:val="00176DF2"/>
    <w:rsid w:val="00180ED1"/>
    <w:rsid w:val="0019305F"/>
    <w:rsid w:val="00193CED"/>
    <w:rsid w:val="00194182"/>
    <w:rsid w:val="001A0ED4"/>
    <w:rsid w:val="001A2883"/>
    <w:rsid w:val="001A2C21"/>
    <w:rsid w:val="001A4343"/>
    <w:rsid w:val="001A4384"/>
    <w:rsid w:val="001A4D29"/>
    <w:rsid w:val="001B0053"/>
    <w:rsid w:val="001B4DCC"/>
    <w:rsid w:val="001B6BDF"/>
    <w:rsid w:val="001B6CFA"/>
    <w:rsid w:val="001B7B41"/>
    <w:rsid w:val="001C18CD"/>
    <w:rsid w:val="001C21D2"/>
    <w:rsid w:val="001C7A5A"/>
    <w:rsid w:val="001D15BB"/>
    <w:rsid w:val="001D3A75"/>
    <w:rsid w:val="001E0F1E"/>
    <w:rsid w:val="001E7963"/>
    <w:rsid w:val="001F5087"/>
    <w:rsid w:val="0020052E"/>
    <w:rsid w:val="002012E9"/>
    <w:rsid w:val="002032BA"/>
    <w:rsid w:val="002036AD"/>
    <w:rsid w:val="00204AAC"/>
    <w:rsid w:val="00205FE3"/>
    <w:rsid w:val="0021071B"/>
    <w:rsid w:val="0021210E"/>
    <w:rsid w:val="002161EF"/>
    <w:rsid w:val="00221427"/>
    <w:rsid w:val="00223DAD"/>
    <w:rsid w:val="002273DC"/>
    <w:rsid w:val="002304C5"/>
    <w:rsid w:val="0023299B"/>
    <w:rsid w:val="002332F0"/>
    <w:rsid w:val="002333F4"/>
    <w:rsid w:val="00234CD0"/>
    <w:rsid w:val="00235485"/>
    <w:rsid w:val="002357EA"/>
    <w:rsid w:val="002749A1"/>
    <w:rsid w:val="002854C8"/>
    <w:rsid w:val="00286033"/>
    <w:rsid w:val="002905AB"/>
    <w:rsid w:val="0029519B"/>
    <w:rsid w:val="002964D5"/>
    <w:rsid w:val="002A3B29"/>
    <w:rsid w:val="002A60A2"/>
    <w:rsid w:val="002B15C2"/>
    <w:rsid w:val="002B24D7"/>
    <w:rsid w:val="002C1EE0"/>
    <w:rsid w:val="002C7B66"/>
    <w:rsid w:val="002D56DD"/>
    <w:rsid w:val="002E2457"/>
    <w:rsid w:val="002E24BE"/>
    <w:rsid w:val="002E4A22"/>
    <w:rsid w:val="002E51CC"/>
    <w:rsid w:val="002E5A76"/>
    <w:rsid w:val="002F1E5A"/>
    <w:rsid w:val="00300ACE"/>
    <w:rsid w:val="003052D0"/>
    <w:rsid w:val="00306688"/>
    <w:rsid w:val="00316D50"/>
    <w:rsid w:val="00317FD4"/>
    <w:rsid w:val="003279A2"/>
    <w:rsid w:val="003331B9"/>
    <w:rsid w:val="003356A7"/>
    <w:rsid w:val="00340ACA"/>
    <w:rsid w:val="003413DA"/>
    <w:rsid w:val="003415F5"/>
    <w:rsid w:val="00342CDA"/>
    <w:rsid w:val="00345A9A"/>
    <w:rsid w:val="003471EC"/>
    <w:rsid w:val="00347B28"/>
    <w:rsid w:val="00353EB9"/>
    <w:rsid w:val="00370EA5"/>
    <w:rsid w:val="0037401C"/>
    <w:rsid w:val="00374F02"/>
    <w:rsid w:val="003762C7"/>
    <w:rsid w:val="00380764"/>
    <w:rsid w:val="00381968"/>
    <w:rsid w:val="00390515"/>
    <w:rsid w:val="003925C6"/>
    <w:rsid w:val="003974C9"/>
    <w:rsid w:val="00397BE4"/>
    <w:rsid w:val="003A088B"/>
    <w:rsid w:val="003A573C"/>
    <w:rsid w:val="003A74A4"/>
    <w:rsid w:val="003B1EF2"/>
    <w:rsid w:val="003B4D76"/>
    <w:rsid w:val="003C07A0"/>
    <w:rsid w:val="003C2C83"/>
    <w:rsid w:val="003C32A6"/>
    <w:rsid w:val="003C53E2"/>
    <w:rsid w:val="003C7397"/>
    <w:rsid w:val="003D293A"/>
    <w:rsid w:val="003D6C6A"/>
    <w:rsid w:val="003E00DB"/>
    <w:rsid w:val="003E2148"/>
    <w:rsid w:val="003E2DB8"/>
    <w:rsid w:val="003E5FA2"/>
    <w:rsid w:val="003E65C4"/>
    <w:rsid w:val="003F4080"/>
    <w:rsid w:val="00403455"/>
    <w:rsid w:val="00405B7A"/>
    <w:rsid w:val="004146E4"/>
    <w:rsid w:val="00414852"/>
    <w:rsid w:val="00430258"/>
    <w:rsid w:val="004319C5"/>
    <w:rsid w:val="00433E61"/>
    <w:rsid w:val="00440214"/>
    <w:rsid w:val="004420AB"/>
    <w:rsid w:val="00444082"/>
    <w:rsid w:val="0045103B"/>
    <w:rsid w:val="00455B70"/>
    <w:rsid w:val="00456D4A"/>
    <w:rsid w:val="004606CE"/>
    <w:rsid w:val="0046433B"/>
    <w:rsid w:val="00465340"/>
    <w:rsid w:val="004667CD"/>
    <w:rsid w:val="00466D5D"/>
    <w:rsid w:val="00474C82"/>
    <w:rsid w:val="0047616F"/>
    <w:rsid w:val="004813A7"/>
    <w:rsid w:val="00483376"/>
    <w:rsid w:val="004859F7"/>
    <w:rsid w:val="00486AFB"/>
    <w:rsid w:val="004877B4"/>
    <w:rsid w:val="00492401"/>
    <w:rsid w:val="00495933"/>
    <w:rsid w:val="00496549"/>
    <w:rsid w:val="004971B7"/>
    <w:rsid w:val="004A270F"/>
    <w:rsid w:val="004B06F3"/>
    <w:rsid w:val="004C1579"/>
    <w:rsid w:val="004C4764"/>
    <w:rsid w:val="004D17FA"/>
    <w:rsid w:val="004D3AF2"/>
    <w:rsid w:val="004D4DF1"/>
    <w:rsid w:val="004D7080"/>
    <w:rsid w:val="004E4E63"/>
    <w:rsid w:val="004E5B62"/>
    <w:rsid w:val="004E6B3B"/>
    <w:rsid w:val="004E6D17"/>
    <w:rsid w:val="004F54C3"/>
    <w:rsid w:val="0050442F"/>
    <w:rsid w:val="005069F6"/>
    <w:rsid w:val="00523755"/>
    <w:rsid w:val="00532B7B"/>
    <w:rsid w:val="00536F19"/>
    <w:rsid w:val="0053777B"/>
    <w:rsid w:val="00553294"/>
    <w:rsid w:val="00554899"/>
    <w:rsid w:val="00556A76"/>
    <w:rsid w:val="00564CFF"/>
    <w:rsid w:val="00567CEC"/>
    <w:rsid w:val="005703D8"/>
    <w:rsid w:val="005717AE"/>
    <w:rsid w:val="00575F5F"/>
    <w:rsid w:val="005823A7"/>
    <w:rsid w:val="00582BFA"/>
    <w:rsid w:val="005839E2"/>
    <w:rsid w:val="0058441D"/>
    <w:rsid w:val="005853FD"/>
    <w:rsid w:val="00585D45"/>
    <w:rsid w:val="00592527"/>
    <w:rsid w:val="005968A3"/>
    <w:rsid w:val="005A2827"/>
    <w:rsid w:val="005A6D5B"/>
    <w:rsid w:val="005B371B"/>
    <w:rsid w:val="005B45B0"/>
    <w:rsid w:val="005B7490"/>
    <w:rsid w:val="005D095F"/>
    <w:rsid w:val="005D559D"/>
    <w:rsid w:val="005D5C1F"/>
    <w:rsid w:val="005D7189"/>
    <w:rsid w:val="005D76AB"/>
    <w:rsid w:val="005E48B3"/>
    <w:rsid w:val="005E6580"/>
    <w:rsid w:val="005F50DB"/>
    <w:rsid w:val="005F7834"/>
    <w:rsid w:val="006016F2"/>
    <w:rsid w:val="0061345F"/>
    <w:rsid w:val="006144ED"/>
    <w:rsid w:val="0062138A"/>
    <w:rsid w:val="00627A70"/>
    <w:rsid w:val="00633B36"/>
    <w:rsid w:val="00640E44"/>
    <w:rsid w:val="006457AF"/>
    <w:rsid w:val="00656D4C"/>
    <w:rsid w:val="00660564"/>
    <w:rsid w:val="00664498"/>
    <w:rsid w:val="006661D6"/>
    <w:rsid w:val="00667084"/>
    <w:rsid w:val="00671012"/>
    <w:rsid w:val="00675E6C"/>
    <w:rsid w:val="00682422"/>
    <w:rsid w:val="00682D52"/>
    <w:rsid w:val="00683540"/>
    <w:rsid w:val="006A0B40"/>
    <w:rsid w:val="006A1EFF"/>
    <w:rsid w:val="006A6151"/>
    <w:rsid w:val="006B18FD"/>
    <w:rsid w:val="006B1B17"/>
    <w:rsid w:val="006C573D"/>
    <w:rsid w:val="006C5ED9"/>
    <w:rsid w:val="006D651A"/>
    <w:rsid w:val="006E09FC"/>
    <w:rsid w:val="006E2AA2"/>
    <w:rsid w:val="006F2B19"/>
    <w:rsid w:val="006F4E8C"/>
    <w:rsid w:val="006F5F32"/>
    <w:rsid w:val="006F6AA9"/>
    <w:rsid w:val="00707EDB"/>
    <w:rsid w:val="0071016F"/>
    <w:rsid w:val="00710A97"/>
    <w:rsid w:val="00713505"/>
    <w:rsid w:val="00714608"/>
    <w:rsid w:val="007153B1"/>
    <w:rsid w:val="0071694B"/>
    <w:rsid w:val="007217A5"/>
    <w:rsid w:val="00727276"/>
    <w:rsid w:val="007345BA"/>
    <w:rsid w:val="00742DE9"/>
    <w:rsid w:val="00743801"/>
    <w:rsid w:val="00744437"/>
    <w:rsid w:val="007448A3"/>
    <w:rsid w:val="0074696B"/>
    <w:rsid w:val="00753188"/>
    <w:rsid w:val="007554A9"/>
    <w:rsid w:val="0076338A"/>
    <w:rsid w:val="00765B0F"/>
    <w:rsid w:val="00773D05"/>
    <w:rsid w:val="0077783B"/>
    <w:rsid w:val="00781DF8"/>
    <w:rsid w:val="007851BF"/>
    <w:rsid w:val="00785E21"/>
    <w:rsid w:val="00792709"/>
    <w:rsid w:val="00796456"/>
    <w:rsid w:val="007A28CD"/>
    <w:rsid w:val="007A296A"/>
    <w:rsid w:val="007A3D34"/>
    <w:rsid w:val="007A42E1"/>
    <w:rsid w:val="007A5CF3"/>
    <w:rsid w:val="007B0831"/>
    <w:rsid w:val="007B28A3"/>
    <w:rsid w:val="007B49D8"/>
    <w:rsid w:val="007B59FF"/>
    <w:rsid w:val="007C03EE"/>
    <w:rsid w:val="007C4B06"/>
    <w:rsid w:val="007D3C21"/>
    <w:rsid w:val="007D4F82"/>
    <w:rsid w:val="007D5A80"/>
    <w:rsid w:val="007D6F3A"/>
    <w:rsid w:val="007E4731"/>
    <w:rsid w:val="007E63FA"/>
    <w:rsid w:val="007E70F1"/>
    <w:rsid w:val="007F1C1A"/>
    <w:rsid w:val="007F7363"/>
    <w:rsid w:val="00800AB9"/>
    <w:rsid w:val="00801606"/>
    <w:rsid w:val="0080347D"/>
    <w:rsid w:val="00804290"/>
    <w:rsid w:val="008060CD"/>
    <w:rsid w:val="008065DB"/>
    <w:rsid w:val="00812813"/>
    <w:rsid w:val="00816CFE"/>
    <w:rsid w:val="00824E16"/>
    <w:rsid w:val="008340F9"/>
    <w:rsid w:val="0084349D"/>
    <w:rsid w:val="00843AD6"/>
    <w:rsid w:val="008500B9"/>
    <w:rsid w:val="008509D9"/>
    <w:rsid w:val="00850FEA"/>
    <w:rsid w:val="008578EB"/>
    <w:rsid w:val="00857DBB"/>
    <w:rsid w:val="008666BE"/>
    <w:rsid w:val="0088153D"/>
    <w:rsid w:val="008817CD"/>
    <w:rsid w:val="008877BF"/>
    <w:rsid w:val="00895382"/>
    <w:rsid w:val="008959B6"/>
    <w:rsid w:val="008A0ABF"/>
    <w:rsid w:val="008A654C"/>
    <w:rsid w:val="008B26E0"/>
    <w:rsid w:val="008B2D85"/>
    <w:rsid w:val="008B5F6C"/>
    <w:rsid w:val="008B6207"/>
    <w:rsid w:val="008B654B"/>
    <w:rsid w:val="008D56FD"/>
    <w:rsid w:val="008E113F"/>
    <w:rsid w:val="008E502B"/>
    <w:rsid w:val="008E5416"/>
    <w:rsid w:val="008E620A"/>
    <w:rsid w:val="008E6462"/>
    <w:rsid w:val="008E7985"/>
    <w:rsid w:val="008F176D"/>
    <w:rsid w:val="009030DE"/>
    <w:rsid w:val="009036AA"/>
    <w:rsid w:val="009067F2"/>
    <w:rsid w:val="00910B1C"/>
    <w:rsid w:val="009118F6"/>
    <w:rsid w:val="0091784A"/>
    <w:rsid w:val="009243F4"/>
    <w:rsid w:val="009254D9"/>
    <w:rsid w:val="009330FF"/>
    <w:rsid w:val="0095420A"/>
    <w:rsid w:val="009561A7"/>
    <w:rsid w:val="009565C3"/>
    <w:rsid w:val="009575B3"/>
    <w:rsid w:val="00965A13"/>
    <w:rsid w:val="00966C05"/>
    <w:rsid w:val="00971BBE"/>
    <w:rsid w:val="009742FC"/>
    <w:rsid w:val="00974432"/>
    <w:rsid w:val="009756F4"/>
    <w:rsid w:val="00977D3D"/>
    <w:rsid w:val="0098042D"/>
    <w:rsid w:val="009804F2"/>
    <w:rsid w:val="00992CB4"/>
    <w:rsid w:val="00993321"/>
    <w:rsid w:val="0099475C"/>
    <w:rsid w:val="0099614C"/>
    <w:rsid w:val="0099669E"/>
    <w:rsid w:val="009A4AA1"/>
    <w:rsid w:val="009A74C1"/>
    <w:rsid w:val="009B5F47"/>
    <w:rsid w:val="009C6D5F"/>
    <w:rsid w:val="009D0D46"/>
    <w:rsid w:val="009D362F"/>
    <w:rsid w:val="009D7442"/>
    <w:rsid w:val="009E0CEB"/>
    <w:rsid w:val="009E0EC2"/>
    <w:rsid w:val="009E111A"/>
    <w:rsid w:val="009E401A"/>
    <w:rsid w:val="009E448B"/>
    <w:rsid w:val="009E6879"/>
    <w:rsid w:val="009E727F"/>
    <w:rsid w:val="009F0737"/>
    <w:rsid w:val="009F0E6D"/>
    <w:rsid w:val="009F23D6"/>
    <w:rsid w:val="00A014F0"/>
    <w:rsid w:val="00A02C4D"/>
    <w:rsid w:val="00A04D56"/>
    <w:rsid w:val="00A10BD1"/>
    <w:rsid w:val="00A1344E"/>
    <w:rsid w:val="00A33A92"/>
    <w:rsid w:val="00A36673"/>
    <w:rsid w:val="00A36F29"/>
    <w:rsid w:val="00A36F7D"/>
    <w:rsid w:val="00A40ACC"/>
    <w:rsid w:val="00A42479"/>
    <w:rsid w:val="00A62701"/>
    <w:rsid w:val="00A65D0B"/>
    <w:rsid w:val="00A7405A"/>
    <w:rsid w:val="00A84712"/>
    <w:rsid w:val="00A859D2"/>
    <w:rsid w:val="00A86ABA"/>
    <w:rsid w:val="00A91677"/>
    <w:rsid w:val="00AA012E"/>
    <w:rsid w:val="00AA1253"/>
    <w:rsid w:val="00AA66CF"/>
    <w:rsid w:val="00AA75BD"/>
    <w:rsid w:val="00AB05B4"/>
    <w:rsid w:val="00AB569C"/>
    <w:rsid w:val="00AD1551"/>
    <w:rsid w:val="00AD34EA"/>
    <w:rsid w:val="00AE22F2"/>
    <w:rsid w:val="00AF317A"/>
    <w:rsid w:val="00AF6254"/>
    <w:rsid w:val="00B03989"/>
    <w:rsid w:val="00B05518"/>
    <w:rsid w:val="00B1142C"/>
    <w:rsid w:val="00B129D5"/>
    <w:rsid w:val="00B13C16"/>
    <w:rsid w:val="00B2076D"/>
    <w:rsid w:val="00B20E8C"/>
    <w:rsid w:val="00B24067"/>
    <w:rsid w:val="00B26205"/>
    <w:rsid w:val="00B26463"/>
    <w:rsid w:val="00B3075A"/>
    <w:rsid w:val="00B34129"/>
    <w:rsid w:val="00B3703E"/>
    <w:rsid w:val="00B4079D"/>
    <w:rsid w:val="00B47D42"/>
    <w:rsid w:val="00B557A6"/>
    <w:rsid w:val="00B607CC"/>
    <w:rsid w:val="00B63013"/>
    <w:rsid w:val="00B702D4"/>
    <w:rsid w:val="00B71827"/>
    <w:rsid w:val="00B73A76"/>
    <w:rsid w:val="00B74301"/>
    <w:rsid w:val="00B77592"/>
    <w:rsid w:val="00BA003B"/>
    <w:rsid w:val="00BA794C"/>
    <w:rsid w:val="00BB1BBE"/>
    <w:rsid w:val="00BB5951"/>
    <w:rsid w:val="00BD2D85"/>
    <w:rsid w:val="00BD682A"/>
    <w:rsid w:val="00BE4042"/>
    <w:rsid w:val="00BF3D55"/>
    <w:rsid w:val="00BF761E"/>
    <w:rsid w:val="00C017BD"/>
    <w:rsid w:val="00C052ED"/>
    <w:rsid w:val="00C05D2A"/>
    <w:rsid w:val="00C06B2E"/>
    <w:rsid w:val="00C10F0B"/>
    <w:rsid w:val="00C1426D"/>
    <w:rsid w:val="00C1612A"/>
    <w:rsid w:val="00C22B39"/>
    <w:rsid w:val="00C23E72"/>
    <w:rsid w:val="00C34912"/>
    <w:rsid w:val="00C4240C"/>
    <w:rsid w:val="00C529B0"/>
    <w:rsid w:val="00C56310"/>
    <w:rsid w:val="00C5706C"/>
    <w:rsid w:val="00C57A3A"/>
    <w:rsid w:val="00C61AB7"/>
    <w:rsid w:val="00C769A4"/>
    <w:rsid w:val="00C77A25"/>
    <w:rsid w:val="00C811E0"/>
    <w:rsid w:val="00C82360"/>
    <w:rsid w:val="00C91CF5"/>
    <w:rsid w:val="00C95F89"/>
    <w:rsid w:val="00C97969"/>
    <w:rsid w:val="00CA0778"/>
    <w:rsid w:val="00CA3EA7"/>
    <w:rsid w:val="00CA4051"/>
    <w:rsid w:val="00CA5466"/>
    <w:rsid w:val="00CB06AD"/>
    <w:rsid w:val="00CB22BD"/>
    <w:rsid w:val="00CB52F4"/>
    <w:rsid w:val="00CD14FA"/>
    <w:rsid w:val="00CD2389"/>
    <w:rsid w:val="00CD731C"/>
    <w:rsid w:val="00CD7696"/>
    <w:rsid w:val="00CE1745"/>
    <w:rsid w:val="00CE5465"/>
    <w:rsid w:val="00CF0A65"/>
    <w:rsid w:val="00D013AE"/>
    <w:rsid w:val="00D10300"/>
    <w:rsid w:val="00D10731"/>
    <w:rsid w:val="00D10EED"/>
    <w:rsid w:val="00D12193"/>
    <w:rsid w:val="00D164AA"/>
    <w:rsid w:val="00D20FF7"/>
    <w:rsid w:val="00D21925"/>
    <w:rsid w:val="00D26205"/>
    <w:rsid w:val="00D3230E"/>
    <w:rsid w:val="00D33244"/>
    <w:rsid w:val="00D343E1"/>
    <w:rsid w:val="00D36D23"/>
    <w:rsid w:val="00D40477"/>
    <w:rsid w:val="00D42202"/>
    <w:rsid w:val="00D53C79"/>
    <w:rsid w:val="00D54423"/>
    <w:rsid w:val="00D60682"/>
    <w:rsid w:val="00D618B8"/>
    <w:rsid w:val="00D61DEF"/>
    <w:rsid w:val="00D63BFE"/>
    <w:rsid w:val="00D7769A"/>
    <w:rsid w:val="00D77FEE"/>
    <w:rsid w:val="00D8125B"/>
    <w:rsid w:val="00D83555"/>
    <w:rsid w:val="00D90953"/>
    <w:rsid w:val="00D90C66"/>
    <w:rsid w:val="00D916DC"/>
    <w:rsid w:val="00D96E6B"/>
    <w:rsid w:val="00DA298E"/>
    <w:rsid w:val="00DA5A82"/>
    <w:rsid w:val="00DA6425"/>
    <w:rsid w:val="00DB0DAB"/>
    <w:rsid w:val="00DB6AAB"/>
    <w:rsid w:val="00DC02AB"/>
    <w:rsid w:val="00DC582D"/>
    <w:rsid w:val="00DC59EA"/>
    <w:rsid w:val="00DC6677"/>
    <w:rsid w:val="00DD3C30"/>
    <w:rsid w:val="00DD4D01"/>
    <w:rsid w:val="00DD5FBB"/>
    <w:rsid w:val="00DD7847"/>
    <w:rsid w:val="00DE054B"/>
    <w:rsid w:val="00DE1499"/>
    <w:rsid w:val="00DE3A5C"/>
    <w:rsid w:val="00DE6CC1"/>
    <w:rsid w:val="00DE77AF"/>
    <w:rsid w:val="00DF183D"/>
    <w:rsid w:val="00DF3CBA"/>
    <w:rsid w:val="00E01F1B"/>
    <w:rsid w:val="00E0247D"/>
    <w:rsid w:val="00E20C6E"/>
    <w:rsid w:val="00E22AC6"/>
    <w:rsid w:val="00E31B76"/>
    <w:rsid w:val="00E36212"/>
    <w:rsid w:val="00E41AFA"/>
    <w:rsid w:val="00E556D9"/>
    <w:rsid w:val="00E572EC"/>
    <w:rsid w:val="00E57AE2"/>
    <w:rsid w:val="00E64132"/>
    <w:rsid w:val="00E844A1"/>
    <w:rsid w:val="00E85127"/>
    <w:rsid w:val="00E8590A"/>
    <w:rsid w:val="00E90B74"/>
    <w:rsid w:val="00E93F53"/>
    <w:rsid w:val="00E949B7"/>
    <w:rsid w:val="00E95CE2"/>
    <w:rsid w:val="00E974EB"/>
    <w:rsid w:val="00EA6B0E"/>
    <w:rsid w:val="00EB506D"/>
    <w:rsid w:val="00EB6970"/>
    <w:rsid w:val="00EC7262"/>
    <w:rsid w:val="00ED69F2"/>
    <w:rsid w:val="00ED739A"/>
    <w:rsid w:val="00EF05C6"/>
    <w:rsid w:val="00EF57C0"/>
    <w:rsid w:val="00EF685F"/>
    <w:rsid w:val="00F01E18"/>
    <w:rsid w:val="00F06B18"/>
    <w:rsid w:val="00F13BAD"/>
    <w:rsid w:val="00F15937"/>
    <w:rsid w:val="00F23723"/>
    <w:rsid w:val="00F337BD"/>
    <w:rsid w:val="00F41F66"/>
    <w:rsid w:val="00F42B05"/>
    <w:rsid w:val="00F478AE"/>
    <w:rsid w:val="00F5145A"/>
    <w:rsid w:val="00F515C4"/>
    <w:rsid w:val="00F5407F"/>
    <w:rsid w:val="00F559E0"/>
    <w:rsid w:val="00F70062"/>
    <w:rsid w:val="00F8014C"/>
    <w:rsid w:val="00F8044B"/>
    <w:rsid w:val="00F813EA"/>
    <w:rsid w:val="00F827A7"/>
    <w:rsid w:val="00F90991"/>
    <w:rsid w:val="00F93376"/>
    <w:rsid w:val="00F964A4"/>
    <w:rsid w:val="00F96D9C"/>
    <w:rsid w:val="00F97E6A"/>
    <w:rsid w:val="00FA115D"/>
    <w:rsid w:val="00FA2B50"/>
    <w:rsid w:val="00FB2E3C"/>
    <w:rsid w:val="00FB52C4"/>
    <w:rsid w:val="00FB5650"/>
    <w:rsid w:val="00FB6AEF"/>
    <w:rsid w:val="00FC5647"/>
    <w:rsid w:val="00FC62C1"/>
    <w:rsid w:val="00FD0A0C"/>
    <w:rsid w:val="00FD7A5A"/>
    <w:rsid w:val="00FE2218"/>
    <w:rsid w:val="00FE2EA4"/>
    <w:rsid w:val="00FE53AE"/>
    <w:rsid w:val="00FF2D85"/>
    <w:rsid w:val="00FF4D04"/>
    <w:rsid w:val="282262BB"/>
    <w:rsid w:val="2BE841D0"/>
    <w:rsid w:val="32927374"/>
    <w:rsid w:val="5D0F54CD"/>
    <w:rsid w:val="6AA73535"/>
    <w:rsid w:val="71AA4364"/>
    <w:rsid w:val="7AC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Emphasis"/>
    <w:basedOn w:val="8"/>
    <w:qFormat/>
    <w:locked/>
    <w:uiPriority w:val="99"/>
    <w:rPr>
      <w:rFonts w:cs="Times New Roman"/>
      <w:i/>
      <w:iCs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8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Balloon Text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8"/>
    <w:link w:val="4"/>
    <w:locked/>
    <w:uiPriority w:val="99"/>
    <w:rPr>
      <w:rFonts w:cs="Times New Roman"/>
      <w:kern w:val="2"/>
      <w:sz w:val="18"/>
    </w:rPr>
  </w:style>
  <w:style w:type="character" w:customStyle="1" w:styleId="15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Char Char Char Char"/>
    <w:basedOn w:val="2"/>
    <w:qFormat/>
    <w:uiPriority w:val="99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renshi</Company>
  <Pages>2</Pages>
  <Words>176</Words>
  <Characters>1009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2019-10-29T01:12:00Z</dcterms:created>
  <dc:creator>a</dc:creator>
  <cp:lastModifiedBy>Ontheway1388039363</cp:lastModifiedBy>
  <cp:lastPrinted>2019-07-08T01:52:00Z</cp:lastPrinted>
  <dcterms:modified xsi:type="dcterms:W3CDTF">2019-12-05T01:40:30Z</dcterms:modified>
  <dc:title>关于申报全省党政机关2007年统一考试录用公务员录用计划的通知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